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F3A20" w:rsidRPr="00C95F0E" w:rsidP="002E0991">
      <w:pPr>
        <w:ind w:firstLine="709"/>
        <w:jc w:val="right"/>
        <w:outlineLvl w:val="0"/>
        <w:rPr>
          <w:b/>
          <w:sz w:val="24"/>
          <w:szCs w:val="28"/>
        </w:rPr>
      </w:pPr>
      <w:r w:rsidRPr="00C95F0E">
        <w:rPr>
          <w:b/>
          <w:sz w:val="24"/>
          <w:szCs w:val="28"/>
        </w:rPr>
        <w:t xml:space="preserve">Дело № </w:t>
      </w:r>
      <w:r w:rsidRPr="00C95F0E" w:rsidR="000104F3">
        <w:rPr>
          <w:b/>
          <w:sz w:val="24"/>
          <w:szCs w:val="28"/>
        </w:rPr>
        <w:t>02-</w:t>
      </w:r>
      <w:r w:rsidRPr="00C95F0E" w:rsidR="00CF7E16">
        <w:rPr>
          <w:b/>
          <w:sz w:val="24"/>
          <w:szCs w:val="28"/>
        </w:rPr>
        <w:t>0008/80/2023</w:t>
      </w:r>
    </w:p>
    <w:p w:rsidR="00D76726" w:rsidRPr="00C95F0E" w:rsidP="002E0991">
      <w:pPr>
        <w:ind w:firstLine="709"/>
        <w:jc w:val="center"/>
        <w:rPr>
          <w:b/>
          <w:sz w:val="24"/>
          <w:szCs w:val="28"/>
        </w:rPr>
      </w:pPr>
    </w:p>
    <w:p w:rsidR="008337C1" w:rsidRPr="00C95F0E" w:rsidP="002E0991">
      <w:pPr>
        <w:ind w:firstLine="709"/>
        <w:jc w:val="center"/>
        <w:rPr>
          <w:b/>
          <w:sz w:val="24"/>
          <w:szCs w:val="28"/>
        </w:rPr>
      </w:pPr>
      <w:r w:rsidRPr="00C95F0E">
        <w:rPr>
          <w:b/>
          <w:sz w:val="24"/>
          <w:szCs w:val="28"/>
        </w:rPr>
        <w:t>РЕШЕНИЕ</w:t>
      </w:r>
    </w:p>
    <w:p w:rsidR="008337C1" w:rsidRPr="00C95F0E" w:rsidP="002E0991">
      <w:pPr>
        <w:ind w:firstLine="709"/>
        <w:jc w:val="center"/>
        <w:rPr>
          <w:b/>
          <w:sz w:val="24"/>
          <w:szCs w:val="28"/>
        </w:rPr>
      </w:pPr>
      <w:r w:rsidRPr="00C95F0E">
        <w:rPr>
          <w:b/>
          <w:sz w:val="24"/>
          <w:szCs w:val="28"/>
        </w:rPr>
        <w:t>ИМЕНЕМ РОССИЙСКОЙ ФЕДЕРАЦИИ</w:t>
      </w:r>
    </w:p>
    <w:p w:rsidR="002F3A20" w:rsidRPr="00C95F0E" w:rsidP="002E0991">
      <w:pPr>
        <w:ind w:firstLine="709"/>
        <w:jc w:val="center"/>
        <w:rPr>
          <w:b/>
          <w:sz w:val="24"/>
          <w:szCs w:val="28"/>
        </w:rPr>
      </w:pPr>
    </w:p>
    <w:p w:rsidR="009103D9" w:rsidRPr="00C95F0E" w:rsidP="002E0991">
      <w:pPr>
        <w:ind w:firstLine="709"/>
        <w:jc w:val="both"/>
        <w:rPr>
          <w:sz w:val="24"/>
          <w:szCs w:val="28"/>
        </w:rPr>
      </w:pPr>
      <w:r w:rsidRPr="00C95F0E">
        <w:rPr>
          <w:sz w:val="24"/>
          <w:szCs w:val="28"/>
        </w:rPr>
        <w:t>28</w:t>
      </w:r>
      <w:r w:rsidRPr="00C95F0E" w:rsidR="000104F3">
        <w:rPr>
          <w:sz w:val="24"/>
          <w:szCs w:val="28"/>
        </w:rPr>
        <w:t xml:space="preserve"> </w:t>
      </w:r>
      <w:r w:rsidRPr="00C95F0E">
        <w:rPr>
          <w:sz w:val="24"/>
          <w:szCs w:val="28"/>
        </w:rPr>
        <w:t>февраля 2023</w:t>
      </w:r>
      <w:r w:rsidRPr="00C95F0E" w:rsidR="00475C24">
        <w:rPr>
          <w:sz w:val="24"/>
          <w:szCs w:val="28"/>
        </w:rPr>
        <w:t xml:space="preserve"> года</w:t>
      </w:r>
      <w:r w:rsidRPr="00C95F0E" w:rsidR="00BA37E7">
        <w:rPr>
          <w:sz w:val="24"/>
          <w:szCs w:val="28"/>
        </w:rPr>
        <w:tab/>
      </w:r>
      <w:r w:rsidRPr="00C95F0E" w:rsidR="00BA37E7">
        <w:rPr>
          <w:sz w:val="24"/>
          <w:szCs w:val="28"/>
        </w:rPr>
        <w:tab/>
      </w:r>
      <w:r w:rsidRPr="00C95F0E" w:rsidR="00BA37E7">
        <w:rPr>
          <w:sz w:val="24"/>
          <w:szCs w:val="28"/>
        </w:rPr>
        <w:tab/>
      </w:r>
      <w:r w:rsidRPr="00C95F0E" w:rsidR="00BA37E7">
        <w:rPr>
          <w:sz w:val="24"/>
          <w:szCs w:val="28"/>
        </w:rPr>
        <w:tab/>
      </w:r>
      <w:r w:rsidRPr="00C95F0E" w:rsidR="00561B10">
        <w:rPr>
          <w:sz w:val="24"/>
          <w:szCs w:val="28"/>
        </w:rPr>
        <w:t xml:space="preserve">             </w:t>
      </w:r>
      <w:r w:rsidRPr="00C95F0E">
        <w:rPr>
          <w:sz w:val="24"/>
          <w:szCs w:val="28"/>
        </w:rPr>
        <w:t xml:space="preserve">              </w:t>
      </w:r>
      <w:r w:rsidRPr="00C95F0E" w:rsidR="00BA37E7">
        <w:rPr>
          <w:sz w:val="24"/>
          <w:szCs w:val="28"/>
        </w:rPr>
        <w:t>город Симферополь</w:t>
      </w:r>
    </w:p>
    <w:p w:rsidR="000E4961" w:rsidRPr="00C95F0E" w:rsidP="002E0991">
      <w:pPr>
        <w:ind w:firstLine="709"/>
        <w:jc w:val="both"/>
        <w:rPr>
          <w:sz w:val="24"/>
          <w:szCs w:val="28"/>
        </w:rPr>
      </w:pPr>
    </w:p>
    <w:p w:rsidR="008C610B" w:rsidRPr="00C95F0E" w:rsidP="002E0991">
      <w:pPr>
        <w:ind w:firstLine="709"/>
        <w:jc w:val="both"/>
        <w:rPr>
          <w:sz w:val="24"/>
          <w:szCs w:val="28"/>
        </w:rPr>
      </w:pPr>
      <w:r w:rsidRPr="00C95F0E">
        <w:rPr>
          <w:sz w:val="24"/>
          <w:szCs w:val="28"/>
        </w:rPr>
        <w:t xml:space="preserve">Мировой судья судебного участка № 80 Симферопольского судебного района (Симферопольский муниципальный район) Республики Крым </w:t>
      </w:r>
    </w:p>
    <w:p w:rsidR="00BE2672" w:rsidRPr="00C95F0E" w:rsidP="002E0991">
      <w:pPr>
        <w:ind w:firstLine="709"/>
        <w:jc w:val="both"/>
        <w:rPr>
          <w:sz w:val="24"/>
          <w:szCs w:val="28"/>
        </w:rPr>
      </w:pPr>
      <w:r w:rsidRPr="00C95F0E">
        <w:rPr>
          <w:sz w:val="24"/>
          <w:szCs w:val="28"/>
        </w:rPr>
        <w:t>Ищенко И.В.</w:t>
      </w:r>
    </w:p>
    <w:p w:rsidR="00BA37E7" w:rsidRPr="00C95F0E" w:rsidP="002E0991">
      <w:pPr>
        <w:ind w:firstLine="709"/>
        <w:jc w:val="both"/>
        <w:rPr>
          <w:sz w:val="24"/>
          <w:szCs w:val="28"/>
        </w:rPr>
      </w:pPr>
      <w:r w:rsidRPr="00C95F0E">
        <w:rPr>
          <w:sz w:val="24"/>
          <w:szCs w:val="28"/>
        </w:rPr>
        <w:tab/>
        <w:t xml:space="preserve">при секретаре </w:t>
      </w:r>
      <w:r w:rsidRPr="00C95F0E" w:rsidR="00CF7E16">
        <w:rPr>
          <w:sz w:val="24"/>
          <w:szCs w:val="28"/>
        </w:rPr>
        <w:t>Павлове И.М</w:t>
      </w:r>
      <w:r w:rsidRPr="00C95F0E" w:rsidR="00FF15A7">
        <w:rPr>
          <w:sz w:val="24"/>
          <w:szCs w:val="28"/>
        </w:rPr>
        <w:t>.</w:t>
      </w:r>
      <w:r w:rsidRPr="00C95F0E">
        <w:rPr>
          <w:sz w:val="24"/>
          <w:szCs w:val="28"/>
        </w:rPr>
        <w:t>,</w:t>
      </w:r>
    </w:p>
    <w:p w:rsidR="00102024" w:rsidRPr="00C95F0E" w:rsidP="002E0991">
      <w:pPr>
        <w:pStyle w:val="BodyText2"/>
        <w:ind w:firstLine="709"/>
        <w:rPr>
          <w:color w:val="auto"/>
          <w:sz w:val="24"/>
          <w:szCs w:val="28"/>
        </w:rPr>
      </w:pPr>
      <w:r w:rsidRPr="00C95F0E">
        <w:rPr>
          <w:color w:val="auto"/>
          <w:sz w:val="24"/>
          <w:szCs w:val="28"/>
        </w:rPr>
        <w:t xml:space="preserve">рассмотрев в открытом судебном заседании </w:t>
      </w:r>
      <w:r w:rsidRPr="00C95F0E" w:rsidR="00475C24">
        <w:rPr>
          <w:color w:val="auto"/>
          <w:sz w:val="24"/>
          <w:szCs w:val="28"/>
        </w:rPr>
        <w:t xml:space="preserve">гражданское </w:t>
      </w:r>
      <w:r w:rsidRPr="00C95F0E">
        <w:rPr>
          <w:color w:val="auto"/>
          <w:sz w:val="24"/>
          <w:szCs w:val="28"/>
        </w:rPr>
        <w:t xml:space="preserve">дело по иску </w:t>
      </w:r>
      <w:r w:rsidRPr="00C95F0E" w:rsidR="00CF7E16">
        <w:rPr>
          <w:color w:val="auto"/>
          <w:sz w:val="24"/>
          <w:szCs w:val="28"/>
        </w:rPr>
        <w:t xml:space="preserve">ООО «СПЕЦ СЕРВИС» </w:t>
      </w:r>
      <w:r w:rsidRPr="00C95F0E" w:rsidR="00CF7E16">
        <w:rPr>
          <w:color w:val="auto"/>
          <w:sz w:val="24"/>
          <w:szCs w:val="28"/>
        </w:rPr>
        <w:t>к</w:t>
      </w:r>
      <w:r w:rsidRPr="00C95F0E" w:rsidR="00CF7E16">
        <w:rPr>
          <w:color w:val="auto"/>
          <w:sz w:val="24"/>
          <w:szCs w:val="28"/>
        </w:rPr>
        <w:t xml:space="preserve"> </w:t>
      </w:r>
      <w:r>
        <w:rPr>
          <w:color w:val="auto"/>
          <w:sz w:val="24"/>
          <w:szCs w:val="28"/>
        </w:rPr>
        <w:t>ИЗЪЯТО</w:t>
      </w:r>
      <w:r w:rsidRPr="00C95F0E" w:rsidR="00CF7E16">
        <w:rPr>
          <w:color w:val="auto"/>
          <w:sz w:val="24"/>
          <w:szCs w:val="28"/>
        </w:rPr>
        <w:t xml:space="preserve"> </w:t>
      </w:r>
      <w:r w:rsidRPr="00C95F0E" w:rsidR="00CF7E16">
        <w:rPr>
          <w:color w:val="auto"/>
          <w:sz w:val="24"/>
          <w:szCs w:val="28"/>
        </w:rPr>
        <w:t>о</w:t>
      </w:r>
      <w:r w:rsidRPr="00C95F0E" w:rsidR="00CF7E16">
        <w:rPr>
          <w:color w:val="auto"/>
          <w:sz w:val="24"/>
          <w:szCs w:val="28"/>
        </w:rPr>
        <w:t xml:space="preserve"> взыскании задолженности по оплате стоимости перемещения и хранения задержанного транспортного средства на территории специализированной стоянки,</w:t>
      </w:r>
    </w:p>
    <w:p w:rsidR="0020238C" w:rsidRPr="00C95F0E" w:rsidP="002E0991">
      <w:pPr>
        <w:pStyle w:val="BodyText2"/>
        <w:ind w:firstLine="709"/>
        <w:rPr>
          <w:color w:val="auto"/>
          <w:sz w:val="24"/>
          <w:szCs w:val="28"/>
        </w:rPr>
      </w:pPr>
      <w:r w:rsidRPr="00C95F0E">
        <w:rPr>
          <w:color w:val="auto"/>
          <w:sz w:val="24"/>
          <w:szCs w:val="28"/>
        </w:rPr>
        <w:t>Р</w:t>
      </w:r>
      <w:r w:rsidRPr="00C95F0E" w:rsidR="00BA37E7">
        <w:rPr>
          <w:color w:val="auto"/>
          <w:sz w:val="24"/>
          <w:szCs w:val="28"/>
        </w:rPr>
        <w:t xml:space="preserve">уководствуясь </w:t>
      </w:r>
      <w:r w:rsidRPr="00C95F0E" w:rsidR="00934C45">
        <w:rPr>
          <w:color w:val="auto"/>
          <w:sz w:val="24"/>
          <w:szCs w:val="28"/>
        </w:rPr>
        <w:t xml:space="preserve">статьями </w:t>
      </w:r>
      <w:r w:rsidRPr="00C95F0E" w:rsidR="002B626C">
        <w:rPr>
          <w:color w:val="auto"/>
          <w:sz w:val="24"/>
          <w:szCs w:val="28"/>
        </w:rPr>
        <w:t>88,</w:t>
      </w:r>
      <w:r w:rsidRPr="00C95F0E" w:rsidR="00AF1A84">
        <w:rPr>
          <w:color w:val="auto"/>
          <w:sz w:val="24"/>
          <w:szCs w:val="28"/>
        </w:rPr>
        <w:t xml:space="preserve"> </w:t>
      </w:r>
      <w:r w:rsidRPr="00C95F0E" w:rsidR="002B626C">
        <w:rPr>
          <w:color w:val="auto"/>
          <w:sz w:val="24"/>
          <w:szCs w:val="28"/>
        </w:rPr>
        <w:t xml:space="preserve">98, </w:t>
      </w:r>
      <w:r w:rsidRPr="00C95F0E" w:rsidR="0039654B">
        <w:rPr>
          <w:color w:val="auto"/>
          <w:sz w:val="24"/>
          <w:szCs w:val="28"/>
        </w:rPr>
        <w:t>195-19</w:t>
      </w:r>
      <w:r w:rsidRPr="00C95F0E" w:rsidR="006173D5">
        <w:rPr>
          <w:color w:val="auto"/>
          <w:sz w:val="24"/>
          <w:szCs w:val="28"/>
        </w:rPr>
        <w:t>9</w:t>
      </w:r>
      <w:r w:rsidRPr="00C95F0E" w:rsidR="00BA37E7">
        <w:rPr>
          <w:color w:val="auto"/>
          <w:sz w:val="24"/>
          <w:szCs w:val="28"/>
        </w:rPr>
        <w:t xml:space="preserve">ГПК </w:t>
      </w:r>
      <w:r w:rsidRPr="00C95F0E" w:rsidR="00934C45">
        <w:rPr>
          <w:color w:val="auto"/>
          <w:sz w:val="24"/>
          <w:szCs w:val="28"/>
        </w:rPr>
        <w:t>РФ</w:t>
      </w:r>
      <w:r w:rsidRPr="00C95F0E" w:rsidR="00BA37E7">
        <w:rPr>
          <w:color w:val="auto"/>
          <w:sz w:val="24"/>
          <w:szCs w:val="28"/>
        </w:rPr>
        <w:t xml:space="preserve">, </w:t>
      </w:r>
      <w:r w:rsidRPr="00C95F0E">
        <w:rPr>
          <w:color w:val="auto"/>
          <w:sz w:val="24"/>
          <w:szCs w:val="28"/>
        </w:rPr>
        <w:t xml:space="preserve">мировой </w:t>
      </w:r>
      <w:r w:rsidRPr="00C95F0E" w:rsidR="00BA37E7">
        <w:rPr>
          <w:color w:val="auto"/>
          <w:sz w:val="24"/>
          <w:szCs w:val="28"/>
        </w:rPr>
        <w:t>суд</w:t>
      </w:r>
      <w:r w:rsidRPr="00C95F0E">
        <w:rPr>
          <w:color w:val="auto"/>
          <w:sz w:val="24"/>
          <w:szCs w:val="28"/>
        </w:rPr>
        <w:t>ья</w:t>
      </w:r>
    </w:p>
    <w:p w:rsidR="002E0991" w:rsidRPr="00C95F0E" w:rsidP="002E0991">
      <w:pPr>
        <w:pStyle w:val="BodyText2"/>
        <w:ind w:firstLine="709"/>
        <w:rPr>
          <w:color w:val="auto"/>
          <w:sz w:val="24"/>
          <w:szCs w:val="28"/>
        </w:rPr>
      </w:pPr>
    </w:p>
    <w:p w:rsidR="00785130" w:rsidRPr="00C95F0E" w:rsidP="002E0991">
      <w:pPr>
        <w:pStyle w:val="BodyText"/>
        <w:ind w:firstLine="709"/>
        <w:jc w:val="center"/>
        <w:rPr>
          <w:b/>
          <w:color w:val="auto"/>
          <w:sz w:val="24"/>
          <w:szCs w:val="28"/>
        </w:rPr>
      </w:pPr>
      <w:r w:rsidRPr="00C95F0E">
        <w:rPr>
          <w:b/>
          <w:color w:val="auto"/>
          <w:sz w:val="24"/>
          <w:szCs w:val="28"/>
        </w:rPr>
        <w:t>р</w:t>
      </w:r>
      <w:r w:rsidRPr="00C95F0E" w:rsidR="00BA37E7">
        <w:rPr>
          <w:b/>
          <w:color w:val="auto"/>
          <w:sz w:val="24"/>
          <w:szCs w:val="28"/>
        </w:rPr>
        <w:t xml:space="preserve"> е ш и л :</w:t>
      </w:r>
    </w:p>
    <w:p w:rsidR="00CB49D1" w:rsidRPr="00C95F0E" w:rsidP="002E0991">
      <w:pPr>
        <w:pStyle w:val="BodyText"/>
        <w:ind w:firstLine="709"/>
        <w:rPr>
          <w:b/>
          <w:color w:val="auto"/>
          <w:sz w:val="24"/>
          <w:szCs w:val="28"/>
        </w:rPr>
      </w:pPr>
    </w:p>
    <w:p w:rsidR="00BA37E7" w:rsidRPr="00C95F0E" w:rsidP="002E0991">
      <w:pPr>
        <w:pStyle w:val="BodyText2"/>
        <w:ind w:firstLine="709"/>
        <w:rPr>
          <w:color w:val="auto"/>
          <w:sz w:val="24"/>
          <w:szCs w:val="28"/>
        </w:rPr>
      </w:pPr>
      <w:r w:rsidRPr="00C95F0E">
        <w:rPr>
          <w:color w:val="auto"/>
          <w:sz w:val="24"/>
          <w:szCs w:val="28"/>
        </w:rPr>
        <w:tab/>
      </w:r>
      <w:r w:rsidRPr="00C95F0E" w:rsidR="00DD2AFE">
        <w:rPr>
          <w:color w:val="auto"/>
          <w:sz w:val="24"/>
          <w:szCs w:val="28"/>
        </w:rPr>
        <w:t xml:space="preserve">Исковые требования </w:t>
      </w:r>
      <w:r w:rsidRPr="00C95F0E" w:rsidR="002E0991">
        <w:rPr>
          <w:color w:val="auto"/>
          <w:sz w:val="24"/>
          <w:szCs w:val="28"/>
        </w:rPr>
        <w:t xml:space="preserve">по исковому заявлению </w:t>
      </w:r>
      <w:r w:rsidRPr="00C95F0E" w:rsidR="00616C60">
        <w:rPr>
          <w:color w:val="auto"/>
          <w:sz w:val="24"/>
          <w:szCs w:val="28"/>
        </w:rPr>
        <w:t xml:space="preserve">ООО «СПЕЦ СЕРВИС» </w:t>
      </w:r>
      <w:r w:rsidRPr="00C95F0E" w:rsidR="00616C60">
        <w:rPr>
          <w:color w:val="auto"/>
          <w:sz w:val="24"/>
          <w:szCs w:val="28"/>
        </w:rPr>
        <w:t>к</w:t>
      </w:r>
      <w:r w:rsidRPr="00C95F0E" w:rsidR="00616C60">
        <w:rPr>
          <w:color w:val="auto"/>
          <w:sz w:val="24"/>
          <w:szCs w:val="28"/>
        </w:rPr>
        <w:t xml:space="preserve"> </w:t>
      </w:r>
      <w:r w:rsidRPr="00B71D10">
        <w:rPr>
          <w:color w:val="auto"/>
          <w:sz w:val="24"/>
          <w:szCs w:val="28"/>
        </w:rPr>
        <w:t xml:space="preserve">ИЗЪЯТО </w:t>
      </w:r>
      <w:r w:rsidRPr="00C95F0E" w:rsidR="00616C60">
        <w:rPr>
          <w:color w:val="auto"/>
          <w:sz w:val="24"/>
          <w:szCs w:val="28"/>
        </w:rPr>
        <w:t>о</w:t>
      </w:r>
      <w:r w:rsidRPr="00C95F0E" w:rsidR="00616C60">
        <w:rPr>
          <w:color w:val="auto"/>
          <w:sz w:val="24"/>
          <w:szCs w:val="28"/>
        </w:rPr>
        <w:t xml:space="preserve"> взыскании задолженности по оплате стоимости перемещения и хранения задержанного транспортного средства на территории специализированной стоянки, </w:t>
      </w:r>
      <w:r w:rsidRPr="00C95F0E" w:rsidR="002E0991">
        <w:rPr>
          <w:color w:val="auto"/>
          <w:sz w:val="24"/>
          <w:szCs w:val="28"/>
        </w:rPr>
        <w:t xml:space="preserve">- </w:t>
      </w:r>
      <w:r w:rsidRPr="00C95F0E" w:rsidR="00C34E30">
        <w:rPr>
          <w:color w:val="auto"/>
          <w:sz w:val="24"/>
          <w:szCs w:val="28"/>
        </w:rPr>
        <w:t>удовлетворить</w:t>
      </w:r>
      <w:r w:rsidRPr="00C95F0E" w:rsidR="002E0991">
        <w:rPr>
          <w:color w:val="auto"/>
          <w:sz w:val="24"/>
          <w:szCs w:val="28"/>
        </w:rPr>
        <w:t xml:space="preserve"> </w:t>
      </w:r>
      <w:r w:rsidRPr="00C95F0E" w:rsidR="00003528">
        <w:rPr>
          <w:color w:val="auto"/>
          <w:sz w:val="24"/>
          <w:szCs w:val="28"/>
        </w:rPr>
        <w:t>частично</w:t>
      </w:r>
      <w:r w:rsidRPr="00C95F0E">
        <w:rPr>
          <w:color w:val="auto"/>
          <w:sz w:val="24"/>
          <w:szCs w:val="28"/>
        </w:rPr>
        <w:t>.</w:t>
      </w:r>
    </w:p>
    <w:p w:rsidR="0087347C" w:rsidP="002E0991">
      <w:pPr>
        <w:pStyle w:val="BodyText2"/>
        <w:ind w:firstLine="709"/>
        <w:rPr>
          <w:color w:val="auto"/>
          <w:sz w:val="24"/>
          <w:szCs w:val="28"/>
        </w:rPr>
      </w:pPr>
      <w:r w:rsidRPr="00C95F0E">
        <w:rPr>
          <w:color w:val="auto"/>
          <w:sz w:val="24"/>
          <w:szCs w:val="28"/>
        </w:rPr>
        <w:t xml:space="preserve">Взыскать с </w:t>
      </w:r>
      <w:r w:rsidRPr="00B71D10">
        <w:rPr>
          <w:color w:val="auto"/>
          <w:sz w:val="24"/>
          <w:szCs w:val="28"/>
        </w:rPr>
        <w:t>ИЗЪЯТО</w:t>
      </w:r>
      <w:r w:rsidRPr="00C95F0E" w:rsidR="002E0991">
        <w:rPr>
          <w:color w:val="auto"/>
          <w:sz w:val="24"/>
          <w:szCs w:val="28"/>
        </w:rPr>
        <w:t xml:space="preserve"> </w:t>
      </w:r>
      <w:r w:rsidRPr="00C95F0E" w:rsidR="009103D9">
        <w:rPr>
          <w:color w:val="auto"/>
          <w:sz w:val="24"/>
          <w:szCs w:val="28"/>
        </w:rPr>
        <w:t xml:space="preserve">в пользу </w:t>
      </w:r>
      <w:r w:rsidRPr="00C95F0E" w:rsidR="00572401">
        <w:rPr>
          <w:color w:val="auto"/>
          <w:sz w:val="24"/>
          <w:szCs w:val="28"/>
        </w:rPr>
        <w:t xml:space="preserve">ООО «СПЕЦ СЕРВИС», </w:t>
      </w:r>
      <w:r w:rsidRPr="00C95F0E" w:rsidR="00EE245C">
        <w:rPr>
          <w:color w:val="auto"/>
          <w:sz w:val="24"/>
          <w:szCs w:val="28"/>
        </w:rPr>
        <w:t xml:space="preserve">юридический адрес: </w:t>
      </w:r>
      <w:r w:rsidRPr="00C95F0E" w:rsidR="000656F2">
        <w:rPr>
          <w:color w:val="auto"/>
          <w:sz w:val="24"/>
          <w:szCs w:val="28"/>
        </w:rPr>
        <w:t>354000</w:t>
      </w:r>
      <w:r w:rsidRPr="00C95F0E" w:rsidR="00EE245C">
        <w:rPr>
          <w:color w:val="auto"/>
          <w:sz w:val="24"/>
          <w:szCs w:val="28"/>
        </w:rPr>
        <w:t xml:space="preserve">, </w:t>
      </w:r>
      <w:r w:rsidRPr="00C95F0E" w:rsidR="00B04D97">
        <w:rPr>
          <w:color w:val="auto"/>
          <w:sz w:val="24"/>
          <w:szCs w:val="28"/>
        </w:rPr>
        <w:t xml:space="preserve">Россия, Краснодарский край, </w:t>
      </w:r>
      <w:r w:rsidRPr="00C95F0E" w:rsidR="00EE245C">
        <w:rPr>
          <w:color w:val="auto"/>
          <w:sz w:val="24"/>
          <w:szCs w:val="28"/>
        </w:rPr>
        <w:t xml:space="preserve">г. </w:t>
      </w:r>
      <w:r w:rsidRPr="00C95F0E" w:rsidR="00B04D97">
        <w:rPr>
          <w:color w:val="auto"/>
          <w:sz w:val="24"/>
          <w:szCs w:val="28"/>
        </w:rPr>
        <w:t>Сочи</w:t>
      </w:r>
      <w:r w:rsidRPr="00C95F0E" w:rsidR="00EE245C">
        <w:rPr>
          <w:color w:val="auto"/>
          <w:sz w:val="24"/>
          <w:szCs w:val="28"/>
        </w:rPr>
        <w:t xml:space="preserve">, ул. </w:t>
      </w:r>
      <w:r w:rsidRPr="00C95F0E" w:rsidR="00B04D97">
        <w:rPr>
          <w:color w:val="auto"/>
          <w:sz w:val="24"/>
          <w:szCs w:val="28"/>
        </w:rPr>
        <w:t>Северная, д. 16</w:t>
      </w:r>
      <w:r w:rsidRPr="00C95F0E" w:rsidR="00EE245C">
        <w:rPr>
          <w:color w:val="auto"/>
          <w:sz w:val="24"/>
          <w:szCs w:val="28"/>
        </w:rPr>
        <w:t>, оф.</w:t>
      </w:r>
      <w:r w:rsidRPr="00C95F0E" w:rsidR="000656F2">
        <w:rPr>
          <w:color w:val="auto"/>
          <w:sz w:val="24"/>
          <w:szCs w:val="28"/>
        </w:rPr>
        <w:t xml:space="preserve"> 89, пом. 10</w:t>
      </w:r>
      <w:r w:rsidRPr="00C95F0E" w:rsidR="00EE245C">
        <w:rPr>
          <w:color w:val="auto"/>
          <w:sz w:val="24"/>
          <w:szCs w:val="28"/>
        </w:rPr>
        <w:t xml:space="preserve">, почтовый адрес: </w:t>
      </w:r>
      <w:r w:rsidRPr="00C95F0E" w:rsidR="00B04D97">
        <w:rPr>
          <w:color w:val="auto"/>
          <w:sz w:val="24"/>
          <w:szCs w:val="28"/>
        </w:rPr>
        <w:t>35</w:t>
      </w:r>
      <w:r w:rsidRPr="00C95F0E" w:rsidR="009E3A0A">
        <w:rPr>
          <w:color w:val="auto"/>
          <w:sz w:val="24"/>
          <w:szCs w:val="28"/>
        </w:rPr>
        <w:t>0063</w:t>
      </w:r>
      <w:r w:rsidRPr="00C95F0E" w:rsidR="00EE245C">
        <w:rPr>
          <w:color w:val="auto"/>
          <w:sz w:val="24"/>
          <w:szCs w:val="28"/>
        </w:rPr>
        <w:t xml:space="preserve">, </w:t>
      </w:r>
      <w:r w:rsidRPr="00C95F0E" w:rsidR="009E3A0A">
        <w:rPr>
          <w:color w:val="auto"/>
          <w:sz w:val="24"/>
          <w:szCs w:val="28"/>
        </w:rPr>
        <w:t>Россия, Краснодарский край, г. Краснодар</w:t>
      </w:r>
      <w:r w:rsidRPr="00C95F0E" w:rsidR="00EE245C">
        <w:rPr>
          <w:color w:val="auto"/>
          <w:sz w:val="24"/>
          <w:szCs w:val="28"/>
        </w:rPr>
        <w:t xml:space="preserve">, </w:t>
      </w:r>
      <w:r w:rsidRPr="00C95F0E" w:rsidR="009E3A0A">
        <w:rPr>
          <w:color w:val="auto"/>
          <w:sz w:val="24"/>
          <w:szCs w:val="28"/>
        </w:rPr>
        <w:t>ул. Кирова, д. 2</w:t>
      </w:r>
      <w:r w:rsidRPr="00C95F0E" w:rsidR="009A6B55">
        <w:rPr>
          <w:color w:val="auto"/>
          <w:sz w:val="24"/>
          <w:szCs w:val="28"/>
        </w:rPr>
        <w:t xml:space="preserve">, а/я 4813 </w:t>
      </w:r>
      <w:r w:rsidRPr="00C95F0E" w:rsidR="00EE245C">
        <w:rPr>
          <w:color w:val="auto"/>
          <w:sz w:val="24"/>
          <w:szCs w:val="28"/>
        </w:rPr>
        <w:t xml:space="preserve">(ИНН </w:t>
      </w:r>
      <w:r w:rsidRPr="00C95F0E" w:rsidR="009A6B55">
        <w:rPr>
          <w:color w:val="auto"/>
          <w:sz w:val="24"/>
          <w:szCs w:val="28"/>
        </w:rPr>
        <w:t>2320236873</w:t>
      </w:r>
      <w:r w:rsidRPr="00C95F0E" w:rsidR="00EE245C">
        <w:rPr>
          <w:color w:val="auto"/>
          <w:sz w:val="24"/>
          <w:szCs w:val="28"/>
        </w:rPr>
        <w:t xml:space="preserve"> ОГРН 11</w:t>
      </w:r>
      <w:r w:rsidRPr="00C95F0E" w:rsidR="009A6B55">
        <w:rPr>
          <w:color w:val="auto"/>
          <w:sz w:val="24"/>
          <w:szCs w:val="28"/>
        </w:rPr>
        <w:t>6236</w:t>
      </w:r>
      <w:r w:rsidRPr="00C95F0E" w:rsidR="00EF51F1">
        <w:rPr>
          <w:color w:val="auto"/>
          <w:sz w:val="24"/>
          <w:szCs w:val="28"/>
        </w:rPr>
        <w:t>6050890</w:t>
      </w:r>
      <w:r w:rsidRPr="00C95F0E" w:rsidR="00EE245C">
        <w:rPr>
          <w:color w:val="auto"/>
          <w:sz w:val="24"/>
          <w:szCs w:val="28"/>
        </w:rPr>
        <w:t xml:space="preserve">) </w:t>
      </w:r>
      <w:r w:rsidRPr="00C95F0E" w:rsidR="0012729C">
        <w:rPr>
          <w:color w:val="auto"/>
          <w:sz w:val="24"/>
          <w:szCs w:val="28"/>
        </w:rPr>
        <w:t xml:space="preserve">задолженность </w:t>
      </w:r>
      <w:r w:rsidRPr="00C95F0E" w:rsidR="00F30F51">
        <w:rPr>
          <w:color w:val="auto"/>
          <w:sz w:val="24"/>
          <w:szCs w:val="28"/>
        </w:rPr>
        <w:t>по оплате стоимости перемещения и хранения задержанного транспортного средства на территории специализированной стоянки</w:t>
      </w:r>
      <w:r w:rsidRPr="00C95F0E" w:rsidR="0012729C">
        <w:rPr>
          <w:color w:val="auto"/>
          <w:sz w:val="24"/>
          <w:szCs w:val="28"/>
        </w:rPr>
        <w:t xml:space="preserve"> в размере </w:t>
      </w:r>
      <w:r w:rsidRPr="00C95F0E" w:rsidR="00C95F0E">
        <w:rPr>
          <w:color w:val="auto"/>
          <w:sz w:val="24"/>
          <w:szCs w:val="28"/>
        </w:rPr>
        <w:t>144</w:t>
      </w:r>
      <w:r w:rsidRPr="00C95F0E" w:rsidR="00D4754B">
        <w:rPr>
          <w:color w:val="auto"/>
          <w:sz w:val="24"/>
          <w:szCs w:val="28"/>
        </w:rPr>
        <w:t>24</w:t>
      </w:r>
      <w:r w:rsidRPr="00C95F0E" w:rsidR="0012729C">
        <w:rPr>
          <w:color w:val="auto"/>
          <w:sz w:val="24"/>
          <w:szCs w:val="28"/>
        </w:rPr>
        <w:t xml:space="preserve"> (</w:t>
      </w:r>
      <w:r w:rsidRPr="00C95F0E" w:rsidR="00521172">
        <w:rPr>
          <w:color w:val="auto"/>
          <w:sz w:val="24"/>
          <w:szCs w:val="28"/>
        </w:rPr>
        <w:t>четырнадцать</w:t>
      </w:r>
      <w:r w:rsidRPr="00C95F0E" w:rsidR="0012729C">
        <w:rPr>
          <w:color w:val="auto"/>
          <w:sz w:val="24"/>
          <w:szCs w:val="28"/>
        </w:rPr>
        <w:t xml:space="preserve"> тысяча </w:t>
      </w:r>
      <w:r w:rsidRPr="00C95F0E" w:rsidR="00521172">
        <w:rPr>
          <w:color w:val="auto"/>
          <w:sz w:val="24"/>
          <w:szCs w:val="28"/>
        </w:rPr>
        <w:t>двадцать четыре</w:t>
      </w:r>
      <w:r w:rsidRPr="00C95F0E" w:rsidR="0012729C">
        <w:rPr>
          <w:color w:val="auto"/>
          <w:sz w:val="24"/>
          <w:szCs w:val="28"/>
        </w:rPr>
        <w:t>) руб</w:t>
      </w:r>
      <w:r w:rsidRPr="00C95F0E" w:rsidR="009C7CFD">
        <w:rPr>
          <w:color w:val="auto"/>
          <w:sz w:val="24"/>
          <w:szCs w:val="28"/>
        </w:rPr>
        <w:t>.</w:t>
      </w:r>
      <w:r w:rsidRPr="00C95F0E" w:rsidR="0012729C">
        <w:rPr>
          <w:color w:val="auto"/>
          <w:sz w:val="24"/>
          <w:szCs w:val="28"/>
        </w:rPr>
        <w:t xml:space="preserve"> </w:t>
      </w:r>
      <w:r w:rsidRPr="00C95F0E" w:rsidR="00D4754B">
        <w:rPr>
          <w:color w:val="auto"/>
          <w:sz w:val="24"/>
          <w:szCs w:val="28"/>
        </w:rPr>
        <w:t>46</w:t>
      </w:r>
      <w:r w:rsidRPr="00C95F0E" w:rsidR="0012729C">
        <w:rPr>
          <w:color w:val="auto"/>
          <w:sz w:val="24"/>
          <w:szCs w:val="28"/>
        </w:rPr>
        <w:t xml:space="preserve"> коп</w:t>
      </w:r>
      <w:r w:rsidRPr="00C95F0E" w:rsidR="009C7CFD">
        <w:rPr>
          <w:color w:val="auto"/>
          <w:sz w:val="24"/>
          <w:szCs w:val="28"/>
        </w:rPr>
        <w:t>.</w:t>
      </w:r>
      <w:r w:rsidRPr="00C95F0E" w:rsidR="0012729C">
        <w:rPr>
          <w:color w:val="auto"/>
          <w:sz w:val="24"/>
          <w:szCs w:val="28"/>
        </w:rPr>
        <w:t xml:space="preserve">, а именно: </w:t>
      </w:r>
      <w:r w:rsidRPr="00C95F0E" w:rsidR="007B6B37">
        <w:rPr>
          <w:color w:val="auto"/>
          <w:sz w:val="24"/>
          <w:szCs w:val="28"/>
        </w:rPr>
        <w:t>3000</w:t>
      </w:r>
      <w:r w:rsidRPr="00C95F0E" w:rsidR="0012729C">
        <w:rPr>
          <w:color w:val="auto"/>
          <w:sz w:val="24"/>
          <w:szCs w:val="28"/>
        </w:rPr>
        <w:t>,00 руб</w:t>
      </w:r>
      <w:r w:rsidRPr="00C95F0E" w:rsidR="007B6B37">
        <w:rPr>
          <w:color w:val="auto"/>
          <w:sz w:val="24"/>
          <w:szCs w:val="28"/>
        </w:rPr>
        <w:t>.</w:t>
      </w:r>
      <w:r w:rsidRPr="00C95F0E" w:rsidR="0012729C">
        <w:rPr>
          <w:color w:val="auto"/>
          <w:sz w:val="24"/>
          <w:szCs w:val="28"/>
        </w:rPr>
        <w:t xml:space="preserve"> – </w:t>
      </w:r>
      <w:r w:rsidRPr="00C95F0E" w:rsidR="00C7147A">
        <w:rPr>
          <w:color w:val="auto"/>
          <w:sz w:val="24"/>
          <w:szCs w:val="28"/>
        </w:rPr>
        <w:t>стоимости перемещения задержанного транспортного средства на территории специализированной стоянки</w:t>
      </w:r>
      <w:r w:rsidRPr="00C95F0E" w:rsidR="0012729C">
        <w:rPr>
          <w:color w:val="auto"/>
          <w:sz w:val="24"/>
          <w:szCs w:val="28"/>
        </w:rPr>
        <w:t xml:space="preserve">; </w:t>
      </w:r>
      <w:r w:rsidRPr="00C95F0E" w:rsidR="007B6B37">
        <w:rPr>
          <w:color w:val="auto"/>
          <w:sz w:val="24"/>
          <w:szCs w:val="28"/>
        </w:rPr>
        <w:t xml:space="preserve">83,30 </w:t>
      </w:r>
      <w:r w:rsidRPr="00C95F0E" w:rsidR="0012729C">
        <w:rPr>
          <w:color w:val="auto"/>
          <w:sz w:val="24"/>
          <w:szCs w:val="28"/>
        </w:rPr>
        <w:t>руб</w:t>
      </w:r>
      <w:r w:rsidRPr="00C95F0E" w:rsidR="007B6B37">
        <w:rPr>
          <w:color w:val="auto"/>
          <w:sz w:val="24"/>
          <w:szCs w:val="28"/>
        </w:rPr>
        <w:t>.</w:t>
      </w:r>
      <w:r w:rsidRPr="00C95F0E" w:rsidR="0012729C">
        <w:rPr>
          <w:color w:val="auto"/>
          <w:sz w:val="24"/>
          <w:szCs w:val="28"/>
        </w:rPr>
        <w:t xml:space="preserve"> – </w:t>
      </w:r>
      <w:r w:rsidRPr="00C95F0E" w:rsidR="00C7147A">
        <w:rPr>
          <w:color w:val="auto"/>
          <w:sz w:val="24"/>
          <w:szCs w:val="28"/>
        </w:rPr>
        <w:t>стоимости хранения задержанного транспортного средства на территории специализированной стоянки</w:t>
      </w:r>
      <w:r w:rsidRPr="00C95F0E" w:rsidR="007B6B37">
        <w:rPr>
          <w:color w:val="auto"/>
          <w:sz w:val="24"/>
          <w:szCs w:val="28"/>
        </w:rPr>
        <w:t xml:space="preserve">; 641, 16 руб. – проценты </w:t>
      </w:r>
      <w:r w:rsidRPr="00C95F0E" w:rsidR="00003528">
        <w:rPr>
          <w:color w:val="auto"/>
          <w:sz w:val="24"/>
          <w:szCs w:val="28"/>
        </w:rPr>
        <w:t xml:space="preserve">в порядке ст. 395 ГК РФ </w:t>
      </w:r>
      <w:r w:rsidRPr="00C95F0E" w:rsidR="007B6B37">
        <w:rPr>
          <w:color w:val="auto"/>
          <w:sz w:val="24"/>
          <w:szCs w:val="28"/>
        </w:rPr>
        <w:t xml:space="preserve">за период </w:t>
      </w:r>
      <w:r w:rsidRPr="00C95F0E" w:rsidR="00003528">
        <w:rPr>
          <w:color w:val="auto"/>
          <w:sz w:val="24"/>
          <w:szCs w:val="28"/>
        </w:rPr>
        <w:t>27.11</w:t>
      </w:r>
      <w:r w:rsidRPr="00C95F0E" w:rsidR="00A6381F">
        <w:rPr>
          <w:color w:val="auto"/>
          <w:sz w:val="24"/>
          <w:szCs w:val="28"/>
        </w:rPr>
        <w:t xml:space="preserve">.2022 по 01.11.2022; </w:t>
      </w:r>
      <w:r w:rsidRPr="00C95F0E" w:rsidR="00D4754B">
        <w:rPr>
          <w:color w:val="auto"/>
          <w:sz w:val="24"/>
          <w:szCs w:val="28"/>
        </w:rPr>
        <w:t xml:space="preserve">10000, 00 руб. – стоимость услуг представителя; </w:t>
      </w:r>
      <w:r w:rsidRPr="00C95F0E" w:rsidR="00C95F0E">
        <w:rPr>
          <w:color w:val="auto"/>
          <w:sz w:val="24"/>
          <w:szCs w:val="28"/>
        </w:rPr>
        <w:t>300, 00 руб. – почтовые расходы</w:t>
      </w:r>
      <w:r w:rsidRPr="00C95F0E" w:rsidR="00955CF4">
        <w:rPr>
          <w:color w:val="auto"/>
          <w:sz w:val="24"/>
          <w:szCs w:val="28"/>
        </w:rPr>
        <w:t xml:space="preserve">, а </w:t>
      </w:r>
      <w:r w:rsidRPr="00C95F0E">
        <w:rPr>
          <w:color w:val="auto"/>
          <w:sz w:val="24"/>
          <w:szCs w:val="28"/>
        </w:rPr>
        <w:t xml:space="preserve">также расходы по оплате государственной пошлины в сумме </w:t>
      </w:r>
      <w:r w:rsidRPr="00C95F0E" w:rsidR="007B6B37">
        <w:rPr>
          <w:color w:val="auto"/>
          <w:sz w:val="24"/>
          <w:szCs w:val="28"/>
        </w:rPr>
        <w:t>400</w:t>
      </w:r>
      <w:r w:rsidRPr="00C95F0E" w:rsidR="000C22EE">
        <w:rPr>
          <w:color w:val="auto"/>
          <w:sz w:val="24"/>
          <w:szCs w:val="28"/>
        </w:rPr>
        <w:t xml:space="preserve"> </w:t>
      </w:r>
      <w:r w:rsidRPr="00C95F0E">
        <w:rPr>
          <w:color w:val="auto"/>
          <w:sz w:val="24"/>
          <w:szCs w:val="28"/>
        </w:rPr>
        <w:t>(</w:t>
      </w:r>
      <w:r w:rsidRPr="00C95F0E" w:rsidR="007B6B37">
        <w:rPr>
          <w:color w:val="auto"/>
          <w:sz w:val="24"/>
          <w:szCs w:val="28"/>
        </w:rPr>
        <w:t>четыреста</w:t>
      </w:r>
      <w:r w:rsidRPr="00C95F0E" w:rsidR="000C22EE">
        <w:rPr>
          <w:color w:val="auto"/>
          <w:sz w:val="24"/>
          <w:szCs w:val="28"/>
        </w:rPr>
        <w:t>) руб</w:t>
      </w:r>
      <w:r w:rsidRPr="00C95F0E" w:rsidR="007B6B37">
        <w:rPr>
          <w:color w:val="auto"/>
          <w:sz w:val="24"/>
          <w:szCs w:val="28"/>
        </w:rPr>
        <w:t>.</w:t>
      </w:r>
      <w:r w:rsidRPr="00C95F0E" w:rsidR="000C22EE">
        <w:rPr>
          <w:color w:val="auto"/>
          <w:sz w:val="24"/>
          <w:szCs w:val="28"/>
        </w:rPr>
        <w:t xml:space="preserve"> </w:t>
      </w:r>
      <w:r w:rsidRPr="00C95F0E" w:rsidR="007B6B37">
        <w:rPr>
          <w:color w:val="auto"/>
          <w:sz w:val="24"/>
          <w:szCs w:val="28"/>
        </w:rPr>
        <w:t>00</w:t>
      </w:r>
      <w:r w:rsidRPr="00C95F0E" w:rsidR="00EE245C">
        <w:rPr>
          <w:color w:val="auto"/>
          <w:sz w:val="24"/>
          <w:szCs w:val="28"/>
        </w:rPr>
        <w:t xml:space="preserve"> коп</w:t>
      </w:r>
      <w:r w:rsidRPr="00C95F0E">
        <w:rPr>
          <w:color w:val="auto"/>
          <w:sz w:val="24"/>
          <w:szCs w:val="28"/>
        </w:rPr>
        <w:t>.</w:t>
      </w:r>
    </w:p>
    <w:p w:rsidR="00073B05" w:rsidRPr="00C95F0E" w:rsidP="002E0991">
      <w:pPr>
        <w:pStyle w:val="BodyText2"/>
        <w:ind w:firstLine="709"/>
        <w:rPr>
          <w:color w:val="auto"/>
          <w:sz w:val="24"/>
          <w:szCs w:val="28"/>
        </w:rPr>
      </w:pPr>
      <w:r w:rsidRPr="00073B05">
        <w:rPr>
          <w:color w:val="auto"/>
          <w:sz w:val="24"/>
          <w:szCs w:val="28"/>
        </w:rPr>
        <w:t>В остальной</w:t>
      </w:r>
      <w:r w:rsidRPr="00073B05">
        <w:rPr>
          <w:color w:val="auto"/>
          <w:sz w:val="24"/>
          <w:szCs w:val="28"/>
        </w:rPr>
        <w:t xml:space="preserve"> части иска отказать.</w:t>
      </w:r>
    </w:p>
    <w:p w:rsidR="00C95F0E" w:rsidRPr="00C95F0E" w:rsidP="00C95F0E">
      <w:pPr>
        <w:pStyle w:val="BodyText"/>
        <w:ind w:firstLine="709"/>
        <w:rPr>
          <w:color w:val="auto"/>
          <w:sz w:val="24"/>
          <w:szCs w:val="28"/>
        </w:rPr>
      </w:pPr>
      <w:r w:rsidRPr="00C95F0E">
        <w:rPr>
          <w:color w:val="auto"/>
          <w:sz w:val="24"/>
          <w:szCs w:val="28"/>
        </w:rPr>
        <w:t xml:space="preserve">Разъяснить, что лица, участвующие в деле и не присутствующие в судебном заседании, вправе в течение пятнадцати дней со дня объявления резолютивной части решения суда подать заявление о составлении мотивированного решения суда. </w:t>
      </w:r>
    </w:p>
    <w:p w:rsidR="00C95F0E" w:rsidRPr="00C95F0E" w:rsidP="00C95F0E">
      <w:pPr>
        <w:pStyle w:val="BodyText"/>
        <w:ind w:firstLine="709"/>
        <w:rPr>
          <w:color w:val="auto"/>
          <w:sz w:val="24"/>
          <w:szCs w:val="28"/>
        </w:rPr>
      </w:pPr>
      <w:r w:rsidRPr="00C95F0E">
        <w:rPr>
          <w:color w:val="auto"/>
          <w:sz w:val="24"/>
          <w:szCs w:val="28"/>
        </w:rPr>
        <w:t>Мирово</w:t>
      </w:r>
      <w:r w:rsidRPr="00C95F0E">
        <w:rPr>
          <w:color w:val="auto"/>
          <w:sz w:val="24"/>
          <w:szCs w:val="28"/>
        </w:rPr>
        <w:t>й судья составляет мотивированное решение суда в течение пяти дней со дня поступления от лиц, участвующих в деле, их представителей заявления о составлении мотивированного решения суда.</w:t>
      </w:r>
    </w:p>
    <w:p w:rsidR="002E0991" w:rsidRPr="00C95F0E" w:rsidP="00C95F0E">
      <w:pPr>
        <w:pStyle w:val="BodyText"/>
        <w:ind w:firstLine="709"/>
        <w:rPr>
          <w:color w:val="auto"/>
          <w:sz w:val="24"/>
          <w:szCs w:val="28"/>
        </w:rPr>
      </w:pPr>
      <w:r w:rsidRPr="00C95F0E">
        <w:rPr>
          <w:color w:val="auto"/>
          <w:sz w:val="24"/>
          <w:szCs w:val="28"/>
        </w:rPr>
        <w:t xml:space="preserve">Решение может быть обжаловано в апелляционном порядке в </w:t>
      </w:r>
      <w:r w:rsidRPr="00C95F0E">
        <w:rPr>
          <w:color w:val="auto"/>
          <w:sz w:val="24"/>
          <w:szCs w:val="28"/>
        </w:rPr>
        <w:t>Симферопольский районный суд Республики Крым в течение месяца.</w:t>
      </w:r>
    </w:p>
    <w:p w:rsidR="00C95F0E" w:rsidRPr="00C95F0E" w:rsidP="00C95F0E">
      <w:pPr>
        <w:pStyle w:val="BodyText"/>
        <w:ind w:firstLine="709"/>
        <w:rPr>
          <w:color w:val="auto"/>
          <w:sz w:val="24"/>
          <w:szCs w:val="28"/>
        </w:rPr>
      </w:pPr>
    </w:p>
    <w:p w:rsidR="00475C24" w:rsidRPr="00C95F0E" w:rsidP="002E0991">
      <w:pPr>
        <w:pStyle w:val="BodyText"/>
        <w:ind w:firstLine="709"/>
        <w:rPr>
          <w:color w:val="auto"/>
          <w:sz w:val="24"/>
          <w:szCs w:val="28"/>
        </w:rPr>
      </w:pPr>
      <w:r w:rsidRPr="00C95F0E">
        <w:rPr>
          <w:color w:val="auto"/>
          <w:sz w:val="24"/>
          <w:szCs w:val="28"/>
        </w:rPr>
        <w:t>Мировой</w:t>
      </w:r>
      <w:r w:rsidRPr="00C95F0E" w:rsidR="00AB37AC">
        <w:rPr>
          <w:color w:val="auto"/>
          <w:sz w:val="24"/>
          <w:szCs w:val="28"/>
        </w:rPr>
        <w:t xml:space="preserve"> </w:t>
      </w:r>
      <w:r w:rsidRPr="00C95F0E">
        <w:rPr>
          <w:color w:val="auto"/>
          <w:sz w:val="24"/>
          <w:szCs w:val="28"/>
        </w:rPr>
        <w:t>с</w:t>
      </w:r>
      <w:r w:rsidRPr="00C95F0E" w:rsidR="00BA37E7">
        <w:rPr>
          <w:color w:val="auto"/>
          <w:sz w:val="24"/>
          <w:szCs w:val="28"/>
        </w:rPr>
        <w:t>удья</w:t>
      </w:r>
      <w:r w:rsidRPr="00C95F0E" w:rsidR="008337C1">
        <w:rPr>
          <w:color w:val="auto"/>
          <w:sz w:val="24"/>
          <w:szCs w:val="28"/>
        </w:rPr>
        <w:t xml:space="preserve">                                               </w:t>
      </w:r>
      <w:r w:rsidRPr="00C95F0E" w:rsidR="00C75F25">
        <w:rPr>
          <w:color w:val="auto"/>
          <w:sz w:val="24"/>
          <w:szCs w:val="28"/>
        </w:rPr>
        <w:t xml:space="preserve">                         </w:t>
      </w:r>
      <w:r w:rsidRPr="00C95F0E" w:rsidR="008337C1">
        <w:rPr>
          <w:color w:val="auto"/>
          <w:sz w:val="24"/>
          <w:szCs w:val="28"/>
        </w:rPr>
        <w:t>И.В. Ищенко</w:t>
      </w:r>
    </w:p>
    <w:sectPr w:rsidSect="00102024">
      <w:pgSz w:w="11907" w:h="16840" w:code="9"/>
      <w:pgMar w:top="567" w:right="567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proofState w:spelling="clean" w:grammar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C24"/>
    <w:rsid w:val="00000CF1"/>
    <w:rsid w:val="00003528"/>
    <w:rsid w:val="000104F3"/>
    <w:rsid w:val="0002060A"/>
    <w:rsid w:val="00057BEC"/>
    <w:rsid w:val="000606C8"/>
    <w:rsid w:val="00063BAB"/>
    <w:rsid w:val="00064699"/>
    <w:rsid w:val="000656F2"/>
    <w:rsid w:val="0006601E"/>
    <w:rsid w:val="00073B05"/>
    <w:rsid w:val="000A1478"/>
    <w:rsid w:val="000A7D9E"/>
    <w:rsid w:val="000C22EE"/>
    <w:rsid w:val="000C50F8"/>
    <w:rsid w:val="000C5EB9"/>
    <w:rsid w:val="000E4961"/>
    <w:rsid w:val="000E4AEF"/>
    <w:rsid w:val="000E7D2E"/>
    <w:rsid w:val="000E7E8F"/>
    <w:rsid w:val="00102024"/>
    <w:rsid w:val="00121ACE"/>
    <w:rsid w:val="0012729C"/>
    <w:rsid w:val="00127E8F"/>
    <w:rsid w:val="00146D5F"/>
    <w:rsid w:val="001834A6"/>
    <w:rsid w:val="001E148B"/>
    <w:rsid w:val="001E66DD"/>
    <w:rsid w:val="0020238C"/>
    <w:rsid w:val="002056B6"/>
    <w:rsid w:val="00216F9A"/>
    <w:rsid w:val="00222A30"/>
    <w:rsid w:val="00237834"/>
    <w:rsid w:val="0024348C"/>
    <w:rsid w:val="0024538D"/>
    <w:rsid w:val="00275701"/>
    <w:rsid w:val="00286D2C"/>
    <w:rsid w:val="00290533"/>
    <w:rsid w:val="002A4623"/>
    <w:rsid w:val="002A52A9"/>
    <w:rsid w:val="002B626C"/>
    <w:rsid w:val="002E0991"/>
    <w:rsid w:val="002E20D3"/>
    <w:rsid w:val="002F3A20"/>
    <w:rsid w:val="00315A3F"/>
    <w:rsid w:val="00320E46"/>
    <w:rsid w:val="00321581"/>
    <w:rsid w:val="0034459E"/>
    <w:rsid w:val="00351EF0"/>
    <w:rsid w:val="00351FC6"/>
    <w:rsid w:val="00361BEF"/>
    <w:rsid w:val="00363167"/>
    <w:rsid w:val="003931AA"/>
    <w:rsid w:val="0039654B"/>
    <w:rsid w:val="003B780B"/>
    <w:rsid w:val="003C2FAD"/>
    <w:rsid w:val="003D5894"/>
    <w:rsid w:val="003D5985"/>
    <w:rsid w:val="0041054E"/>
    <w:rsid w:val="0046541E"/>
    <w:rsid w:val="0046587F"/>
    <w:rsid w:val="00475C24"/>
    <w:rsid w:val="004767C5"/>
    <w:rsid w:val="00483716"/>
    <w:rsid w:val="00492ACC"/>
    <w:rsid w:val="00495EEF"/>
    <w:rsid w:val="00496E33"/>
    <w:rsid w:val="00497184"/>
    <w:rsid w:val="004C6CF4"/>
    <w:rsid w:val="00504141"/>
    <w:rsid w:val="00521172"/>
    <w:rsid w:val="00535870"/>
    <w:rsid w:val="00541348"/>
    <w:rsid w:val="00552102"/>
    <w:rsid w:val="00561B10"/>
    <w:rsid w:val="00572401"/>
    <w:rsid w:val="005749C8"/>
    <w:rsid w:val="0058649E"/>
    <w:rsid w:val="005929AA"/>
    <w:rsid w:val="005C5970"/>
    <w:rsid w:val="005C77A6"/>
    <w:rsid w:val="005D72A5"/>
    <w:rsid w:val="005E2EF0"/>
    <w:rsid w:val="005F5A01"/>
    <w:rsid w:val="00615625"/>
    <w:rsid w:val="00616C60"/>
    <w:rsid w:val="006173D5"/>
    <w:rsid w:val="00640BC7"/>
    <w:rsid w:val="00686927"/>
    <w:rsid w:val="006E7610"/>
    <w:rsid w:val="006E799C"/>
    <w:rsid w:val="006F11E7"/>
    <w:rsid w:val="007118AE"/>
    <w:rsid w:val="00714203"/>
    <w:rsid w:val="007209F7"/>
    <w:rsid w:val="00735111"/>
    <w:rsid w:val="00765992"/>
    <w:rsid w:val="00783E55"/>
    <w:rsid w:val="00785130"/>
    <w:rsid w:val="007B11A5"/>
    <w:rsid w:val="007B6B37"/>
    <w:rsid w:val="007C480C"/>
    <w:rsid w:val="007C6516"/>
    <w:rsid w:val="007E2024"/>
    <w:rsid w:val="007F3EBC"/>
    <w:rsid w:val="007F7A16"/>
    <w:rsid w:val="008248C9"/>
    <w:rsid w:val="008337C1"/>
    <w:rsid w:val="0084269F"/>
    <w:rsid w:val="008504AA"/>
    <w:rsid w:val="00854020"/>
    <w:rsid w:val="0087108C"/>
    <w:rsid w:val="0087347C"/>
    <w:rsid w:val="008846D2"/>
    <w:rsid w:val="008C610B"/>
    <w:rsid w:val="008D1A52"/>
    <w:rsid w:val="008E381A"/>
    <w:rsid w:val="008F1EB5"/>
    <w:rsid w:val="00907331"/>
    <w:rsid w:val="009103D9"/>
    <w:rsid w:val="00934C45"/>
    <w:rsid w:val="00934F26"/>
    <w:rsid w:val="00942190"/>
    <w:rsid w:val="00955CF4"/>
    <w:rsid w:val="00963B1B"/>
    <w:rsid w:val="0097537C"/>
    <w:rsid w:val="00983D93"/>
    <w:rsid w:val="0098713B"/>
    <w:rsid w:val="009A5A9D"/>
    <w:rsid w:val="009A6B55"/>
    <w:rsid w:val="009B4F1A"/>
    <w:rsid w:val="009C7CFD"/>
    <w:rsid w:val="009D3F2B"/>
    <w:rsid w:val="009E3A0A"/>
    <w:rsid w:val="00A043AD"/>
    <w:rsid w:val="00A06DC7"/>
    <w:rsid w:val="00A204D1"/>
    <w:rsid w:val="00A33F04"/>
    <w:rsid w:val="00A55603"/>
    <w:rsid w:val="00A6381F"/>
    <w:rsid w:val="00A76032"/>
    <w:rsid w:val="00A81F79"/>
    <w:rsid w:val="00A85FE5"/>
    <w:rsid w:val="00A953E0"/>
    <w:rsid w:val="00AB37AC"/>
    <w:rsid w:val="00AD50B3"/>
    <w:rsid w:val="00AD610B"/>
    <w:rsid w:val="00AE0B59"/>
    <w:rsid w:val="00AF1A84"/>
    <w:rsid w:val="00B00C71"/>
    <w:rsid w:val="00B04D97"/>
    <w:rsid w:val="00B1081D"/>
    <w:rsid w:val="00B131BD"/>
    <w:rsid w:val="00B23CC3"/>
    <w:rsid w:val="00B71D10"/>
    <w:rsid w:val="00B87B00"/>
    <w:rsid w:val="00B90B08"/>
    <w:rsid w:val="00B95E74"/>
    <w:rsid w:val="00BA37E7"/>
    <w:rsid w:val="00BA79A6"/>
    <w:rsid w:val="00BC4B37"/>
    <w:rsid w:val="00BE2672"/>
    <w:rsid w:val="00BE4EE5"/>
    <w:rsid w:val="00C22C2F"/>
    <w:rsid w:val="00C24396"/>
    <w:rsid w:val="00C34E30"/>
    <w:rsid w:val="00C43D64"/>
    <w:rsid w:val="00C44F81"/>
    <w:rsid w:val="00C4722B"/>
    <w:rsid w:val="00C51F3C"/>
    <w:rsid w:val="00C7147A"/>
    <w:rsid w:val="00C75F25"/>
    <w:rsid w:val="00C83433"/>
    <w:rsid w:val="00C901F1"/>
    <w:rsid w:val="00C94EDD"/>
    <w:rsid w:val="00C95F0E"/>
    <w:rsid w:val="00CA61EB"/>
    <w:rsid w:val="00CB49D1"/>
    <w:rsid w:val="00CC5FB1"/>
    <w:rsid w:val="00CD01B0"/>
    <w:rsid w:val="00CD093E"/>
    <w:rsid w:val="00CE1914"/>
    <w:rsid w:val="00CE4375"/>
    <w:rsid w:val="00CF7E16"/>
    <w:rsid w:val="00D04A7A"/>
    <w:rsid w:val="00D20989"/>
    <w:rsid w:val="00D31001"/>
    <w:rsid w:val="00D36718"/>
    <w:rsid w:val="00D4754B"/>
    <w:rsid w:val="00D57979"/>
    <w:rsid w:val="00D6721A"/>
    <w:rsid w:val="00D76726"/>
    <w:rsid w:val="00D97C1D"/>
    <w:rsid w:val="00DC39DB"/>
    <w:rsid w:val="00DD2AFE"/>
    <w:rsid w:val="00E17B09"/>
    <w:rsid w:val="00E20ABD"/>
    <w:rsid w:val="00E46EC7"/>
    <w:rsid w:val="00E50319"/>
    <w:rsid w:val="00E65D95"/>
    <w:rsid w:val="00E7151E"/>
    <w:rsid w:val="00E8613B"/>
    <w:rsid w:val="00EE245C"/>
    <w:rsid w:val="00EF51F1"/>
    <w:rsid w:val="00F03BFA"/>
    <w:rsid w:val="00F10042"/>
    <w:rsid w:val="00F1161A"/>
    <w:rsid w:val="00F2590E"/>
    <w:rsid w:val="00F30F51"/>
    <w:rsid w:val="00F35AD3"/>
    <w:rsid w:val="00F64C4C"/>
    <w:rsid w:val="00F66872"/>
    <w:rsid w:val="00F93B71"/>
    <w:rsid w:val="00FA7961"/>
    <w:rsid w:val="00FC6355"/>
    <w:rsid w:val="00FD0104"/>
    <w:rsid w:val="00FD02A7"/>
    <w:rsid w:val="00FD0C38"/>
    <w:rsid w:val="00FD37C1"/>
    <w:rsid w:val="00FE4B27"/>
    <w:rsid w:val="00FF15A7"/>
    <w:rsid w:val="00FF4D6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6D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A06DC7"/>
    <w:pPr>
      <w:jc w:val="both"/>
    </w:pPr>
    <w:rPr>
      <w:color w:val="000000"/>
      <w:sz w:val="26"/>
    </w:rPr>
  </w:style>
  <w:style w:type="paragraph" w:styleId="BodyText2">
    <w:name w:val="Body Text 2"/>
    <w:basedOn w:val="Normal"/>
    <w:rsid w:val="00A06DC7"/>
    <w:pPr>
      <w:jc w:val="both"/>
    </w:pPr>
    <w:rPr>
      <w:color w:val="000000"/>
      <w:sz w:val="22"/>
    </w:rPr>
  </w:style>
  <w:style w:type="paragraph" w:styleId="DocumentMap">
    <w:name w:val="Document Map"/>
    <w:basedOn w:val="Normal"/>
    <w:semiHidden/>
    <w:rsid w:val="00475C24"/>
    <w:pPr>
      <w:shd w:val="clear" w:color="auto" w:fill="000080"/>
    </w:pPr>
    <w:rPr>
      <w:rFonts w:ascii="Tahoma" w:hAnsi="Tahoma" w:cs="Tahoma"/>
    </w:rPr>
  </w:style>
  <w:style w:type="character" w:customStyle="1" w:styleId="a">
    <w:name w:val="Основной текст Знак"/>
    <w:basedOn w:val="DefaultParagraphFont"/>
    <w:link w:val="BodyText"/>
    <w:rsid w:val="0098713B"/>
    <w:rPr>
      <w:color w:val="000000"/>
      <w:sz w:val="26"/>
    </w:rPr>
  </w:style>
  <w:style w:type="character" w:styleId="Hyperlink">
    <w:name w:val="Hyperlink"/>
    <w:basedOn w:val="DefaultParagraphFont"/>
    <w:rsid w:val="007F7A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Documents%20and%20Settings\&#1040;&#1085;&#1085;&#1072;\&#1056;&#1072;&#1073;&#1086;&#1095;&#1080;&#1081;%20&#1089;&#1090;&#1086;&#1083;\&#1040;&#1085;&#1085;&#1072;\&#1040;&#1053;&#1053;&#1040;\&#1043;&#1088;&#1072;&#1078;&#1076;&#1072;&#1085;&#1089;&#1082;&#1080;&#1077;\&#1088;&#1077;&#1096;&#1077;&#1085;&#1080;&#1077;%20&#1088;&#1072;&#1089;&#1090;&#1088;.%20&#1073;&#1088;&#1072;&#1082;%20&#1103;&#1074;&#1082;&#1072;%20&#1089;&#1090;&#1086;&#1088;&#1086;&#1085;.dot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9B3CB-B4E0-4A76-9BF8-4BF8DE1AF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