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F3A20" w:rsidRPr="00914382" w:rsidP="002E0991">
      <w:pPr>
        <w:ind w:firstLine="709"/>
        <w:jc w:val="right"/>
        <w:outlineLvl w:val="0"/>
        <w:rPr>
          <w:b/>
          <w:szCs w:val="28"/>
        </w:rPr>
      </w:pPr>
      <w:r w:rsidRPr="00914382">
        <w:rPr>
          <w:b/>
          <w:szCs w:val="28"/>
        </w:rPr>
        <w:t xml:space="preserve">Дело № </w:t>
      </w:r>
      <w:r w:rsidRPr="00914382" w:rsidR="000104F3">
        <w:rPr>
          <w:b/>
          <w:szCs w:val="28"/>
        </w:rPr>
        <w:t>02-</w:t>
      </w:r>
      <w:r w:rsidRPr="00914382" w:rsidR="00DB6308">
        <w:rPr>
          <w:b/>
          <w:szCs w:val="28"/>
        </w:rPr>
        <w:t>0019</w:t>
      </w:r>
      <w:r w:rsidRPr="00914382" w:rsidR="002E0991">
        <w:rPr>
          <w:b/>
          <w:szCs w:val="28"/>
        </w:rPr>
        <w:t>/80/2022</w:t>
      </w:r>
    </w:p>
    <w:p w:rsidR="00D76726" w:rsidRPr="00914382" w:rsidP="002E0991">
      <w:pPr>
        <w:ind w:firstLine="709"/>
        <w:jc w:val="center"/>
        <w:rPr>
          <w:b/>
          <w:szCs w:val="28"/>
        </w:rPr>
      </w:pPr>
    </w:p>
    <w:p w:rsidR="008337C1" w:rsidRPr="00914382" w:rsidP="002E0991">
      <w:pPr>
        <w:ind w:firstLine="709"/>
        <w:jc w:val="center"/>
        <w:rPr>
          <w:b/>
          <w:szCs w:val="28"/>
        </w:rPr>
      </w:pPr>
      <w:r w:rsidRPr="00914382">
        <w:rPr>
          <w:b/>
          <w:szCs w:val="28"/>
        </w:rPr>
        <w:t xml:space="preserve">ЗАОЧНОЕ </w:t>
      </w:r>
      <w:r w:rsidRPr="00914382">
        <w:rPr>
          <w:b/>
          <w:szCs w:val="28"/>
        </w:rPr>
        <w:t>РЕШЕНИЕ</w:t>
      </w:r>
    </w:p>
    <w:p w:rsidR="008337C1" w:rsidRPr="00914382" w:rsidP="002E0991">
      <w:pPr>
        <w:ind w:firstLine="709"/>
        <w:jc w:val="center"/>
        <w:rPr>
          <w:b/>
          <w:szCs w:val="28"/>
        </w:rPr>
      </w:pPr>
      <w:r w:rsidRPr="00914382">
        <w:rPr>
          <w:b/>
          <w:szCs w:val="28"/>
        </w:rPr>
        <w:t>ИМЕНЕМ РОССИЙСКОЙ ФЕДЕРАЦИИ</w:t>
      </w:r>
    </w:p>
    <w:p w:rsidR="002F3A20" w:rsidRPr="00914382" w:rsidP="002E0991">
      <w:pPr>
        <w:ind w:firstLine="709"/>
        <w:jc w:val="center"/>
        <w:rPr>
          <w:b/>
          <w:szCs w:val="28"/>
        </w:rPr>
      </w:pPr>
    </w:p>
    <w:p w:rsidR="009103D9" w:rsidRPr="00914382" w:rsidP="002E0991">
      <w:pPr>
        <w:ind w:firstLine="709"/>
        <w:jc w:val="both"/>
        <w:rPr>
          <w:szCs w:val="28"/>
        </w:rPr>
      </w:pPr>
      <w:r w:rsidRPr="00914382">
        <w:rPr>
          <w:szCs w:val="28"/>
        </w:rPr>
        <w:t>19</w:t>
      </w:r>
      <w:r w:rsidRPr="00914382" w:rsidR="000104F3">
        <w:rPr>
          <w:szCs w:val="28"/>
        </w:rPr>
        <w:t xml:space="preserve"> </w:t>
      </w:r>
      <w:r w:rsidRPr="00914382">
        <w:rPr>
          <w:szCs w:val="28"/>
        </w:rPr>
        <w:t>мая 2022</w:t>
      </w:r>
      <w:r w:rsidRPr="00914382" w:rsidR="00475C24">
        <w:rPr>
          <w:szCs w:val="28"/>
        </w:rPr>
        <w:t xml:space="preserve"> года</w:t>
      </w:r>
      <w:r w:rsidRPr="00914382" w:rsidR="00BA37E7">
        <w:rPr>
          <w:szCs w:val="28"/>
        </w:rPr>
        <w:tab/>
      </w:r>
      <w:r w:rsidRPr="00914382" w:rsidR="00BA37E7">
        <w:rPr>
          <w:szCs w:val="28"/>
        </w:rPr>
        <w:tab/>
      </w:r>
      <w:r w:rsidRPr="00914382" w:rsidR="00BA37E7">
        <w:rPr>
          <w:szCs w:val="28"/>
        </w:rPr>
        <w:tab/>
      </w:r>
      <w:r w:rsidRPr="00914382" w:rsidR="00BA37E7">
        <w:rPr>
          <w:szCs w:val="28"/>
        </w:rPr>
        <w:tab/>
      </w:r>
      <w:r w:rsidRPr="00914382" w:rsidR="00561B10">
        <w:rPr>
          <w:szCs w:val="28"/>
        </w:rPr>
        <w:t xml:space="preserve">             </w:t>
      </w:r>
      <w:r w:rsidRPr="00914382">
        <w:rPr>
          <w:szCs w:val="28"/>
        </w:rPr>
        <w:t xml:space="preserve">                        </w:t>
      </w:r>
      <w:r w:rsidRPr="00914382" w:rsidR="00561B10">
        <w:rPr>
          <w:szCs w:val="28"/>
        </w:rPr>
        <w:t xml:space="preserve"> </w:t>
      </w:r>
      <w:r w:rsidRPr="00914382" w:rsidR="00BA37E7">
        <w:rPr>
          <w:szCs w:val="28"/>
        </w:rPr>
        <w:t>город Симферополь</w:t>
      </w:r>
    </w:p>
    <w:p w:rsidR="000E4961" w:rsidRPr="00914382" w:rsidP="002E0991">
      <w:pPr>
        <w:ind w:firstLine="709"/>
        <w:jc w:val="both"/>
        <w:rPr>
          <w:szCs w:val="28"/>
        </w:rPr>
      </w:pPr>
    </w:p>
    <w:p w:rsidR="008C610B" w:rsidRPr="00914382" w:rsidP="002E0991">
      <w:pPr>
        <w:ind w:firstLine="709"/>
        <w:jc w:val="both"/>
        <w:rPr>
          <w:szCs w:val="28"/>
        </w:rPr>
      </w:pPr>
      <w:r w:rsidRPr="00914382">
        <w:rPr>
          <w:szCs w:val="28"/>
        </w:rPr>
        <w:t xml:space="preserve">Мировой судья судебного участка № 80 Симферопольского судебного района (Симферопольский муниципальный район) Республики Крым </w:t>
      </w:r>
    </w:p>
    <w:p w:rsidR="00BE2672" w:rsidRPr="00914382" w:rsidP="002E0991">
      <w:pPr>
        <w:ind w:firstLine="709"/>
        <w:jc w:val="both"/>
        <w:rPr>
          <w:szCs w:val="28"/>
        </w:rPr>
      </w:pPr>
      <w:r w:rsidRPr="00914382">
        <w:rPr>
          <w:szCs w:val="28"/>
        </w:rPr>
        <w:t>Ищенко И.В.</w:t>
      </w:r>
    </w:p>
    <w:p w:rsidR="00BA37E7" w:rsidRPr="00914382" w:rsidP="002E0991">
      <w:pPr>
        <w:ind w:firstLine="709"/>
        <w:jc w:val="both"/>
        <w:rPr>
          <w:szCs w:val="28"/>
        </w:rPr>
      </w:pPr>
      <w:r w:rsidRPr="00914382">
        <w:rPr>
          <w:szCs w:val="28"/>
        </w:rPr>
        <w:tab/>
        <w:t xml:space="preserve">при секретаре </w:t>
      </w:r>
      <w:r w:rsidRPr="00914382" w:rsidR="002E0991">
        <w:rPr>
          <w:szCs w:val="28"/>
        </w:rPr>
        <w:t>Пироговой Ю.В</w:t>
      </w:r>
      <w:r w:rsidRPr="00914382" w:rsidR="00FF15A7">
        <w:rPr>
          <w:szCs w:val="28"/>
        </w:rPr>
        <w:t>.</w:t>
      </w:r>
      <w:r w:rsidRPr="00914382">
        <w:rPr>
          <w:szCs w:val="28"/>
        </w:rPr>
        <w:t>,</w:t>
      </w:r>
    </w:p>
    <w:p w:rsidR="00102024" w:rsidRPr="00914382" w:rsidP="002E0991">
      <w:pPr>
        <w:pStyle w:val="BodyText2"/>
        <w:ind w:firstLine="709"/>
        <w:rPr>
          <w:sz w:val="20"/>
          <w:szCs w:val="28"/>
        </w:rPr>
      </w:pPr>
      <w:r w:rsidRPr="00914382">
        <w:rPr>
          <w:sz w:val="20"/>
          <w:szCs w:val="28"/>
        </w:rPr>
        <w:t xml:space="preserve">рассмотрев в открытом судебном заседании </w:t>
      </w:r>
      <w:r w:rsidRPr="00914382" w:rsidR="00475C24">
        <w:rPr>
          <w:sz w:val="20"/>
          <w:szCs w:val="28"/>
        </w:rPr>
        <w:t xml:space="preserve">гражданское </w:t>
      </w:r>
      <w:r w:rsidRPr="00914382">
        <w:rPr>
          <w:sz w:val="20"/>
          <w:szCs w:val="28"/>
        </w:rPr>
        <w:t xml:space="preserve">дело по иску </w:t>
      </w:r>
      <w:r w:rsidRPr="00914382" w:rsidR="00DB6308">
        <w:rPr>
          <w:sz w:val="20"/>
          <w:szCs w:val="28"/>
        </w:rPr>
        <w:t xml:space="preserve">ООО МКК «Центр Денежной Помощи-ДОН» к </w:t>
      </w:r>
      <w:r w:rsidRPr="00914382" w:rsidR="003156DF">
        <w:rPr>
          <w:sz w:val="20"/>
          <w:szCs w:val="28"/>
        </w:rPr>
        <w:t xml:space="preserve">изъято </w:t>
      </w:r>
      <w:r w:rsidRPr="00914382" w:rsidR="00DB6308">
        <w:rPr>
          <w:sz w:val="20"/>
          <w:szCs w:val="28"/>
        </w:rPr>
        <w:t xml:space="preserve"> третье </w:t>
      </w:r>
      <w:r w:rsidRPr="00914382" w:rsidR="00DB6308">
        <w:rPr>
          <w:sz w:val="20"/>
          <w:szCs w:val="28"/>
        </w:rPr>
        <w:t>лицо</w:t>
      </w:r>
      <w:r w:rsidRPr="00914382" w:rsidR="00DB6308">
        <w:rPr>
          <w:sz w:val="20"/>
          <w:szCs w:val="28"/>
        </w:rPr>
        <w:t xml:space="preserve"> не заявляющее самостоятельных требований относительно предмета спора Администрация Скворцовского сельского поселения о взыскании задолженности по процентам по договору займа</w:t>
      </w:r>
    </w:p>
    <w:p w:rsidR="0020238C" w:rsidRPr="00914382" w:rsidP="002E0991">
      <w:pPr>
        <w:pStyle w:val="BodyText2"/>
        <w:ind w:firstLine="709"/>
        <w:rPr>
          <w:sz w:val="20"/>
          <w:szCs w:val="28"/>
        </w:rPr>
      </w:pPr>
      <w:r w:rsidRPr="00914382">
        <w:rPr>
          <w:sz w:val="20"/>
          <w:szCs w:val="28"/>
        </w:rPr>
        <w:t>Р</w:t>
      </w:r>
      <w:r w:rsidRPr="00914382" w:rsidR="00BA37E7">
        <w:rPr>
          <w:sz w:val="20"/>
          <w:szCs w:val="28"/>
        </w:rPr>
        <w:t xml:space="preserve">уководствуясь </w:t>
      </w:r>
      <w:r w:rsidRPr="00914382" w:rsidR="00934C45">
        <w:rPr>
          <w:sz w:val="20"/>
          <w:szCs w:val="28"/>
        </w:rPr>
        <w:t xml:space="preserve">статьями </w:t>
      </w:r>
      <w:r w:rsidRPr="00914382" w:rsidR="002B626C">
        <w:rPr>
          <w:sz w:val="20"/>
          <w:szCs w:val="28"/>
        </w:rPr>
        <w:t>88,</w:t>
      </w:r>
      <w:r w:rsidRPr="00914382" w:rsidR="00AF1A84">
        <w:rPr>
          <w:sz w:val="20"/>
          <w:szCs w:val="28"/>
        </w:rPr>
        <w:t xml:space="preserve"> </w:t>
      </w:r>
      <w:r w:rsidRPr="00914382" w:rsidR="002B626C">
        <w:rPr>
          <w:sz w:val="20"/>
          <w:szCs w:val="28"/>
        </w:rPr>
        <w:t xml:space="preserve">98, </w:t>
      </w:r>
      <w:r w:rsidRPr="00914382" w:rsidR="0039654B">
        <w:rPr>
          <w:sz w:val="20"/>
          <w:szCs w:val="28"/>
        </w:rPr>
        <w:t>195-19</w:t>
      </w:r>
      <w:r w:rsidRPr="00914382" w:rsidR="006173D5">
        <w:rPr>
          <w:sz w:val="20"/>
          <w:szCs w:val="28"/>
        </w:rPr>
        <w:t>9</w:t>
      </w:r>
      <w:r w:rsidRPr="00914382">
        <w:rPr>
          <w:sz w:val="20"/>
          <w:szCs w:val="28"/>
        </w:rPr>
        <w:t xml:space="preserve">, </w:t>
      </w:r>
      <w:r w:rsidRPr="00914382">
        <w:rPr>
          <w:sz w:val="20"/>
          <w:szCs w:val="28"/>
        </w:rPr>
        <w:t xml:space="preserve">233-235 </w:t>
      </w:r>
      <w:r w:rsidRPr="00914382" w:rsidR="007C6516">
        <w:rPr>
          <w:sz w:val="20"/>
          <w:szCs w:val="28"/>
        </w:rPr>
        <w:t xml:space="preserve"> </w:t>
      </w:r>
      <w:r w:rsidRPr="00914382" w:rsidR="00BA37E7">
        <w:rPr>
          <w:sz w:val="20"/>
          <w:szCs w:val="28"/>
        </w:rPr>
        <w:t xml:space="preserve">ГПК </w:t>
      </w:r>
      <w:r w:rsidRPr="00914382" w:rsidR="00934C45">
        <w:rPr>
          <w:sz w:val="20"/>
          <w:szCs w:val="28"/>
        </w:rPr>
        <w:t>РФ</w:t>
      </w:r>
      <w:r w:rsidRPr="00914382" w:rsidR="00BA37E7">
        <w:rPr>
          <w:sz w:val="20"/>
          <w:szCs w:val="28"/>
        </w:rPr>
        <w:t xml:space="preserve">, </w:t>
      </w:r>
      <w:r w:rsidRPr="00914382">
        <w:rPr>
          <w:sz w:val="20"/>
          <w:szCs w:val="28"/>
        </w:rPr>
        <w:t xml:space="preserve">мировой </w:t>
      </w:r>
      <w:r w:rsidRPr="00914382" w:rsidR="00BA37E7">
        <w:rPr>
          <w:sz w:val="20"/>
          <w:szCs w:val="28"/>
        </w:rPr>
        <w:t>суд</w:t>
      </w:r>
      <w:r w:rsidRPr="00914382">
        <w:rPr>
          <w:sz w:val="20"/>
          <w:szCs w:val="28"/>
        </w:rPr>
        <w:t>ья</w:t>
      </w:r>
    </w:p>
    <w:p w:rsidR="002E0991" w:rsidRPr="00914382" w:rsidP="002E0991">
      <w:pPr>
        <w:pStyle w:val="BodyText2"/>
        <w:ind w:firstLine="709"/>
        <w:rPr>
          <w:sz w:val="20"/>
          <w:szCs w:val="28"/>
        </w:rPr>
      </w:pPr>
    </w:p>
    <w:p w:rsidR="00785130" w:rsidRPr="00914382" w:rsidP="002E0991">
      <w:pPr>
        <w:pStyle w:val="BodyText"/>
        <w:ind w:firstLine="709"/>
        <w:jc w:val="center"/>
        <w:rPr>
          <w:b/>
          <w:sz w:val="20"/>
          <w:szCs w:val="28"/>
        </w:rPr>
      </w:pPr>
      <w:r w:rsidRPr="00914382">
        <w:rPr>
          <w:b/>
          <w:sz w:val="20"/>
          <w:szCs w:val="28"/>
        </w:rPr>
        <w:t>р</w:t>
      </w:r>
      <w:r w:rsidRPr="00914382" w:rsidR="00BA37E7">
        <w:rPr>
          <w:b/>
          <w:sz w:val="20"/>
          <w:szCs w:val="28"/>
        </w:rPr>
        <w:t xml:space="preserve"> е ш и л :</w:t>
      </w:r>
    </w:p>
    <w:p w:rsidR="00CB49D1" w:rsidRPr="00914382" w:rsidP="002E0991">
      <w:pPr>
        <w:pStyle w:val="BodyText"/>
        <w:ind w:firstLine="709"/>
        <w:rPr>
          <w:b/>
          <w:sz w:val="20"/>
          <w:szCs w:val="28"/>
        </w:rPr>
      </w:pPr>
    </w:p>
    <w:p w:rsidR="00BA37E7" w:rsidRPr="00914382" w:rsidP="002E0991">
      <w:pPr>
        <w:pStyle w:val="BodyText2"/>
        <w:ind w:firstLine="709"/>
        <w:rPr>
          <w:sz w:val="20"/>
          <w:szCs w:val="28"/>
        </w:rPr>
      </w:pPr>
      <w:r w:rsidRPr="00914382">
        <w:rPr>
          <w:sz w:val="20"/>
          <w:szCs w:val="28"/>
        </w:rPr>
        <w:tab/>
      </w:r>
      <w:r w:rsidRPr="00914382" w:rsidR="00DD2AFE">
        <w:rPr>
          <w:sz w:val="20"/>
          <w:szCs w:val="28"/>
        </w:rPr>
        <w:t xml:space="preserve">Исковые требования </w:t>
      </w:r>
      <w:r w:rsidRPr="00914382" w:rsidR="002E0991">
        <w:rPr>
          <w:sz w:val="20"/>
          <w:szCs w:val="28"/>
        </w:rPr>
        <w:t xml:space="preserve">по исковому заявлению </w:t>
      </w:r>
      <w:r w:rsidRPr="00914382" w:rsidR="00DB6308">
        <w:rPr>
          <w:sz w:val="20"/>
          <w:szCs w:val="28"/>
        </w:rPr>
        <w:t xml:space="preserve">ООО МКК «Центр Денежной Помощи-ДОН» к </w:t>
      </w:r>
      <w:r w:rsidRPr="00914382" w:rsidR="003156DF">
        <w:rPr>
          <w:sz w:val="20"/>
          <w:szCs w:val="28"/>
        </w:rPr>
        <w:t xml:space="preserve">изъято  </w:t>
      </w:r>
      <w:r w:rsidRPr="00914382" w:rsidR="00DB6308">
        <w:rPr>
          <w:sz w:val="20"/>
          <w:szCs w:val="28"/>
        </w:rPr>
        <w:t xml:space="preserve">третье </w:t>
      </w:r>
      <w:r w:rsidRPr="00914382" w:rsidR="00DB6308">
        <w:rPr>
          <w:sz w:val="20"/>
          <w:szCs w:val="28"/>
        </w:rPr>
        <w:t>лицо</w:t>
      </w:r>
      <w:r w:rsidRPr="00914382" w:rsidR="00DB6308">
        <w:rPr>
          <w:sz w:val="20"/>
          <w:szCs w:val="28"/>
        </w:rPr>
        <w:t xml:space="preserve"> не заявляющее самостоятельных требований относительно предмета спора Администрация Скворцовского сельского поселения о взыскании задолженности по процентам по договору займа</w:t>
      </w:r>
      <w:r w:rsidRPr="00914382" w:rsidR="009103D9">
        <w:rPr>
          <w:sz w:val="20"/>
          <w:szCs w:val="28"/>
        </w:rPr>
        <w:t xml:space="preserve">, </w:t>
      </w:r>
      <w:r w:rsidRPr="00914382" w:rsidR="002E0991">
        <w:rPr>
          <w:sz w:val="20"/>
          <w:szCs w:val="28"/>
        </w:rPr>
        <w:t xml:space="preserve">- </w:t>
      </w:r>
      <w:r w:rsidRPr="00914382" w:rsidR="00C34E30">
        <w:rPr>
          <w:sz w:val="20"/>
          <w:szCs w:val="28"/>
        </w:rPr>
        <w:t>удовлетворить</w:t>
      </w:r>
      <w:r w:rsidRPr="00914382" w:rsidR="002E0991">
        <w:rPr>
          <w:sz w:val="20"/>
          <w:szCs w:val="28"/>
        </w:rPr>
        <w:t xml:space="preserve"> полностью</w:t>
      </w:r>
      <w:r w:rsidRPr="00914382">
        <w:rPr>
          <w:sz w:val="20"/>
          <w:szCs w:val="28"/>
        </w:rPr>
        <w:t>.</w:t>
      </w:r>
    </w:p>
    <w:p w:rsidR="0087347C" w:rsidRPr="00914382" w:rsidP="002E0991">
      <w:pPr>
        <w:pStyle w:val="BodyText2"/>
        <w:ind w:firstLine="709"/>
        <w:rPr>
          <w:color w:val="auto"/>
          <w:sz w:val="20"/>
          <w:szCs w:val="28"/>
        </w:rPr>
      </w:pPr>
      <w:r w:rsidRPr="00914382">
        <w:rPr>
          <w:sz w:val="20"/>
          <w:szCs w:val="28"/>
        </w:rPr>
        <w:t xml:space="preserve">Взыскать с </w:t>
      </w:r>
      <w:r w:rsidRPr="00914382" w:rsidR="00914382">
        <w:rPr>
          <w:sz w:val="20"/>
          <w:szCs w:val="28"/>
        </w:rPr>
        <w:t xml:space="preserve">изъято  </w:t>
      </w:r>
      <w:r w:rsidRPr="00914382" w:rsidR="009103D9">
        <w:rPr>
          <w:color w:val="auto"/>
          <w:sz w:val="20"/>
          <w:szCs w:val="28"/>
        </w:rPr>
        <w:t xml:space="preserve">в пользу </w:t>
      </w:r>
      <w:r w:rsidRPr="00914382" w:rsidR="002121A5">
        <w:rPr>
          <w:color w:val="auto"/>
          <w:sz w:val="20"/>
          <w:szCs w:val="28"/>
        </w:rPr>
        <w:t xml:space="preserve">ООО МКК «Центр </w:t>
      </w:r>
      <w:r w:rsidRPr="00914382" w:rsidR="002121A5">
        <w:rPr>
          <w:color w:val="auto"/>
          <w:sz w:val="20"/>
          <w:szCs w:val="28"/>
        </w:rPr>
        <w:t>Денежной</w:t>
      </w:r>
      <w:r w:rsidRPr="00914382" w:rsidR="002121A5">
        <w:rPr>
          <w:color w:val="auto"/>
          <w:sz w:val="20"/>
          <w:szCs w:val="28"/>
        </w:rPr>
        <w:t xml:space="preserve"> Помощи-ДОН», юридический адрес: Россия, Архангельская обл., г. Северодвинск, ул. Комсомольская, д. 34а, ОГРН 1132932002455, ИНН 2902076900, КПП 290201001, Расчетный счет40702810193560000109,к/</w:t>
      </w:r>
      <w:r w:rsidRPr="00914382" w:rsidR="002121A5">
        <w:rPr>
          <w:color w:val="auto"/>
          <w:sz w:val="20"/>
          <w:szCs w:val="28"/>
        </w:rPr>
        <w:t>р</w:t>
      </w:r>
      <w:r w:rsidRPr="00914382" w:rsidR="002121A5">
        <w:rPr>
          <w:color w:val="auto"/>
          <w:sz w:val="20"/>
          <w:szCs w:val="28"/>
        </w:rPr>
        <w:t xml:space="preserve"> 30101810100000000778, БИК 044030778, Банк СЕВЕРО-ЗАПАДНЫЙ ФИЛИАЛ ПАО РОСБАНК, </w:t>
      </w:r>
      <w:r w:rsidRPr="00914382" w:rsidR="0012729C">
        <w:rPr>
          <w:color w:val="auto"/>
          <w:sz w:val="20"/>
          <w:szCs w:val="28"/>
        </w:rPr>
        <w:t xml:space="preserve">задолженность в размере </w:t>
      </w:r>
      <w:r w:rsidRPr="00914382" w:rsidR="005C1B7A">
        <w:rPr>
          <w:color w:val="auto"/>
          <w:sz w:val="20"/>
          <w:szCs w:val="28"/>
        </w:rPr>
        <w:t>21073</w:t>
      </w:r>
      <w:r w:rsidRPr="00914382" w:rsidR="0012729C">
        <w:rPr>
          <w:color w:val="auto"/>
          <w:sz w:val="20"/>
          <w:szCs w:val="28"/>
        </w:rPr>
        <w:t xml:space="preserve"> (</w:t>
      </w:r>
      <w:r w:rsidRPr="00914382" w:rsidR="005C1B7A">
        <w:rPr>
          <w:color w:val="auto"/>
          <w:sz w:val="20"/>
          <w:szCs w:val="28"/>
        </w:rPr>
        <w:t>двадцать</w:t>
      </w:r>
      <w:r w:rsidRPr="00914382" w:rsidR="0012729C">
        <w:rPr>
          <w:color w:val="auto"/>
          <w:sz w:val="20"/>
          <w:szCs w:val="28"/>
        </w:rPr>
        <w:t xml:space="preserve"> одна тысяча </w:t>
      </w:r>
      <w:r w:rsidRPr="00914382" w:rsidR="005C1B7A">
        <w:rPr>
          <w:color w:val="auto"/>
          <w:sz w:val="20"/>
          <w:szCs w:val="28"/>
        </w:rPr>
        <w:t>семьдесят  три</w:t>
      </w:r>
      <w:r w:rsidRPr="00914382" w:rsidR="0012729C">
        <w:rPr>
          <w:color w:val="auto"/>
          <w:sz w:val="20"/>
          <w:szCs w:val="28"/>
        </w:rPr>
        <w:t>) рубл</w:t>
      </w:r>
      <w:r w:rsidRPr="00914382" w:rsidR="005C1B7A">
        <w:rPr>
          <w:color w:val="auto"/>
          <w:sz w:val="20"/>
          <w:szCs w:val="28"/>
        </w:rPr>
        <w:t>я</w:t>
      </w:r>
      <w:r w:rsidRPr="00914382" w:rsidR="0012729C">
        <w:rPr>
          <w:color w:val="auto"/>
          <w:sz w:val="20"/>
          <w:szCs w:val="28"/>
        </w:rPr>
        <w:t xml:space="preserve"> </w:t>
      </w:r>
      <w:r w:rsidRPr="00914382" w:rsidR="005C1B7A">
        <w:rPr>
          <w:color w:val="auto"/>
          <w:sz w:val="20"/>
          <w:szCs w:val="28"/>
        </w:rPr>
        <w:t>69</w:t>
      </w:r>
      <w:r w:rsidRPr="00914382" w:rsidR="0012729C">
        <w:rPr>
          <w:color w:val="auto"/>
          <w:sz w:val="20"/>
          <w:szCs w:val="28"/>
        </w:rPr>
        <w:t xml:space="preserve"> копеек, а именно: </w:t>
      </w:r>
      <w:r w:rsidRPr="00914382" w:rsidR="005C1B7A">
        <w:rPr>
          <w:color w:val="auto"/>
          <w:sz w:val="20"/>
          <w:szCs w:val="28"/>
        </w:rPr>
        <w:t>18073</w:t>
      </w:r>
      <w:r w:rsidRPr="00914382" w:rsidR="0012729C">
        <w:rPr>
          <w:color w:val="auto"/>
          <w:sz w:val="20"/>
          <w:szCs w:val="28"/>
        </w:rPr>
        <w:t>,</w:t>
      </w:r>
      <w:r w:rsidRPr="00914382" w:rsidR="005C1B7A">
        <w:rPr>
          <w:color w:val="auto"/>
          <w:sz w:val="20"/>
          <w:szCs w:val="28"/>
        </w:rPr>
        <w:t>69</w:t>
      </w:r>
      <w:r w:rsidRPr="00914382" w:rsidR="0012729C">
        <w:rPr>
          <w:color w:val="auto"/>
          <w:sz w:val="20"/>
          <w:szCs w:val="28"/>
        </w:rPr>
        <w:t xml:space="preserve"> </w:t>
      </w:r>
      <w:r w:rsidRPr="00914382" w:rsidR="005C1B7A">
        <w:rPr>
          <w:color w:val="auto"/>
          <w:sz w:val="20"/>
          <w:szCs w:val="28"/>
        </w:rPr>
        <w:t>₽</w:t>
      </w:r>
      <w:r w:rsidRPr="00914382" w:rsidR="0012729C">
        <w:rPr>
          <w:color w:val="auto"/>
          <w:sz w:val="20"/>
          <w:szCs w:val="28"/>
        </w:rPr>
        <w:t xml:space="preserve"> – сумма долга</w:t>
      </w:r>
      <w:r w:rsidRPr="00914382" w:rsidR="005C1B7A">
        <w:rPr>
          <w:color w:val="auto"/>
          <w:sz w:val="20"/>
          <w:szCs w:val="28"/>
        </w:rPr>
        <w:t xml:space="preserve"> по договору</w:t>
      </w:r>
      <w:r w:rsidRPr="00914382" w:rsidR="0012729C">
        <w:rPr>
          <w:color w:val="auto"/>
          <w:sz w:val="20"/>
          <w:szCs w:val="28"/>
        </w:rPr>
        <w:t xml:space="preserve">; </w:t>
      </w:r>
      <w:r w:rsidRPr="00914382" w:rsidR="005C1B7A">
        <w:rPr>
          <w:color w:val="auto"/>
          <w:sz w:val="20"/>
          <w:szCs w:val="28"/>
        </w:rPr>
        <w:t>3000</w:t>
      </w:r>
      <w:r w:rsidRPr="00914382" w:rsidR="0012729C">
        <w:rPr>
          <w:color w:val="auto"/>
          <w:sz w:val="20"/>
          <w:szCs w:val="28"/>
        </w:rPr>
        <w:t xml:space="preserve">,00 </w:t>
      </w:r>
      <w:r w:rsidRPr="00914382" w:rsidR="005C1B7A">
        <w:rPr>
          <w:color w:val="auto"/>
          <w:sz w:val="20"/>
          <w:szCs w:val="28"/>
        </w:rPr>
        <w:t>₽</w:t>
      </w:r>
      <w:r w:rsidRPr="00914382" w:rsidR="0012729C">
        <w:rPr>
          <w:color w:val="auto"/>
          <w:sz w:val="20"/>
          <w:szCs w:val="28"/>
        </w:rPr>
        <w:t xml:space="preserve"> – </w:t>
      </w:r>
      <w:r w:rsidRPr="00914382" w:rsidR="00A466F0">
        <w:rPr>
          <w:color w:val="auto"/>
          <w:sz w:val="20"/>
          <w:szCs w:val="28"/>
        </w:rPr>
        <w:t>издержки, связанные с рассмотрением дела - оплата услуг представителя</w:t>
      </w:r>
      <w:r w:rsidRPr="00914382" w:rsidR="00955CF4">
        <w:rPr>
          <w:color w:val="auto"/>
          <w:sz w:val="20"/>
          <w:szCs w:val="28"/>
        </w:rPr>
        <w:t xml:space="preserve">, а </w:t>
      </w:r>
      <w:r w:rsidRPr="00914382">
        <w:rPr>
          <w:color w:val="auto"/>
          <w:sz w:val="20"/>
          <w:szCs w:val="28"/>
        </w:rPr>
        <w:t xml:space="preserve">также расходы по оплате государственной пошлины в сумме </w:t>
      </w:r>
      <w:r w:rsidRPr="00914382" w:rsidR="00A466F0">
        <w:rPr>
          <w:color w:val="auto"/>
          <w:sz w:val="20"/>
          <w:szCs w:val="28"/>
        </w:rPr>
        <w:t>722</w:t>
      </w:r>
      <w:r w:rsidRPr="00914382" w:rsidR="000C22EE">
        <w:rPr>
          <w:color w:val="auto"/>
          <w:sz w:val="20"/>
          <w:szCs w:val="28"/>
        </w:rPr>
        <w:t xml:space="preserve"> </w:t>
      </w:r>
      <w:r w:rsidRPr="00914382">
        <w:rPr>
          <w:color w:val="auto"/>
          <w:sz w:val="20"/>
          <w:szCs w:val="28"/>
        </w:rPr>
        <w:t>(</w:t>
      </w:r>
      <w:r w:rsidRPr="00914382" w:rsidR="00A466F0">
        <w:rPr>
          <w:color w:val="auto"/>
          <w:sz w:val="20"/>
          <w:szCs w:val="28"/>
        </w:rPr>
        <w:t>семьсот двадцать два</w:t>
      </w:r>
      <w:r w:rsidRPr="00914382" w:rsidR="000C22EE">
        <w:rPr>
          <w:color w:val="auto"/>
          <w:sz w:val="20"/>
          <w:szCs w:val="28"/>
        </w:rPr>
        <w:t>) рубл</w:t>
      </w:r>
      <w:r w:rsidRPr="00914382" w:rsidR="00A466F0">
        <w:rPr>
          <w:color w:val="auto"/>
          <w:sz w:val="20"/>
          <w:szCs w:val="28"/>
        </w:rPr>
        <w:t>я</w:t>
      </w:r>
      <w:r w:rsidRPr="00914382" w:rsidR="000C22EE">
        <w:rPr>
          <w:color w:val="auto"/>
          <w:sz w:val="20"/>
          <w:szCs w:val="28"/>
        </w:rPr>
        <w:t xml:space="preserve"> </w:t>
      </w:r>
      <w:r w:rsidRPr="00914382" w:rsidR="00A466F0">
        <w:rPr>
          <w:color w:val="auto"/>
          <w:sz w:val="20"/>
          <w:szCs w:val="28"/>
        </w:rPr>
        <w:t>95</w:t>
      </w:r>
      <w:r w:rsidRPr="00914382" w:rsidR="00EE245C">
        <w:rPr>
          <w:color w:val="auto"/>
          <w:sz w:val="20"/>
          <w:szCs w:val="28"/>
        </w:rPr>
        <w:t xml:space="preserve"> копе</w:t>
      </w:r>
      <w:r w:rsidRPr="00914382" w:rsidR="0012729C">
        <w:rPr>
          <w:color w:val="auto"/>
          <w:sz w:val="20"/>
          <w:szCs w:val="28"/>
        </w:rPr>
        <w:t>е</w:t>
      </w:r>
      <w:r w:rsidRPr="00914382">
        <w:rPr>
          <w:color w:val="auto"/>
          <w:sz w:val="20"/>
          <w:szCs w:val="28"/>
        </w:rPr>
        <w:t>к.</w:t>
      </w:r>
    </w:p>
    <w:p w:rsidR="002E0991" w:rsidRPr="00914382" w:rsidP="002E0991">
      <w:pPr>
        <w:pStyle w:val="BodyText"/>
        <w:ind w:firstLine="709"/>
        <w:rPr>
          <w:color w:val="auto"/>
          <w:sz w:val="20"/>
          <w:szCs w:val="28"/>
        </w:rPr>
      </w:pPr>
      <w:r w:rsidRPr="00914382">
        <w:rPr>
          <w:color w:val="auto"/>
          <w:sz w:val="20"/>
          <w:szCs w:val="28"/>
        </w:rPr>
        <w:t xml:space="preserve">Разъяснить, что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2E0991" w:rsidRPr="00914382" w:rsidP="002E0991">
      <w:pPr>
        <w:pStyle w:val="BodyText"/>
        <w:ind w:firstLine="709"/>
        <w:rPr>
          <w:color w:val="auto"/>
          <w:sz w:val="20"/>
          <w:szCs w:val="28"/>
        </w:rPr>
      </w:pPr>
      <w:r w:rsidRPr="00914382">
        <w:rPr>
          <w:color w:val="auto"/>
          <w:sz w:val="20"/>
          <w:szCs w:val="28"/>
        </w:rPr>
        <w:t>Мировой судья составляет мот</w:t>
      </w:r>
      <w:r w:rsidRPr="00914382">
        <w:rPr>
          <w:color w:val="auto"/>
          <w:sz w:val="20"/>
          <w:szCs w:val="28"/>
        </w:rPr>
        <w:t>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2E0991" w:rsidRPr="00914382" w:rsidP="002E0991">
      <w:pPr>
        <w:pStyle w:val="BodyText"/>
        <w:ind w:firstLine="709"/>
        <w:rPr>
          <w:color w:val="auto"/>
          <w:sz w:val="20"/>
          <w:szCs w:val="28"/>
        </w:rPr>
      </w:pPr>
      <w:r w:rsidRPr="00914382">
        <w:rPr>
          <w:color w:val="auto"/>
          <w:sz w:val="20"/>
          <w:szCs w:val="28"/>
        </w:rPr>
        <w:t>Ответчик вправе подать в суд, принявший заочное решение, заявление об отмене этого решения с</w:t>
      </w:r>
      <w:r w:rsidRPr="00914382">
        <w:rPr>
          <w:color w:val="auto"/>
          <w:sz w:val="20"/>
          <w:szCs w:val="28"/>
        </w:rPr>
        <w:t>уда в течение семи дней со дня вручения ему копии этого решения.</w:t>
      </w:r>
    </w:p>
    <w:p w:rsidR="001E148B" w:rsidRPr="00914382" w:rsidP="002E0991">
      <w:pPr>
        <w:pStyle w:val="BodyText"/>
        <w:ind w:firstLine="709"/>
        <w:rPr>
          <w:color w:val="auto"/>
          <w:sz w:val="20"/>
          <w:szCs w:val="28"/>
        </w:rPr>
      </w:pPr>
      <w:r w:rsidRPr="00914382">
        <w:rPr>
          <w:color w:val="auto"/>
          <w:sz w:val="20"/>
          <w:szCs w:val="28"/>
        </w:rPr>
        <w:tab/>
        <w:t>Заочное решение суда может быть обжаловано сторонами в апелляционном порядке в Симферопольский районный суд Республики Крым в течение месяца по истечении срока подачи ответчиком заявления об</w:t>
      </w:r>
      <w:r w:rsidRPr="00914382">
        <w:rPr>
          <w:color w:val="auto"/>
          <w:sz w:val="20"/>
          <w:szCs w:val="28"/>
        </w:rPr>
        <w:t xml:space="preserve">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2E0991" w:rsidRPr="00914382" w:rsidP="002E0991">
      <w:pPr>
        <w:pStyle w:val="BodyText"/>
        <w:ind w:firstLine="709"/>
        <w:rPr>
          <w:sz w:val="20"/>
          <w:szCs w:val="28"/>
        </w:rPr>
      </w:pPr>
    </w:p>
    <w:p w:rsidR="00475C24" w:rsidRPr="00914382" w:rsidP="002E0991">
      <w:pPr>
        <w:pStyle w:val="BodyText"/>
        <w:ind w:firstLine="709"/>
        <w:rPr>
          <w:sz w:val="20"/>
          <w:szCs w:val="28"/>
        </w:rPr>
      </w:pPr>
      <w:r w:rsidRPr="00914382">
        <w:rPr>
          <w:sz w:val="20"/>
          <w:szCs w:val="28"/>
        </w:rPr>
        <w:t>Мировой</w:t>
      </w:r>
      <w:r w:rsidRPr="00914382" w:rsidR="00AB37AC">
        <w:rPr>
          <w:sz w:val="20"/>
          <w:szCs w:val="28"/>
        </w:rPr>
        <w:t xml:space="preserve"> </w:t>
      </w:r>
      <w:r w:rsidRPr="00914382">
        <w:rPr>
          <w:sz w:val="20"/>
          <w:szCs w:val="28"/>
        </w:rPr>
        <w:t>с</w:t>
      </w:r>
      <w:r w:rsidRPr="00914382" w:rsidR="00BA37E7">
        <w:rPr>
          <w:sz w:val="20"/>
          <w:szCs w:val="28"/>
        </w:rPr>
        <w:t>удья</w:t>
      </w:r>
      <w:r w:rsidRPr="00914382" w:rsidR="008337C1">
        <w:rPr>
          <w:sz w:val="20"/>
          <w:szCs w:val="28"/>
        </w:rPr>
        <w:t xml:space="preserve">                                               </w:t>
      </w:r>
      <w:r w:rsidRPr="00914382" w:rsidR="00C75F25">
        <w:rPr>
          <w:sz w:val="20"/>
          <w:szCs w:val="28"/>
        </w:rPr>
        <w:t xml:space="preserve">                         </w:t>
      </w:r>
      <w:r w:rsidRPr="00914382" w:rsidR="008337C1">
        <w:rPr>
          <w:sz w:val="20"/>
          <w:szCs w:val="28"/>
        </w:rPr>
        <w:t>И.В. Ищенко</w:t>
      </w:r>
    </w:p>
    <w:sectPr w:rsidSect="00102024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24"/>
    <w:rsid w:val="00000CF1"/>
    <w:rsid w:val="000104F3"/>
    <w:rsid w:val="0002060A"/>
    <w:rsid w:val="00057BEC"/>
    <w:rsid w:val="000606C8"/>
    <w:rsid w:val="00063BAB"/>
    <w:rsid w:val="00064699"/>
    <w:rsid w:val="0006601E"/>
    <w:rsid w:val="000A1478"/>
    <w:rsid w:val="000A7D9E"/>
    <w:rsid w:val="000C22EE"/>
    <w:rsid w:val="000C5EB9"/>
    <w:rsid w:val="000E4961"/>
    <w:rsid w:val="000E4AEF"/>
    <w:rsid w:val="000E7E8F"/>
    <w:rsid w:val="00102024"/>
    <w:rsid w:val="00121ACE"/>
    <w:rsid w:val="0012729C"/>
    <w:rsid w:val="00127E8F"/>
    <w:rsid w:val="00146D5F"/>
    <w:rsid w:val="001834A6"/>
    <w:rsid w:val="00196CA6"/>
    <w:rsid w:val="001E148B"/>
    <w:rsid w:val="001E66DD"/>
    <w:rsid w:val="0020238C"/>
    <w:rsid w:val="002056B6"/>
    <w:rsid w:val="002121A5"/>
    <w:rsid w:val="00216F9A"/>
    <w:rsid w:val="00222A30"/>
    <w:rsid w:val="00237834"/>
    <w:rsid w:val="0024348C"/>
    <w:rsid w:val="0024538D"/>
    <w:rsid w:val="00275701"/>
    <w:rsid w:val="00286D2C"/>
    <w:rsid w:val="00290533"/>
    <w:rsid w:val="002A4623"/>
    <w:rsid w:val="002A52A9"/>
    <w:rsid w:val="002B626C"/>
    <w:rsid w:val="002E0991"/>
    <w:rsid w:val="002E20D3"/>
    <w:rsid w:val="002F3A20"/>
    <w:rsid w:val="003156DF"/>
    <w:rsid w:val="00315A3F"/>
    <w:rsid w:val="00320E46"/>
    <w:rsid w:val="00321581"/>
    <w:rsid w:val="0034459E"/>
    <w:rsid w:val="00351EF0"/>
    <w:rsid w:val="00351FC6"/>
    <w:rsid w:val="00361BEF"/>
    <w:rsid w:val="00363167"/>
    <w:rsid w:val="003931AA"/>
    <w:rsid w:val="0039654B"/>
    <w:rsid w:val="003B780B"/>
    <w:rsid w:val="003C2FAD"/>
    <w:rsid w:val="003D5894"/>
    <w:rsid w:val="003D5985"/>
    <w:rsid w:val="0040689D"/>
    <w:rsid w:val="0041054E"/>
    <w:rsid w:val="0046541E"/>
    <w:rsid w:val="0046587F"/>
    <w:rsid w:val="00475C24"/>
    <w:rsid w:val="004767C5"/>
    <w:rsid w:val="00483716"/>
    <w:rsid w:val="00492ACC"/>
    <w:rsid w:val="00495EEF"/>
    <w:rsid w:val="00496E33"/>
    <w:rsid w:val="00497184"/>
    <w:rsid w:val="004C6CF4"/>
    <w:rsid w:val="00504141"/>
    <w:rsid w:val="00535870"/>
    <w:rsid w:val="00541348"/>
    <w:rsid w:val="00552102"/>
    <w:rsid w:val="00561B10"/>
    <w:rsid w:val="005749C8"/>
    <w:rsid w:val="0058649E"/>
    <w:rsid w:val="005929AA"/>
    <w:rsid w:val="005C1B7A"/>
    <w:rsid w:val="005C5970"/>
    <w:rsid w:val="005C77A6"/>
    <w:rsid w:val="005D72A5"/>
    <w:rsid w:val="005E2EF0"/>
    <w:rsid w:val="005F5A01"/>
    <w:rsid w:val="00615625"/>
    <w:rsid w:val="006173D5"/>
    <w:rsid w:val="00640BC7"/>
    <w:rsid w:val="00686927"/>
    <w:rsid w:val="006C2A65"/>
    <w:rsid w:val="006E0121"/>
    <w:rsid w:val="006E799C"/>
    <w:rsid w:val="006F11E7"/>
    <w:rsid w:val="007118AE"/>
    <w:rsid w:val="00714203"/>
    <w:rsid w:val="007209F7"/>
    <w:rsid w:val="00735111"/>
    <w:rsid w:val="00765992"/>
    <w:rsid w:val="00783E55"/>
    <w:rsid w:val="00785130"/>
    <w:rsid w:val="007B11A5"/>
    <w:rsid w:val="007C480C"/>
    <w:rsid w:val="007C6516"/>
    <w:rsid w:val="007E2024"/>
    <w:rsid w:val="007F3EBC"/>
    <w:rsid w:val="007F7A16"/>
    <w:rsid w:val="008248C9"/>
    <w:rsid w:val="008337C1"/>
    <w:rsid w:val="0084269F"/>
    <w:rsid w:val="00854020"/>
    <w:rsid w:val="0087108C"/>
    <w:rsid w:val="0087347C"/>
    <w:rsid w:val="008846D2"/>
    <w:rsid w:val="008C610B"/>
    <w:rsid w:val="008D1A52"/>
    <w:rsid w:val="008E381A"/>
    <w:rsid w:val="008F1EB5"/>
    <w:rsid w:val="00907331"/>
    <w:rsid w:val="009103D9"/>
    <w:rsid w:val="00914382"/>
    <w:rsid w:val="00934C45"/>
    <w:rsid w:val="00934F26"/>
    <w:rsid w:val="00942190"/>
    <w:rsid w:val="00955CF4"/>
    <w:rsid w:val="00963B1B"/>
    <w:rsid w:val="0097537C"/>
    <w:rsid w:val="00983D93"/>
    <w:rsid w:val="0098713B"/>
    <w:rsid w:val="009A5A9D"/>
    <w:rsid w:val="009B4F1A"/>
    <w:rsid w:val="009D3F2B"/>
    <w:rsid w:val="00A043AD"/>
    <w:rsid w:val="00A06DC7"/>
    <w:rsid w:val="00A33F04"/>
    <w:rsid w:val="00A466F0"/>
    <w:rsid w:val="00A55603"/>
    <w:rsid w:val="00A76032"/>
    <w:rsid w:val="00A81F79"/>
    <w:rsid w:val="00A85FE5"/>
    <w:rsid w:val="00A953E0"/>
    <w:rsid w:val="00AB37AC"/>
    <w:rsid w:val="00AD50B3"/>
    <w:rsid w:val="00AD610B"/>
    <w:rsid w:val="00AE0B59"/>
    <w:rsid w:val="00AF1A84"/>
    <w:rsid w:val="00B00C71"/>
    <w:rsid w:val="00B1081D"/>
    <w:rsid w:val="00B131BD"/>
    <w:rsid w:val="00B23CC3"/>
    <w:rsid w:val="00B90B08"/>
    <w:rsid w:val="00B95E74"/>
    <w:rsid w:val="00BA37E7"/>
    <w:rsid w:val="00BA79A6"/>
    <w:rsid w:val="00BC4B37"/>
    <w:rsid w:val="00BE2672"/>
    <w:rsid w:val="00BE4EE5"/>
    <w:rsid w:val="00C22C2F"/>
    <w:rsid w:val="00C34E30"/>
    <w:rsid w:val="00C43D64"/>
    <w:rsid w:val="00C44F81"/>
    <w:rsid w:val="00C4722B"/>
    <w:rsid w:val="00C51F3C"/>
    <w:rsid w:val="00C75F25"/>
    <w:rsid w:val="00C83433"/>
    <w:rsid w:val="00C901F1"/>
    <w:rsid w:val="00C94EDD"/>
    <w:rsid w:val="00CA61EB"/>
    <w:rsid w:val="00CB49D1"/>
    <w:rsid w:val="00CC5FB1"/>
    <w:rsid w:val="00CD01B0"/>
    <w:rsid w:val="00CD093E"/>
    <w:rsid w:val="00CE1914"/>
    <w:rsid w:val="00CE4375"/>
    <w:rsid w:val="00D04A7A"/>
    <w:rsid w:val="00D20989"/>
    <w:rsid w:val="00D31001"/>
    <w:rsid w:val="00D36718"/>
    <w:rsid w:val="00D57979"/>
    <w:rsid w:val="00D6721A"/>
    <w:rsid w:val="00D76726"/>
    <w:rsid w:val="00D97C1D"/>
    <w:rsid w:val="00DB6308"/>
    <w:rsid w:val="00DC39DB"/>
    <w:rsid w:val="00DD2AFE"/>
    <w:rsid w:val="00E20ABD"/>
    <w:rsid w:val="00E46EC7"/>
    <w:rsid w:val="00E50319"/>
    <w:rsid w:val="00E65D95"/>
    <w:rsid w:val="00E7151E"/>
    <w:rsid w:val="00E8613B"/>
    <w:rsid w:val="00EE245C"/>
    <w:rsid w:val="00F03BFA"/>
    <w:rsid w:val="00F10042"/>
    <w:rsid w:val="00F1161A"/>
    <w:rsid w:val="00F2590E"/>
    <w:rsid w:val="00F35AD3"/>
    <w:rsid w:val="00F64C4C"/>
    <w:rsid w:val="00F66872"/>
    <w:rsid w:val="00FA7961"/>
    <w:rsid w:val="00FC6355"/>
    <w:rsid w:val="00FD0104"/>
    <w:rsid w:val="00FD02A7"/>
    <w:rsid w:val="00FD0C38"/>
    <w:rsid w:val="00FD37C1"/>
    <w:rsid w:val="00FE4B27"/>
    <w:rsid w:val="00FF15A7"/>
    <w:rsid w:val="00FF4D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A06DC7"/>
    <w:pPr>
      <w:jc w:val="both"/>
    </w:pPr>
    <w:rPr>
      <w:color w:val="000000"/>
      <w:sz w:val="26"/>
    </w:rPr>
  </w:style>
  <w:style w:type="paragraph" w:styleId="BodyText2">
    <w:name w:val="Body Text 2"/>
    <w:basedOn w:val="Normal"/>
    <w:rsid w:val="00A06DC7"/>
    <w:pPr>
      <w:jc w:val="both"/>
    </w:pPr>
    <w:rPr>
      <w:color w:val="000000"/>
      <w:sz w:val="22"/>
    </w:rPr>
  </w:style>
  <w:style w:type="paragraph" w:styleId="DocumentMap">
    <w:name w:val="Document Map"/>
    <w:basedOn w:val="Normal"/>
    <w:semiHidden/>
    <w:rsid w:val="00475C24"/>
    <w:pPr>
      <w:shd w:val="clear" w:color="auto" w:fill="000080"/>
    </w:pPr>
    <w:rPr>
      <w:rFonts w:ascii="Tahoma" w:hAnsi="Tahoma" w:cs="Tahoma"/>
    </w:rPr>
  </w:style>
  <w:style w:type="character" w:customStyle="1" w:styleId="a">
    <w:name w:val="Основной текст Знак"/>
    <w:basedOn w:val="DefaultParagraphFont"/>
    <w:link w:val="BodyText"/>
    <w:rsid w:val="0098713B"/>
    <w:rPr>
      <w:color w:val="000000"/>
      <w:sz w:val="26"/>
    </w:rPr>
  </w:style>
  <w:style w:type="character" w:styleId="Hyperlink">
    <w:name w:val="Hyperlink"/>
    <w:basedOn w:val="DefaultParagraphFont"/>
    <w:rsid w:val="007F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40;&#1085;&#1085;&#1072;\&#1056;&#1072;&#1073;&#1086;&#1095;&#1080;&#1081;%20&#1089;&#1090;&#1086;&#1083;\&#1040;&#1085;&#1085;&#1072;\&#1040;&#1053;&#1053;&#1040;\&#1043;&#1088;&#1072;&#1078;&#1076;&#1072;&#1085;&#1089;&#1082;&#1080;&#1077;\&#1088;&#1077;&#1096;&#1077;&#1085;&#1080;&#1077;%20&#1088;&#1072;&#1089;&#1090;&#1088;.%20&#1073;&#1088;&#1072;&#1082;%20&#1103;&#1074;&#1082;&#1072;%20&#1089;&#1090;&#1086;&#1088;&#1086;&#1085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9842-DCCA-453B-A521-446B9399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