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3D26" w:rsidRPr="00C51E01" w:rsidP="008278A8">
      <w:pPr>
        <w:ind w:firstLine="709"/>
        <w:jc w:val="right"/>
        <w:outlineLvl w:val="0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 xml:space="preserve">Дело № </w:t>
      </w:r>
      <w:r w:rsidRPr="00C51E01" w:rsidR="006A3ABD">
        <w:rPr>
          <w:b/>
          <w:sz w:val="24"/>
          <w:szCs w:val="28"/>
        </w:rPr>
        <w:t>02-</w:t>
      </w:r>
      <w:r w:rsidR="00FB4914">
        <w:rPr>
          <w:b/>
          <w:sz w:val="24"/>
          <w:szCs w:val="28"/>
        </w:rPr>
        <w:t>0104</w:t>
      </w:r>
      <w:r w:rsidR="007E6FF7">
        <w:rPr>
          <w:b/>
          <w:sz w:val="24"/>
          <w:szCs w:val="28"/>
        </w:rPr>
        <w:t>/80/2023</w:t>
      </w:r>
    </w:p>
    <w:p w:rsidR="00E45079" w:rsidP="006D7728">
      <w:pPr>
        <w:ind w:firstLine="709"/>
        <w:jc w:val="center"/>
        <w:rPr>
          <w:b/>
          <w:sz w:val="24"/>
          <w:szCs w:val="28"/>
        </w:rPr>
      </w:pP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РЕШЕНИЕ</w:t>
      </w: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ИМЕНЕМ РОССИЙСКОЙ ФЕДЕРАЦИИ</w:t>
      </w:r>
    </w:p>
    <w:p w:rsidR="006A3D26" w:rsidRPr="008278A8" w:rsidP="008278A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(</w:t>
      </w:r>
      <w:r w:rsidRPr="00C51E01" w:rsidR="006C6A2A">
        <w:rPr>
          <w:b/>
          <w:sz w:val="24"/>
          <w:szCs w:val="28"/>
        </w:rPr>
        <w:t>резолютивная часть</w:t>
      </w:r>
      <w:r w:rsidRPr="00C51E01">
        <w:rPr>
          <w:b/>
          <w:sz w:val="24"/>
          <w:szCs w:val="28"/>
        </w:rPr>
        <w:t>)</w:t>
      </w:r>
    </w:p>
    <w:p w:rsidR="00E45079" w:rsidP="008278A8">
      <w:pPr>
        <w:ind w:firstLine="709"/>
        <w:jc w:val="both"/>
        <w:rPr>
          <w:sz w:val="24"/>
          <w:szCs w:val="28"/>
        </w:rPr>
      </w:pPr>
    </w:p>
    <w:p w:rsidR="00E46749" w:rsidRPr="00C51E01" w:rsidP="008278A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13</w:t>
      </w:r>
      <w:r w:rsidRPr="007E6FF7" w:rsidR="007E6FF7">
        <w:rPr>
          <w:sz w:val="24"/>
          <w:szCs w:val="28"/>
        </w:rPr>
        <w:t xml:space="preserve"> </w:t>
      </w:r>
      <w:r>
        <w:rPr>
          <w:sz w:val="24"/>
          <w:szCs w:val="28"/>
        </w:rPr>
        <w:t>апреля</w:t>
      </w:r>
      <w:r w:rsidRPr="007E6FF7" w:rsidR="007E6FF7">
        <w:rPr>
          <w:sz w:val="24"/>
          <w:szCs w:val="28"/>
        </w:rPr>
        <w:t xml:space="preserve"> 2023 </w:t>
      </w:r>
      <w:r w:rsidRPr="00C51E01" w:rsidR="00475C24">
        <w:rPr>
          <w:sz w:val="24"/>
          <w:szCs w:val="28"/>
        </w:rPr>
        <w:t>года</w:t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6D7728">
        <w:rPr>
          <w:sz w:val="24"/>
          <w:szCs w:val="28"/>
        </w:rPr>
        <w:t xml:space="preserve">   </w:t>
      </w:r>
      <w:r w:rsidRPr="00C51E01" w:rsidR="00895EC9">
        <w:rPr>
          <w:sz w:val="24"/>
          <w:szCs w:val="28"/>
        </w:rPr>
        <w:t xml:space="preserve">       </w:t>
      </w:r>
      <w:r w:rsidRPr="00C51E01" w:rsidR="00BA37E7">
        <w:rPr>
          <w:sz w:val="24"/>
          <w:szCs w:val="28"/>
        </w:rPr>
        <w:tab/>
      </w:r>
      <w:r w:rsidR="00C51E01">
        <w:rPr>
          <w:sz w:val="24"/>
          <w:szCs w:val="28"/>
        </w:rPr>
        <w:t xml:space="preserve">                   </w:t>
      </w:r>
      <w:r w:rsidRPr="00C51E01" w:rsidR="006D7728">
        <w:rPr>
          <w:sz w:val="24"/>
          <w:szCs w:val="28"/>
        </w:rPr>
        <w:t xml:space="preserve">г. </w:t>
      </w:r>
      <w:r w:rsidRPr="00C51E01" w:rsidR="00BA37E7">
        <w:rPr>
          <w:sz w:val="24"/>
          <w:szCs w:val="28"/>
        </w:rPr>
        <w:t>Симферополь</w:t>
      </w:r>
    </w:p>
    <w:p w:rsidR="00E45079" w:rsidP="00C51E01">
      <w:pPr>
        <w:ind w:firstLine="709"/>
        <w:jc w:val="both"/>
        <w:rPr>
          <w:sz w:val="24"/>
          <w:szCs w:val="28"/>
        </w:rPr>
      </w:pPr>
    </w:p>
    <w:p w:rsidR="00BE2672" w:rsidRPr="00C51E01" w:rsidP="00C51E01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муниципальный </w:t>
      </w:r>
      <w:r w:rsidRPr="00C51E01">
        <w:rPr>
          <w:sz w:val="24"/>
          <w:szCs w:val="28"/>
        </w:rPr>
        <w:t>район) Республики Крым Ищенко И.В.</w:t>
      </w:r>
    </w:p>
    <w:p w:rsidR="00BA37E7" w:rsidRPr="00C51E01" w:rsidP="006D7728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ab/>
        <w:t xml:space="preserve">при секретаре </w:t>
      </w:r>
      <w:r w:rsidRPr="007E6FF7" w:rsidR="007E6FF7">
        <w:rPr>
          <w:sz w:val="24"/>
          <w:szCs w:val="28"/>
        </w:rPr>
        <w:t>Павлове И.М.,</w:t>
      </w:r>
    </w:p>
    <w:p w:rsidR="006A3ABD" w:rsidRPr="00C51E01" w:rsidP="00E46749">
      <w:pPr>
        <w:pStyle w:val="BodyText2"/>
        <w:ind w:firstLine="709"/>
        <w:rPr>
          <w:b/>
          <w:i/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 xml:space="preserve">рассмотрев в открытом судебном заседании </w:t>
      </w:r>
      <w:r w:rsidRPr="00C51E01" w:rsidR="00475C24">
        <w:rPr>
          <w:color w:val="auto"/>
          <w:sz w:val="24"/>
          <w:szCs w:val="28"/>
        </w:rPr>
        <w:t xml:space="preserve">гражданское </w:t>
      </w:r>
      <w:r w:rsidRPr="00C51E01">
        <w:rPr>
          <w:color w:val="auto"/>
          <w:sz w:val="24"/>
          <w:szCs w:val="28"/>
        </w:rPr>
        <w:t xml:space="preserve">дело по иску </w:t>
      </w:r>
      <w:r w:rsidRPr="001628FE" w:rsidR="001628FE">
        <w:rPr>
          <w:color w:val="auto"/>
          <w:sz w:val="24"/>
          <w:szCs w:val="28"/>
        </w:rPr>
        <w:t xml:space="preserve">ООО «Право онлайн» </w:t>
      </w:r>
      <w:r w:rsidRPr="001628FE" w:rsidR="001628FE">
        <w:rPr>
          <w:color w:val="auto"/>
          <w:sz w:val="24"/>
          <w:szCs w:val="28"/>
        </w:rPr>
        <w:t>к</w:t>
      </w:r>
      <w:r w:rsidRPr="001628FE" w:rsidR="001628FE">
        <w:rPr>
          <w:color w:val="auto"/>
          <w:sz w:val="24"/>
          <w:szCs w:val="28"/>
        </w:rPr>
        <w:t xml:space="preserve"> </w:t>
      </w:r>
      <w:r w:rsidRPr="00473E4D">
        <w:rPr>
          <w:color w:val="auto"/>
          <w:sz w:val="24"/>
          <w:szCs w:val="28"/>
        </w:rPr>
        <w:t xml:space="preserve">ИЗЪЯТО </w:t>
      </w:r>
      <w:r w:rsidRPr="001628FE" w:rsidR="001628FE">
        <w:rPr>
          <w:color w:val="auto"/>
          <w:sz w:val="24"/>
          <w:szCs w:val="28"/>
        </w:rPr>
        <w:t>о</w:t>
      </w:r>
      <w:r w:rsidRPr="001628FE" w:rsidR="001628FE">
        <w:rPr>
          <w:color w:val="auto"/>
          <w:sz w:val="24"/>
          <w:szCs w:val="28"/>
        </w:rPr>
        <w:t xml:space="preserve"> взыскании задолженности по договору займа,</w:t>
      </w:r>
    </w:p>
    <w:p w:rsidR="006D7728" w:rsidRPr="00C51E01" w:rsidP="004C487A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н</w:t>
      </w:r>
      <w:r w:rsidRPr="00C51E01" w:rsidR="00BA37E7">
        <w:rPr>
          <w:color w:val="auto"/>
          <w:sz w:val="24"/>
          <w:szCs w:val="28"/>
        </w:rPr>
        <w:t xml:space="preserve">а основании </w:t>
      </w:r>
      <w:r w:rsidRPr="00C51E01">
        <w:rPr>
          <w:color w:val="auto"/>
          <w:sz w:val="24"/>
          <w:szCs w:val="28"/>
          <w:lang w:bidi="ru-RU"/>
        </w:rPr>
        <w:t xml:space="preserve">ст. </w:t>
      </w:r>
      <w:r w:rsidRPr="00C51E01" w:rsidR="00746595">
        <w:rPr>
          <w:color w:val="auto"/>
          <w:sz w:val="24"/>
          <w:szCs w:val="28"/>
          <w:lang w:bidi="ru-RU"/>
        </w:rPr>
        <w:t>309</w:t>
      </w:r>
      <w:r w:rsidR="004C487A">
        <w:rPr>
          <w:color w:val="auto"/>
          <w:sz w:val="24"/>
          <w:szCs w:val="28"/>
          <w:lang w:bidi="ru-RU"/>
        </w:rPr>
        <w:t xml:space="preserve">, </w:t>
      </w:r>
      <w:r w:rsidR="007570EB">
        <w:rPr>
          <w:color w:val="auto"/>
          <w:sz w:val="24"/>
          <w:szCs w:val="28"/>
          <w:lang w:bidi="ru-RU"/>
        </w:rPr>
        <w:t>807-</w:t>
      </w:r>
      <w:r w:rsidR="004C487A">
        <w:rPr>
          <w:color w:val="auto"/>
          <w:sz w:val="24"/>
          <w:szCs w:val="28"/>
          <w:lang w:bidi="ru-RU"/>
        </w:rPr>
        <w:t>810</w:t>
      </w:r>
      <w:r w:rsidRPr="00C51E01" w:rsidR="00746595">
        <w:rPr>
          <w:color w:val="auto"/>
          <w:sz w:val="24"/>
          <w:szCs w:val="28"/>
          <w:lang w:bidi="ru-RU"/>
        </w:rPr>
        <w:t xml:space="preserve"> </w:t>
      </w:r>
      <w:r w:rsidRPr="00C51E01">
        <w:rPr>
          <w:color w:val="auto"/>
          <w:sz w:val="24"/>
          <w:szCs w:val="28"/>
          <w:lang w:bidi="ru-RU"/>
        </w:rPr>
        <w:t xml:space="preserve">ГК </w:t>
      </w:r>
      <w:r w:rsidRPr="00C51E01">
        <w:rPr>
          <w:color w:val="auto"/>
          <w:sz w:val="24"/>
          <w:szCs w:val="28"/>
          <w:lang w:bidi="ru-RU"/>
        </w:rPr>
        <w:t>РФ</w:t>
      </w:r>
      <w:r w:rsidRPr="00C51E01" w:rsidR="00895EC9">
        <w:rPr>
          <w:color w:val="auto"/>
          <w:sz w:val="24"/>
          <w:szCs w:val="28"/>
          <w:lang w:bidi="ru-RU"/>
        </w:rPr>
        <w:t xml:space="preserve">, </w:t>
      </w:r>
      <w:r w:rsidRPr="00C51E01" w:rsidR="00BA37E7">
        <w:rPr>
          <w:color w:val="auto"/>
          <w:sz w:val="24"/>
          <w:szCs w:val="28"/>
        </w:rPr>
        <w:t xml:space="preserve">руководствуясь </w:t>
      </w:r>
      <w:r w:rsidRPr="00C51E01" w:rsidR="00934C45">
        <w:rPr>
          <w:color w:val="auto"/>
          <w:sz w:val="24"/>
          <w:szCs w:val="28"/>
        </w:rPr>
        <w:t>ст</w:t>
      </w:r>
      <w:r w:rsidR="008278A8">
        <w:rPr>
          <w:color w:val="auto"/>
          <w:sz w:val="24"/>
          <w:szCs w:val="28"/>
        </w:rPr>
        <w:t>.</w:t>
      </w:r>
      <w:r w:rsidRPr="00C51E01" w:rsidR="00934C45">
        <w:rPr>
          <w:color w:val="auto"/>
          <w:sz w:val="24"/>
          <w:szCs w:val="28"/>
        </w:rPr>
        <w:t xml:space="preserve"> </w:t>
      </w:r>
      <w:r w:rsidRPr="00C51E01" w:rsidR="002B626C">
        <w:rPr>
          <w:color w:val="auto"/>
          <w:sz w:val="24"/>
          <w:szCs w:val="28"/>
        </w:rPr>
        <w:t>88,</w:t>
      </w:r>
      <w:r w:rsidRPr="00C51E01" w:rsidR="00AF1A84">
        <w:rPr>
          <w:color w:val="auto"/>
          <w:sz w:val="24"/>
          <w:szCs w:val="28"/>
        </w:rPr>
        <w:t xml:space="preserve"> </w:t>
      </w:r>
      <w:r w:rsidRPr="00C51E01" w:rsidR="002B626C">
        <w:rPr>
          <w:color w:val="auto"/>
          <w:sz w:val="24"/>
          <w:szCs w:val="28"/>
        </w:rPr>
        <w:t xml:space="preserve">98, </w:t>
      </w:r>
      <w:r w:rsidRPr="00C51E01" w:rsidR="0039654B">
        <w:rPr>
          <w:color w:val="auto"/>
          <w:sz w:val="24"/>
          <w:szCs w:val="28"/>
        </w:rPr>
        <w:t>195-19</w:t>
      </w:r>
      <w:r w:rsidRPr="00C51E01" w:rsidR="006173D5">
        <w:rPr>
          <w:color w:val="auto"/>
          <w:sz w:val="24"/>
          <w:szCs w:val="28"/>
        </w:rPr>
        <w:t>9</w:t>
      </w:r>
      <w:r w:rsidR="00F76AAC">
        <w:rPr>
          <w:color w:val="auto"/>
          <w:sz w:val="24"/>
          <w:szCs w:val="28"/>
        </w:rPr>
        <w:t xml:space="preserve"> </w:t>
      </w:r>
      <w:r w:rsidRPr="00C51E01" w:rsidR="00BA37E7">
        <w:rPr>
          <w:color w:val="auto"/>
          <w:sz w:val="24"/>
          <w:szCs w:val="28"/>
        </w:rPr>
        <w:t xml:space="preserve">ГПК </w:t>
      </w:r>
      <w:r w:rsidRPr="00C51E01" w:rsidR="00934C45">
        <w:rPr>
          <w:color w:val="auto"/>
          <w:sz w:val="24"/>
          <w:szCs w:val="28"/>
        </w:rPr>
        <w:t>РФ</w:t>
      </w:r>
      <w:r w:rsidRPr="00C51E01" w:rsidR="00BA37E7">
        <w:rPr>
          <w:color w:val="auto"/>
          <w:sz w:val="24"/>
          <w:szCs w:val="28"/>
        </w:rPr>
        <w:t xml:space="preserve">, </w:t>
      </w:r>
      <w:r w:rsidR="00D45538">
        <w:rPr>
          <w:color w:val="auto"/>
          <w:sz w:val="24"/>
          <w:szCs w:val="28"/>
        </w:rPr>
        <w:t xml:space="preserve">мировой </w:t>
      </w:r>
      <w:r w:rsidRPr="00C51E01" w:rsidR="00BA37E7">
        <w:rPr>
          <w:color w:val="auto"/>
          <w:sz w:val="24"/>
          <w:szCs w:val="28"/>
        </w:rPr>
        <w:t>суд</w:t>
      </w:r>
      <w:r w:rsidR="00D45538">
        <w:rPr>
          <w:color w:val="auto"/>
          <w:sz w:val="24"/>
          <w:szCs w:val="28"/>
        </w:rPr>
        <w:t>ья</w:t>
      </w:r>
    </w:p>
    <w:p w:rsidR="006D7728" w:rsidRPr="00C51E01" w:rsidP="006D7728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  <w:r w:rsidRPr="00C51E01">
        <w:rPr>
          <w:b/>
          <w:color w:val="auto"/>
          <w:sz w:val="24"/>
          <w:szCs w:val="28"/>
        </w:rPr>
        <w:t>р</w:t>
      </w:r>
      <w:r w:rsidRPr="00C51E01" w:rsidR="00BA37E7">
        <w:rPr>
          <w:b/>
          <w:color w:val="auto"/>
          <w:sz w:val="24"/>
          <w:szCs w:val="28"/>
        </w:rPr>
        <w:t xml:space="preserve"> е ш и л :</w:t>
      </w:r>
    </w:p>
    <w:p w:rsidR="006A3D26" w:rsidRPr="00C51E01" w:rsidP="006D7728">
      <w:pPr>
        <w:pStyle w:val="BodyText2"/>
        <w:ind w:firstLine="709"/>
        <w:rPr>
          <w:color w:val="auto"/>
          <w:sz w:val="24"/>
          <w:szCs w:val="28"/>
        </w:rPr>
      </w:pPr>
    </w:p>
    <w:p w:rsidR="00BA37E7" w:rsidRPr="00C51E01" w:rsidP="006D7728">
      <w:pPr>
        <w:pStyle w:val="BodyText2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ab/>
      </w:r>
      <w:r w:rsidRPr="00C51E01" w:rsidR="00DD2AFE">
        <w:rPr>
          <w:color w:val="auto"/>
          <w:sz w:val="24"/>
          <w:szCs w:val="28"/>
        </w:rPr>
        <w:t>Исковые требования</w:t>
      </w:r>
      <w:r w:rsidRPr="00C51E01" w:rsidR="009141CF">
        <w:rPr>
          <w:sz w:val="20"/>
        </w:rPr>
        <w:t xml:space="preserve"> </w:t>
      </w:r>
      <w:r w:rsidRPr="001628FE" w:rsidR="001628FE">
        <w:rPr>
          <w:color w:val="auto"/>
          <w:sz w:val="24"/>
          <w:szCs w:val="28"/>
        </w:rPr>
        <w:t xml:space="preserve">ООО «Право онлайн» </w:t>
      </w:r>
      <w:r w:rsidRPr="001628FE" w:rsidR="001628FE">
        <w:rPr>
          <w:color w:val="auto"/>
          <w:sz w:val="24"/>
          <w:szCs w:val="28"/>
        </w:rPr>
        <w:t>к</w:t>
      </w:r>
      <w:r w:rsidRPr="001628FE" w:rsidR="001628FE">
        <w:rPr>
          <w:color w:val="auto"/>
          <w:sz w:val="24"/>
          <w:szCs w:val="28"/>
        </w:rPr>
        <w:t xml:space="preserve"> </w:t>
      </w:r>
      <w:r w:rsidRPr="00473E4D">
        <w:rPr>
          <w:color w:val="auto"/>
          <w:sz w:val="24"/>
          <w:szCs w:val="28"/>
        </w:rPr>
        <w:t xml:space="preserve">ИЗЪЯТО </w:t>
      </w:r>
      <w:r w:rsidRPr="001628FE" w:rsidR="001628FE">
        <w:rPr>
          <w:color w:val="auto"/>
          <w:sz w:val="24"/>
          <w:szCs w:val="28"/>
        </w:rPr>
        <w:t>о</w:t>
      </w:r>
      <w:r w:rsidRPr="001628FE" w:rsidR="001628FE">
        <w:rPr>
          <w:color w:val="auto"/>
          <w:sz w:val="24"/>
          <w:szCs w:val="28"/>
        </w:rPr>
        <w:t xml:space="preserve"> взыскании задолженности по договору займа,</w:t>
      </w:r>
      <w:r w:rsidR="001628FE">
        <w:rPr>
          <w:color w:val="auto"/>
          <w:sz w:val="24"/>
          <w:szCs w:val="28"/>
        </w:rPr>
        <w:t xml:space="preserve"> </w:t>
      </w:r>
      <w:r w:rsidR="00C51E01">
        <w:rPr>
          <w:color w:val="auto"/>
          <w:sz w:val="24"/>
          <w:szCs w:val="28"/>
        </w:rPr>
        <w:t xml:space="preserve">- </w:t>
      </w:r>
      <w:r w:rsidRPr="00C51E01" w:rsidR="00C34E30">
        <w:rPr>
          <w:color w:val="auto"/>
          <w:sz w:val="24"/>
          <w:szCs w:val="28"/>
        </w:rPr>
        <w:t>удовлетворить</w:t>
      </w:r>
      <w:r w:rsidR="004C487A">
        <w:rPr>
          <w:color w:val="auto"/>
          <w:sz w:val="24"/>
          <w:szCs w:val="28"/>
        </w:rPr>
        <w:t xml:space="preserve"> </w:t>
      </w:r>
      <w:r w:rsidR="001628FE">
        <w:rPr>
          <w:color w:val="auto"/>
          <w:sz w:val="24"/>
          <w:szCs w:val="28"/>
        </w:rPr>
        <w:t>частично</w:t>
      </w:r>
      <w:r w:rsidRPr="00C51E01">
        <w:rPr>
          <w:color w:val="auto"/>
          <w:sz w:val="24"/>
          <w:szCs w:val="28"/>
        </w:rPr>
        <w:t>.</w:t>
      </w:r>
    </w:p>
    <w:p w:rsidR="00DD2AFE" w:rsidP="000D33E4">
      <w:pPr>
        <w:pStyle w:val="BodyText2"/>
        <w:ind w:firstLine="709"/>
        <w:rPr>
          <w:bCs/>
          <w:color w:val="FF0000"/>
          <w:sz w:val="24"/>
          <w:szCs w:val="28"/>
          <w:lang w:bidi="ru-RU"/>
        </w:rPr>
      </w:pPr>
      <w:r w:rsidRPr="00C51E01">
        <w:rPr>
          <w:color w:val="auto"/>
          <w:sz w:val="24"/>
          <w:szCs w:val="28"/>
        </w:rPr>
        <w:t xml:space="preserve">Взыскать с </w:t>
      </w:r>
      <w:r w:rsidRPr="00473E4D">
        <w:rPr>
          <w:color w:val="auto"/>
          <w:sz w:val="24"/>
          <w:szCs w:val="28"/>
          <w:lang w:bidi="ru-RU"/>
        </w:rPr>
        <w:t>ИЗЪЯТО</w:t>
      </w:r>
      <w:r w:rsidRPr="00FF217E" w:rsidR="00FF217E">
        <w:rPr>
          <w:color w:val="auto"/>
          <w:sz w:val="24"/>
          <w:szCs w:val="28"/>
          <w:lang w:bidi="ru-RU"/>
        </w:rPr>
        <w:t xml:space="preserve">, </w:t>
      </w:r>
      <w:r w:rsidR="00973B0F">
        <w:rPr>
          <w:color w:val="auto"/>
          <w:sz w:val="24"/>
          <w:szCs w:val="28"/>
          <w:lang w:bidi="ru-RU"/>
        </w:rPr>
        <w:t xml:space="preserve">в пользу ООО «Право онлайн», </w:t>
      </w:r>
      <w:r w:rsidRPr="00FF217E" w:rsidR="00FF217E">
        <w:rPr>
          <w:color w:val="auto"/>
          <w:sz w:val="24"/>
          <w:szCs w:val="28"/>
          <w:lang w:bidi="ru-RU"/>
        </w:rPr>
        <w:t>юр.адрес: 6300</w:t>
      </w:r>
      <w:r w:rsidR="003E74C6">
        <w:rPr>
          <w:color w:val="auto"/>
          <w:sz w:val="24"/>
          <w:szCs w:val="28"/>
          <w:lang w:bidi="ru-RU"/>
        </w:rPr>
        <w:t>05</w:t>
      </w:r>
      <w:r w:rsidRPr="00FF217E" w:rsidR="00FF217E">
        <w:rPr>
          <w:color w:val="auto"/>
          <w:sz w:val="24"/>
          <w:szCs w:val="28"/>
          <w:lang w:bidi="ru-RU"/>
        </w:rPr>
        <w:t xml:space="preserve">, Россия, г. Новосибирск, ул. </w:t>
      </w:r>
      <w:r w:rsidR="003E74C6">
        <w:rPr>
          <w:color w:val="auto"/>
          <w:sz w:val="24"/>
          <w:szCs w:val="28"/>
          <w:lang w:bidi="ru-RU"/>
        </w:rPr>
        <w:t>Фрунзе, д. 88, этаж/офис</w:t>
      </w:r>
      <w:r w:rsidRPr="00FF217E" w:rsidR="00FF217E">
        <w:rPr>
          <w:color w:val="auto"/>
          <w:sz w:val="24"/>
          <w:szCs w:val="28"/>
          <w:lang w:bidi="ru-RU"/>
        </w:rPr>
        <w:t xml:space="preserve"> </w:t>
      </w:r>
      <w:r w:rsidR="003E74C6">
        <w:rPr>
          <w:color w:val="auto"/>
          <w:sz w:val="24"/>
          <w:szCs w:val="28"/>
          <w:lang w:bidi="ru-RU"/>
        </w:rPr>
        <w:t>2/21</w:t>
      </w:r>
      <w:r w:rsidRPr="00FF217E" w:rsidR="00FF217E">
        <w:rPr>
          <w:color w:val="auto"/>
          <w:sz w:val="24"/>
          <w:szCs w:val="28"/>
          <w:lang w:bidi="ru-RU"/>
        </w:rPr>
        <w:t>, ОГРН 1195476020343, ИНН 5407973997, КПП: 5406010</w:t>
      </w:r>
      <w:r w:rsidR="00973B0F">
        <w:rPr>
          <w:color w:val="auto"/>
          <w:sz w:val="24"/>
          <w:szCs w:val="28"/>
          <w:lang w:bidi="ru-RU"/>
        </w:rPr>
        <w:t>01, Телефон представителя: 8-960</w:t>
      </w:r>
      <w:r w:rsidRPr="00FF217E" w:rsidR="00FF217E">
        <w:rPr>
          <w:color w:val="auto"/>
          <w:sz w:val="24"/>
          <w:szCs w:val="28"/>
          <w:lang w:bidi="ru-RU"/>
        </w:rPr>
        <w:t>-</w:t>
      </w:r>
      <w:r w:rsidR="00973B0F">
        <w:rPr>
          <w:color w:val="auto"/>
          <w:sz w:val="24"/>
          <w:szCs w:val="28"/>
          <w:lang w:bidi="ru-RU"/>
        </w:rPr>
        <w:t>795</w:t>
      </w:r>
      <w:r w:rsidRPr="00FF217E" w:rsidR="00FF217E">
        <w:rPr>
          <w:color w:val="auto"/>
          <w:sz w:val="24"/>
          <w:szCs w:val="28"/>
          <w:lang w:bidi="ru-RU"/>
        </w:rPr>
        <w:t>-</w:t>
      </w:r>
      <w:r w:rsidR="00973B0F">
        <w:rPr>
          <w:color w:val="auto"/>
          <w:sz w:val="24"/>
          <w:szCs w:val="28"/>
          <w:lang w:bidi="ru-RU"/>
        </w:rPr>
        <w:t>8937</w:t>
      </w:r>
      <w:r w:rsidRPr="00FF217E" w:rsidR="00FF217E">
        <w:rPr>
          <w:color w:val="auto"/>
          <w:sz w:val="24"/>
          <w:szCs w:val="28"/>
          <w:lang w:bidi="ru-RU"/>
        </w:rPr>
        <w:t>, (</w:t>
      </w:r>
      <w:r w:rsidR="00973B0F">
        <w:rPr>
          <w:color w:val="auto"/>
          <w:sz w:val="24"/>
          <w:szCs w:val="28"/>
          <w:lang w:bidi="ru-RU"/>
        </w:rPr>
        <w:t xml:space="preserve">реквизиты: </w:t>
      </w:r>
      <w:r w:rsidRPr="00FF217E" w:rsidR="00FF217E">
        <w:rPr>
          <w:color w:val="auto"/>
          <w:sz w:val="24"/>
          <w:szCs w:val="28"/>
          <w:lang w:bidi="ru-RU"/>
        </w:rPr>
        <w:t xml:space="preserve">ИНН: 5407973997, КПП: 540601001, Расчетный счет: 40702810444050044435, Наименование банка: СИБИРСКИЙ БАНК ПАО СБЕРБАНК; Кор. счет: 30101810500000000641, </w:t>
      </w:r>
      <w:r w:rsidRPr="00FF217E" w:rsidR="002A327E">
        <w:rPr>
          <w:color w:val="auto"/>
          <w:sz w:val="24"/>
          <w:szCs w:val="28"/>
          <w:lang w:bidi="ru-RU"/>
        </w:rPr>
        <w:t xml:space="preserve">БИК: 045004641, </w:t>
      </w:r>
      <w:r w:rsidRPr="00FF217E" w:rsidR="00FF217E">
        <w:rPr>
          <w:color w:val="auto"/>
          <w:sz w:val="24"/>
          <w:szCs w:val="28"/>
          <w:lang w:bidi="ru-RU"/>
        </w:rPr>
        <w:t xml:space="preserve">задолженность по договору займа № 52282874 от 15.09.2020 за период с 11.10.2020 по 20.10.2022 в размере </w:t>
      </w:r>
      <w:r w:rsidR="00095600">
        <w:rPr>
          <w:color w:val="auto"/>
          <w:sz w:val="24"/>
          <w:szCs w:val="28"/>
          <w:lang w:bidi="ru-RU"/>
        </w:rPr>
        <w:t>6 344</w:t>
      </w:r>
      <w:r w:rsidRPr="00FF217E" w:rsidR="00FF217E">
        <w:rPr>
          <w:color w:val="auto"/>
          <w:sz w:val="24"/>
          <w:szCs w:val="28"/>
          <w:lang w:bidi="ru-RU"/>
        </w:rPr>
        <w:t xml:space="preserve"> (</w:t>
      </w:r>
      <w:r w:rsidR="00095600">
        <w:rPr>
          <w:color w:val="auto"/>
          <w:sz w:val="24"/>
          <w:szCs w:val="28"/>
          <w:lang w:bidi="ru-RU"/>
        </w:rPr>
        <w:t>шесть</w:t>
      </w:r>
      <w:r w:rsidRPr="00FF217E" w:rsidR="00FF217E">
        <w:rPr>
          <w:color w:val="auto"/>
          <w:sz w:val="24"/>
          <w:szCs w:val="28"/>
          <w:lang w:bidi="ru-RU"/>
        </w:rPr>
        <w:t xml:space="preserve"> тысяч </w:t>
      </w:r>
      <w:r w:rsidR="00095600">
        <w:rPr>
          <w:color w:val="auto"/>
          <w:sz w:val="24"/>
          <w:szCs w:val="28"/>
          <w:lang w:bidi="ru-RU"/>
        </w:rPr>
        <w:t>триста сорок четыре</w:t>
      </w:r>
      <w:r w:rsidRPr="00FF217E" w:rsidR="00FF217E">
        <w:rPr>
          <w:color w:val="auto"/>
          <w:sz w:val="24"/>
          <w:szCs w:val="28"/>
          <w:lang w:bidi="ru-RU"/>
        </w:rPr>
        <w:t xml:space="preserve">) руб. </w:t>
      </w:r>
      <w:r w:rsidR="00095600">
        <w:rPr>
          <w:color w:val="auto"/>
          <w:sz w:val="24"/>
          <w:szCs w:val="28"/>
          <w:lang w:bidi="ru-RU"/>
        </w:rPr>
        <w:t>77</w:t>
      </w:r>
      <w:r w:rsidRPr="00FF217E" w:rsidR="00FF217E">
        <w:rPr>
          <w:color w:val="auto"/>
          <w:sz w:val="24"/>
          <w:szCs w:val="28"/>
          <w:lang w:bidi="ru-RU"/>
        </w:rPr>
        <w:t xml:space="preserve"> коп., а именно: 5000,00 руб. – сумма основного долга; </w:t>
      </w:r>
      <w:r w:rsidR="00095600">
        <w:rPr>
          <w:color w:val="auto"/>
          <w:sz w:val="24"/>
          <w:szCs w:val="28"/>
          <w:lang w:bidi="ru-RU"/>
        </w:rPr>
        <w:t>1344</w:t>
      </w:r>
      <w:r w:rsidRPr="00FF217E" w:rsidR="00FF217E">
        <w:rPr>
          <w:color w:val="auto"/>
          <w:sz w:val="24"/>
          <w:szCs w:val="28"/>
          <w:lang w:bidi="ru-RU"/>
        </w:rPr>
        <w:t xml:space="preserve">, </w:t>
      </w:r>
      <w:r w:rsidR="00095600">
        <w:rPr>
          <w:color w:val="auto"/>
          <w:sz w:val="24"/>
          <w:szCs w:val="28"/>
          <w:lang w:bidi="ru-RU"/>
        </w:rPr>
        <w:t>77</w:t>
      </w:r>
      <w:r w:rsidRPr="00FF217E" w:rsidR="00FF217E">
        <w:rPr>
          <w:color w:val="auto"/>
          <w:sz w:val="24"/>
          <w:szCs w:val="28"/>
          <w:lang w:bidi="ru-RU"/>
        </w:rPr>
        <w:t xml:space="preserve"> руб. – сумма процентов, а также расходы по уплате государственной пошлины в размере 4</w:t>
      </w:r>
      <w:r w:rsidR="00095600">
        <w:rPr>
          <w:color w:val="auto"/>
          <w:sz w:val="24"/>
          <w:szCs w:val="28"/>
          <w:lang w:bidi="ru-RU"/>
        </w:rPr>
        <w:t>00</w:t>
      </w:r>
      <w:r w:rsidRPr="00FF217E" w:rsidR="00FF217E">
        <w:rPr>
          <w:color w:val="auto"/>
          <w:sz w:val="24"/>
          <w:szCs w:val="28"/>
          <w:lang w:bidi="ru-RU"/>
        </w:rPr>
        <w:t xml:space="preserve"> (четыреста) руб. </w:t>
      </w:r>
      <w:r w:rsidR="00095600">
        <w:rPr>
          <w:color w:val="auto"/>
          <w:sz w:val="24"/>
          <w:szCs w:val="28"/>
          <w:lang w:bidi="ru-RU"/>
        </w:rPr>
        <w:t>00</w:t>
      </w:r>
      <w:r w:rsidRPr="00FF217E" w:rsidR="00FF217E">
        <w:rPr>
          <w:color w:val="auto"/>
          <w:sz w:val="24"/>
          <w:szCs w:val="28"/>
          <w:lang w:bidi="ru-RU"/>
        </w:rPr>
        <w:t xml:space="preserve"> коп.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 xml:space="preserve">В остальной части иск </w:t>
      </w:r>
      <w:r>
        <w:rPr>
          <w:color w:val="auto"/>
          <w:sz w:val="24"/>
          <w:szCs w:val="28"/>
        </w:rPr>
        <w:t>оставить без удовлетворения.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32C31" w:rsidRPr="00C51E01" w:rsidP="008278A8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>Решение может быть обжаловано в апелляционном порядке в Симферо</w:t>
      </w:r>
      <w:r w:rsidRPr="00232C31">
        <w:rPr>
          <w:color w:val="auto"/>
          <w:sz w:val="24"/>
          <w:szCs w:val="28"/>
        </w:rPr>
        <w:t>польский районный суд Республики Крым в течение месяца.</w:t>
      </w:r>
    </w:p>
    <w:p w:rsidR="00323F99" w:rsidP="006D7728">
      <w:pPr>
        <w:pStyle w:val="BodyText"/>
        <w:ind w:firstLine="709"/>
        <w:rPr>
          <w:color w:val="auto"/>
          <w:sz w:val="24"/>
          <w:szCs w:val="28"/>
        </w:rPr>
      </w:pPr>
    </w:p>
    <w:p w:rsidR="00475C24" w:rsidRPr="00C51E01" w:rsidP="006D7728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Мировой</w:t>
      </w:r>
      <w:r w:rsidRPr="00C51E01" w:rsidR="00AB37AC">
        <w:rPr>
          <w:color w:val="auto"/>
          <w:sz w:val="24"/>
          <w:szCs w:val="28"/>
        </w:rPr>
        <w:t xml:space="preserve"> </w:t>
      </w:r>
      <w:r w:rsidRPr="00C51E01">
        <w:rPr>
          <w:color w:val="auto"/>
          <w:sz w:val="24"/>
          <w:szCs w:val="28"/>
        </w:rPr>
        <w:t>с</w:t>
      </w:r>
      <w:r w:rsidRPr="00C51E01" w:rsidR="00BA37E7">
        <w:rPr>
          <w:color w:val="auto"/>
          <w:sz w:val="24"/>
          <w:szCs w:val="28"/>
        </w:rPr>
        <w:t>удья</w:t>
      </w:r>
      <w:r w:rsidRPr="00C51E01" w:rsidR="008337C1">
        <w:rPr>
          <w:color w:val="auto"/>
          <w:sz w:val="24"/>
          <w:szCs w:val="28"/>
        </w:rPr>
        <w:t xml:space="preserve">                                                                   </w:t>
      </w:r>
      <w:r w:rsidR="008278A8">
        <w:rPr>
          <w:color w:val="auto"/>
          <w:sz w:val="24"/>
          <w:szCs w:val="28"/>
        </w:rPr>
        <w:t xml:space="preserve">                       </w:t>
      </w:r>
      <w:r w:rsidRPr="00C51E01" w:rsidR="008337C1">
        <w:rPr>
          <w:color w:val="auto"/>
          <w:sz w:val="24"/>
          <w:szCs w:val="28"/>
        </w:rPr>
        <w:t xml:space="preserve">    И.В. Ищенко</w:t>
      </w:r>
    </w:p>
    <w:sectPr w:rsidSect="00C51E01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6601E"/>
    <w:rsid w:val="0008361A"/>
    <w:rsid w:val="00095600"/>
    <w:rsid w:val="000A2224"/>
    <w:rsid w:val="000C5EB9"/>
    <w:rsid w:val="000D33E4"/>
    <w:rsid w:val="000E4639"/>
    <w:rsid w:val="000E7E8F"/>
    <w:rsid w:val="00113777"/>
    <w:rsid w:val="00116CBB"/>
    <w:rsid w:val="00127E8F"/>
    <w:rsid w:val="00133BBD"/>
    <w:rsid w:val="00134BFB"/>
    <w:rsid w:val="00146D5F"/>
    <w:rsid w:val="00153ADF"/>
    <w:rsid w:val="001628FE"/>
    <w:rsid w:val="001834A6"/>
    <w:rsid w:val="001C3128"/>
    <w:rsid w:val="001C6A2A"/>
    <w:rsid w:val="00203371"/>
    <w:rsid w:val="002056B6"/>
    <w:rsid w:val="00216F9A"/>
    <w:rsid w:val="00232C31"/>
    <w:rsid w:val="0024348C"/>
    <w:rsid w:val="0024538D"/>
    <w:rsid w:val="002634DA"/>
    <w:rsid w:val="00275701"/>
    <w:rsid w:val="0028451B"/>
    <w:rsid w:val="00286D2C"/>
    <w:rsid w:val="002A327E"/>
    <w:rsid w:val="002B626C"/>
    <w:rsid w:val="002F3A20"/>
    <w:rsid w:val="00315A3F"/>
    <w:rsid w:val="00321581"/>
    <w:rsid w:val="00323F99"/>
    <w:rsid w:val="0033648A"/>
    <w:rsid w:val="00351EF0"/>
    <w:rsid w:val="00354CB4"/>
    <w:rsid w:val="00361BEF"/>
    <w:rsid w:val="00363167"/>
    <w:rsid w:val="0037022C"/>
    <w:rsid w:val="0038527B"/>
    <w:rsid w:val="0039654B"/>
    <w:rsid w:val="003B7632"/>
    <w:rsid w:val="003D4B89"/>
    <w:rsid w:val="003D4F43"/>
    <w:rsid w:val="003D5894"/>
    <w:rsid w:val="003E74C6"/>
    <w:rsid w:val="0041054E"/>
    <w:rsid w:val="00473E4D"/>
    <w:rsid w:val="00475C24"/>
    <w:rsid w:val="004767C5"/>
    <w:rsid w:val="00483716"/>
    <w:rsid w:val="00492ACC"/>
    <w:rsid w:val="00495EEF"/>
    <w:rsid w:val="00496E33"/>
    <w:rsid w:val="004A3186"/>
    <w:rsid w:val="004B7E8F"/>
    <w:rsid w:val="004C461A"/>
    <w:rsid w:val="004C487A"/>
    <w:rsid w:val="004F22D0"/>
    <w:rsid w:val="005120BE"/>
    <w:rsid w:val="00543EF4"/>
    <w:rsid w:val="00552102"/>
    <w:rsid w:val="005564AC"/>
    <w:rsid w:val="00570090"/>
    <w:rsid w:val="005929AA"/>
    <w:rsid w:val="005B787A"/>
    <w:rsid w:val="005C3F52"/>
    <w:rsid w:val="005C77A6"/>
    <w:rsid w:val="005C7F65"/>
    <w:rsid w:val="005D4826"/>
    <w:rsid w:val="005D610A"/>
    <w:rsid w:val="005E2EF0"/>
    <w:rsid w:val="005E39D2"/>
    <w:rsid w:val="005E61F8"/>
    <w:rsid w:val="005F5A01"/>
    <w:rsid w:val="00615625"/>
    <w:rsid w:val="006173D5"/>
    <w:rsid w:val="00622F57"/>
    <w:rsid w:val="00640BC7"/>
    <w:rsid w:val="00646174"/>
    <w:rsid w:val="00686927"/>
    <w:rsid w:val="00693090"/>
    <w:rsid w:val="006A3ABD"/>
    <w:rsid w:val="006A3D26"/>
    <w:rsid w:val="006B2F0B"/>
    <w:rsid w:val="006C6A2A"/>
    <w:rsid w:val="006D7728"/>
    <w:rsid w:val="006E799C"/>
    <w:rsid w:val="006F11E7"/>
    <w:rsid w:val="00735111"/>
    <w:rsid w:val="00746595"/>
    <w:rsid w:val="007570EB"/>
    <w:rsid w:val="00785130"/>
    <w:rsid w:val="007914E7"/>
    <w:rsid w:val="007B11A5"/>
    <w:rsid w:val="007B176D"/>
    <w:rsid w:val="007C480C"/>
    <w:rsid w:val="007E6FF7"/>
    <w:rsid w:val="007F1C17"/>
    <w:rsid w:val="007F3EBC"/>
    <w:rsid w:val="007F7A16"/>
    <w:rsid w:val="008248C9"/>
    <w:rsid w:val="008278A8"/>
    <w:rsid w:val="008308FF"/>
    <w:rsid w:val="008337C1"/>
    <w:rsid w:val="00854020"/>
    <w:rsid w:val="008846D2"/>
    <w:rsid w:val="00884A07"/>
    <w:rsid w:val="00895EC9"/>
    <w:rsid w:val="008B335A"/>
    <w:rsid w:val="008C610B"/>
    <w:rsid w:val="00907331"/>
    <w:rsid w:val="009141CF"/>
    <w:rsid w:val="0092164B"/>
    <w:rsid w:val="00934C45"/>
    <w:rsid w:val="00934F26"/>
    <w:rsid w:val="00950AA4"/>
    <w:rsid w:val="0097348C"/>
    <w:rsid w:val="00973B0F"/>
    <w:rsid w:val="0098713B"/>
    <w:rsid w:val="00992103"/>
    <w:rsid w:val="009A5A9D"/>
    <w:rsid w:val="009C3739"/>
    <w:rsid w:val="00A043AD"/>
    <w:rsid w:val="00A05210"/>
    <w:rsid w:val="00A06DC7"/>
    <w:rsid w:val="00A33F04"/>
    <w:rsid w:val="00A46A1E"/>
    <w:rsid w:val="00A55603"/>
    <w:rsid w:val="00A76032"/>
    <w:rsid w:val="00A812C6"/>
    <w:rsid w:val="00A953E0"/>
    <w:rsid w:val="00AB2B60"/>
    <w:rsid w:val="00AB37AC"/>
    <w:rsid w:val="00AD50B3"/>
    <w:rsid w:val="00AD5DE4"/>
    <w:rsid w:val="00AD7456"/>
    <w:rsid w:val="00AF1A84"/>
    <w:rsid w:val="00B00C71"/>
    <w:rsid w:val="00B1081D"/>
    <w:rsid w:val="00B131BD"/>
    <w:rsid w:val="00B13D0A"/>
    <w:rsid w:val="00B23CC3"/>
    <w:rsid w:val="00B804C4"/>
    <w:rsid w:val="00BA37E7"/>
    <w:rsid w:val="00BB7AFD"/>
    <w:rsid w:val="00BD01C6"/>
    <w:rsid w:val="00BD6AE0"/>
    <w:rsid w:val="00BE2672"/>
    <w:rsid w:val="00BF2A4B"/>
    <w:rsid w:val="00C120B6"/>
    <w:rsid w:val="00C34E30"/>
    <w:rsid w:val="00C44F81"/>
    <w:rsid w:val="00C51E01"/>
    <w:rsid w:val="00C51F3C"/>
    <w:rsid w:val="00C83433"/>
    <w:rsid w:val="00C94EDD"/>
    <w:rsid w:val="00CA61EB"/>
    <w:rsid w:val="00CB49D1"/>
    <w:rsid w:val="00CC5FB1"/>
    <w:rsid w:val="00CD01B0"/>
    <w:rsid w:val="00CD093E"/>
    <w:rsid w:val="00CF64FF"/>
    <w:rsid w:val="00D04A7A"/>
    <w:rsid w:val="00D20989"/>
    <w:rsid w:val="00D31001"/>
    <w:rsid w:val="00D45538"/>
    <w:rsid w:val="00D6721A"/>
    <w:rsid w:val="00D97C1D"/>
    <w:rsid w:val="00DA536C"/>
    <w:rsid w:val="00DD2AFE"/>
    <w:rsid w:val="00E20ABD"/>
    <w:rsid w:val="00E45079"/>
    <w:rsid w:val="00E46749"/>
    <w:rsid w:val="00E46EC7"/>
    <w:rsid w:val="00E64F88"/>
    <w:rsid w:val="00E65D95"/>
    <w:rsid w:val="00F1161A"/>
    <w:rsid w:val="00F2590E"/>
    <w:rsid w:val="00F42474"/>
    <w:rsid w:val="00F64C4C"/>
    <w:rsid w:val="00F76AAC"/>
    <w:rsid w:val="00FA7961"/>
    <w:rsid w:val="00FB4914"/>
    <w:rsid w:val="00FC6355"/>
    <w:rsid w:val="00FD0104"/>
    <w:rsid w:val="00FD02A7"/>
    <w:rsid w:val="00FD0C38"/>
    <w:rsid w:val="00FE4B27"/>
    <w:rsid w:val="00FF15A7"/>
    <w:rsid w:val="00FF21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6894-E54B-4E64-A5E5-5232AB27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