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A20" w:rsidRPr="002852DE" w:rsidP="002E0991">
      <w:pPr>
        <w:ind w:firstLine="709"/>
        <w:jc w:val="right"/>
        <w:outlineLvl w:val="0"/>
        <w:rPr>
          <w:b/>
          <w:szCs w:val="28"/>
        </w:rPr>
      </w:pPr>
      <w:r w:rsidRPr="002852DE">
        <w:rPr>
          <w:b/>
          <w:szCs w:val="28"/>
        </w:rPr>
        <w:t xml:space="preserve">Дело № </w:t>
      </w:r>
      <w:r w:rsidRPr="002852DE" w:rsidR="000104F3">
        <w:rPr>
          <w:b/>
          <w:szCs w:val="28"/>
        </w:rPr>
        <w:t>02-</w:t>
      </w:r>
      <w:r w:rsidRPr="002852DE" w:rsidR="002E0991">
        <w:rPr>
          <w:b/>
          <w:szCs w:val="28"/>
        </w:rPr>
        <w:t>0136/80/2022</w:t>
      </w:r>
    </w:p>
    <w:p w:rsidR="00D76726" w:rsidRPr="002852DE" w:rsidP="002E0991">
      <w:pPr>
        <w:ind w:firstLine="709"/>
        <w:jc w:val="center"/>
        <w:rPr>
          <w:b/>
          <w:szCs w:val="28"/>
        </w:rPr>
      </w:pPr>
    </w:p>
    <w:p w:rsidR="008337C1" w:rsidRPr="002852DE" w:rsidP="002E0991">
      <w:pPr>
        <w:ind w:firstLine="709"/>
        <w:jc w:val="center"/>
        <w:rPr>
          <w:b/>
          <w:szCs w:val="28"/>
        </w:rPr>
      </w:pPr>
      <w:r w:rsidRPr="002852DE">
        <w:rPr>
          <w:b/>
          <w:szCs w:val="28"/>
        </w:rPr>
        <w:t xml:space="preserve">ЗАОЧНОЕ </w:t>
      </w:r>
      <w:r w:rsidRPr="002852DE">
        <w:rPr>
          <w:b/>
          <w:szCs w:val="28"/>
        </w:rPr>
        <w:t>РЕШЕНИЕ</w:t>
      </w:r>
    </w:p>
    <w:p w:rsidR="008337C1" w:rsidRPr="002852DE" w:rsidP="002E0991">
      <w:pPr>
        <w:ind w:firstLine="709"/>
        <w:jc w:val="center"/>
        <w:rPr>
          <w:b/>
          <w:szCs w:val="28"/>
        </w:rPr>
      </w:pPr>
      <w:r w:rsidRPr="002852DE">
        <w:rPr>
          <w:b/>
          <w:szCs w:val="28"/>
        </w:rPr>
        <w:t>ИМЕНЕМ РОССИЙСКОЙ ФЕДЕРАЦИИ</w:t>
      </w:r>
    </w:p>
    <w:p w:rsidR="002F3A20" w:rsidRPr="002852DE" w:rsidP="002E0991">
      <w:pPr>
        <w:ind w:firstLine="709"/>
        <w:jc w:val="center"/>
        <w:rPr>
          <w:b/>
          <w:szCs w:val="28"/>
        </w:rPr>
      </w:pPr>
    </w:p>
    <w:p w:rsidR="009103D9" w:rsidRPr="002852DE" w:rsidP="002E0991">
      <w:pPr>
        <w:ind w:firstLine="709"/>
        <w:jc w:val="both"/>
        <w:rPr>
          <w:szCs w:val="28"/>
        </w:rPr>
      </w:pPr>
      <w:r w:rsidRPr="002852DE">
        <w:rPr>
          <w:szCs w:val="28"/>
        </w:rPr>
        <w:t>19</w:t>
      </w:r>
      <w:r w:rsidRPr="002852DE" w:rsidR="000104F3">
        <w:rPr>
          <w:szCs w:val="28"/>
        </w:rPr>
        <w:t xml:space="preserve"> </w:t>
      </w:r>
      <w:r w:rsidRPr="002852DE">
        <w:rPr>
          <w:szCs w:val="28"/>
        </w:rPr>
        <w:t>мая 2022</w:t>
      </w:r>
      <w:r w:rsidRPr="002852DE" w:rsidR="00475C24">
        <w:rPr>
          <w:szCs w:val="28"/>
        </w:rPr>
        <w:t xml:space="preserve"> года</w:t>
      </w:r>
      <w:r w:rsidRPr="002852DE" w:rsidR="00BA37E7">
        <w:rPr>
          <w:szCs w:val="28"/>
        </w:rPr>
        <w:tab/>
      </w:r>
      <w:r w:rsidRPr="002852DE" w:rsidR="00BA37E7">
        <w:rPr>
          <w:szCs w:val="28"/>
        </w:rPr>
        <w:tab/>
      </w:r>
      <w:r w:rsidRPr="002852DE" w:rsidR="00BA37E7">
        <w:rPr>
          <w:szCs w:val="28"/>
        </w:rPr>
        <w:tab/>
      </w:r>
      <w:r w:rsidRPr="002852DE" w:rsidR="00BA37E7">
        <w:rPr>
          <w:szCs w:val="28"/>
        </w:rPr>
        <w:tab/>
      </w:r>
      <w:r w:rsidRPr="002852DE" w:rsidR="00561B10">
        <w:rPr>
          <w:szCs w:val="28"/>
        </w:rPr>
        <w:t xml:space="preserve">             </w:t>
      </w:r>
      <w:r w:rsidRPr="002852DE">
        <w:rPr>
          <w:szCs w:val="28"/>
        </w:rPr>
        <w:t xml:space="preserve">                        </w:t>
      </w:r>
      <w:r w:rsidRPr="002852DE" w:rsidR="00561B10">
        <w:rPr>
          <w:szCs w:val="28"/>
        </w:rPr>
        <w:t xml:space="preserve"> </w:t>
      </w:r>
      <w:r w:rsidRPr="002852DE" w:rsidR="00BA37E7">
        <w:rPr>
          <w:szCs w:val="28"/>
        </w:rPr>
        <w:t>город Симферополь</w:t>
      </w:r>
    </w:p>
    <w:p w:rsidR="000E4961" w:rsidRPr="002852DE" w:rsidP="002E0991">
      <w:pPr>
        <w:ind w:firstLine="709"/>
        <w:jc w:val="both"/>
        <w:rPr>
          <w:szCs w:val="28"/>
        </w:rPr>
      </w:pPr>
    </w:p>
    <w:p w:rsidR="008C610B" w:rsidRPr="002852DE" w:rsidP="002E0991">
      <w:pPr>
        <w:ind w:firstLine="709"/>
        <w:jc w:val="both"/>
        <w:rPr>
          <w:szCs w:val="28"/>
        </w:rPr>
      </w:pPr>
      <w:r w:rsidRPr="002852DE">
        <w:rPr>
          <w:szCs w:val="28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BE2672" w:rsidRPr="002852DE" w:rsidP="002E0991">
      <w:pPr>
        <w:ind w:firstLine="709"/>
        <w:jc w:val="both"/>
        <w:rPr>
          <w:szCs w:val="28"/>
        </w:rPr>
      </w:pPr>
      <w:r w:rsidRPr="002852DE">
        <w:rPr>
          <w:szCs w:val="28"/>
        </w:rPr>
        <w:t>Ищенко И.В.</w:t>
      </w:r>
    </w:p>
    <w:p w:rsidR="00BA37E7" w:rsidRPr="002852DE" w:rsidP="002E0991">
      <w:pPr>
        <w:ind w:firstLine="709"/>
        <w:jc w:val="both"/>
        <w:rPr>
          <w:szCs w:val="28"/>
        </w:rPr>
      </w:pPr>
      <w:r w:rsidRPr="002852DE">
        <w:rPr>
          <w:szCs w:val="28"/>
        </w:rPr>
        <w:tab/>
        <w:t xml:space="preserve">при секретаре </w:t>
      </w:r>
      <w:r w:rsidRPr="002852DE" w:rsidR="002E0991">
        <w:rPr>
          <w:szCs w:val="28"/>
        </w:rPr>
        <w:t>Пироговой Ю.В</w:t>
      </w:r>
      <w:r w:rsidRPr="002852DE" w:rsidR="00FF15A7">
        <w:rPr>
          <w:szCs w:val="28"/>
        </w:rPr>
        <w:t>.</w:t>
      </w:r>
      <w:r w:rsidRPr="002852DE">
        <w:rPr>
          <w:szCs w:val="28"/>
        </w:rPr>
        <w:t>,</w:t>
      </w:r>
    </w:p>
    <w:p w:rsidR="00102024" w:rsidRPr="002852DE" w:rsidP="002E0991">
      <w:pPr>
        <w:pStyle w:val="BodyText2"/>
        <w:ind w:firstLine="709"/>
        <w:rPr>
          <w:sz w:val="20"/>
          <w:szCs w:val="28"/>
        </w:rPr>
      </w:pPr>
      <w:r w:rsidRPr="002852DE">
        <w:rPr>
          <w:sz w:val="20"/>
          <w:szCs w:val="28"/>
        </w:rPr>
        <w:t xml:space="preserve">рассмотрев в открытом судебном заседании </w:t>
      </w:r>
      <w:r w:rsidRPr="002852DE" w:rsidR="00475C24">
        <w:rPr>
          <w:sz w:val="20"/>
          <w:szCs w:val="28"/>
        </w:rPr>
        <w:t xml:space="preserve">гражданское </w:t>
      </w:r>
      <w:r w:rsidRPr="002852DE">
        <w:rPr>
          <w:sz w:val="20"/>
          <w:szCs w:val="28"/>
        </w:rPr>
        <w:t xml:space="preserve">дело по иску </w:t>
      </w:r>
      <w:r w:rsidRPr="002852DE" w:rsidR="002E0991">
        <w:rPr>
          <w:sz w:val="20"/>
          <w:szCs w:val="28"/>
        </w:rPr>
        <w:t>ООО МФК «</w:t>
      </w:r>
      <w:r w:rsidRPr="002852DE" w:rsidR="002E0991">
        <w:rPr>
          <w:sz w:val="20"/>
          <w:szCs w:val="28"/>
        </w:rPr>
        <w:t>Займер</w:t>
      </w:r>
      <w:r w:rsidRPr="002852DE" w:rsidR="002E0991">
        <w:rPr>
          <w:sz w:val="20"/>
          <w:szCs w:val="28"/>
        </w:rPr>
        <w:t xml:space="preserve">» к </w:t>
      </w:r>
      <w:r w:rsidRPr="002852DE">
        <w:rPr>
          <w:sz w:val="20"/>
          <w:szCs w:val="28"/>
        </w:rPr>
        <w:t xml:space="preserve">изъято  </w:t>
      </w:r>
      <w:r w:rsidRPr="002852DE" w:rsidR="002E0991">
        <w:rPr>
          <w:sz w:val="20"/>
          <w:szCs w:val="28"/>
        </w:rPr>
        <w:t xml:space="preserve">третье </w:t>
      </w:r>
      <w:r w:rsidRPr="002852DE" w:rsidR="002E0991">
        <w:rPr>
          <w:sz w:val="20"/>
          <w:szCs w:val="28"/>
        </w:rPr>
        <w:t>лицо</w:t>
      </w:r>
      <w:r w:rsidRPr="002852DE" w:rsidR="002E0991">
        <w:rPr>
          <w:sz w:val="20"/>
          <w:szCs w:val="28"/>
        </w:rPr>
        <w:t xml:space="preserve"> не заявляющее самостоятельных требований относительно предмета спора Администрация Кольчугинского сельского поселения о взыскании задолженности по договору займа,</w:t>
      </w:r>
    </w:p>
    <w:p w:rsidR="0020238C" w:rsidRPr="002852DE" w:rsidP="002E0991">
      <w:pPr>
        <w:pStyle w:val="BodyText2"/>
        <w:ind w:firstLine="709"/>
        <w:rPr>
          <w:sz w:val="20"/>
          <w:szCs w:val="28"/>
        </w:rPr>
      </w:pPr>
      <w:r w:rsidRPr="002852DE">
        <w:rPr>
          <w:sz w:val="20"/>
          <w:szCs w:val="28"/>
        </w:rPr>
        <w:t>Р</w:t>
      </w:r>
      <w:r w:rsidRPr="002852DE" w:rsidR="00BA37E7">
        <w:rPr>
          <w:sz w:val="20"/>
          <w:szCs w:val="28"/>
        </w:rPr>
        <w:t xml:space="preserve">уководствуясь </w:t>
      </w:r>
      <w:r w:rsidRPr="002852DE" w:rsidR="00934C45">
        <w:rPr>
          <w:sz w:val="20"/>
          <w:szCs w:val="28"/>
        </w:rPr>
        <w:t xml:space="preserve">статьями </w:t>
      </w:r>
      <w:r w:rsidRPr="002852DE" w:rsidR="002B626C">
        <w:rPr>
          <w:sz w:val="20"/>
          <w:szCs w:val="28"/>
        </w:rPr>
        <w:t>88,</w:t>
      </w:r>
      <w:r w:rsidRPr="002852DE" w:rsidR="00AF1A84">
        <w:rPr>
          <w:sz w:val="20"/>
          <w:szCs w:val="28"/>
        </w:rPr>
        <w:t xml:space="preserve"> </w:t>
      </w:r>
      <w:r w:rsidRPr="002852DE" w:rsidR="002B626C">
        <w:rPr>
          <w:sz w:val="20"/>
          <w:szCs w:val="28"/>
        </w:rPr>
        <w:t xml:space="preserve">98, </w:t>
      </w:r>
      <w:r w:rsidRPr="002852DE" w:rsidR="0039654B">
        <w:rPr>
          <w:sz w:val="20"/>
          <w:szCs w:val="28"/>
        </w:rPr>
        <w:t>195-19</w:t>
      </w:r>
      <w:r w:rsidRPr="002852DE" w:rsidR="006173D5">
        <w:rPr>
          <w:sz w:val="20"/>
          <w:szCs w:val="28"/>
        </w:rPr>
        <w:t>9</w:t>
      </w:r>
      <w:r w:rsidRPr="002852DE">
        <w:rPr>
          <w:sz w:val="20"/>
          <w:szCs w:val="28"/>
        </w:rPr>
        <w:t xml:space="preserve">, </w:t>
      </w:r>
      <w:r w:rsidRPr="002852DE">
        <w:rPr>
          <w:sz w:val="20"/>
          <w:szCs w:val="28"/>
        </w:rPr>
        <w:t>233-2</w:t>
      </w:r>
      <w:r w:rsidRPr="002852DE">
        <w:rPr>
          <w:sz w:val="20"/>
          <w:szCs w:val="28"/>
        </w:rPr>
        <w:t xml:space="preserve">35 </w:t>
      </w:r>
      <w:r w:rsidRPr="002852DE" w:rsidR="007C6516">
        <w:rPr>
          <w:sz w:val="20"/>
          <w:szCs w:val="28"/>
        </w:rPr>
        <w:t xml:space="preserve"> </w:t>
      </w:r>
      <w:r w:rsidRPr="002852DE" w:rsidR="00BA37E7">
        <w:rPr>
          <w:sz w:val="20"/>
          <w:szCs w:val="28"/>
        </w:rPr>
        <w:t xml:space="preserve">ГПК </w:t>
      </w:r>
      <w:r w:rsidRPr="002852DE" w:rsidR="00934C45">
        <w:rPr>
          <w:sz w:val="20"/>
          <w:szCs w:val="28"/>
        </w:rPr>
        <w:t>РФ</w:t>
      </w:r>
      <w:r w:rsidRPr="002852DE" w:rsidR="00BA37E7">
        <w:rPr>
          <w:sz w:val="20"/>
          <w:szCs w:val="28"/>
        </w:rPr>
        <w:t xml:space="preserve">, </w:t>
      </w:r>
      <w:r w:rsidRPr="002852DE">
        <w:rPr>
          <w:sz w:val="20"/>
          <w:szCs w:val="28"/>
        </w:rPr>
        <w:t xml:space="preserve">мировой </w:t>
      </w:r>
      <w:r w:rsidRPr="002852DE" w:rsidR="00BA37E7">
        <w:rPr>
          <w:sz w:val="20"/>
          <w:szCs w:val="28"/>
        </w:rPr>
        <w:t>суд</w:t>
      </w:r>
      <w:r w:rsidRPr="002852DE">
        <w:rPr>
          <w:sz w:val="20"/>
          <w:szCs w:val="28"/>
        </w:rPr>
        <w:t>ья</w:t>
      </w:r>
    </w:p>
    <w:p w:rsidR="002E0991" w:rsidRPr="002852DE" w:rsidP="002E0991">
      <w:pPr>
        <w:pStyle w:val="BodyText2"/>
        <w:ind w:firstLine="709"/>
        <w:rPr>
          <w:sz w:val="20"/>
          <w:szCs w:val="28"/>
        </w:rPr>
      </w:pPr>
    </w:p>
    <w:p w:rsidR="00785130" w:rsidRPr="002852DE" w:rsidP="002E0991">
      <w:pPr>
        <w:pStyle w:val="BodyText"/>
        <w:ind w:firstLine="709"/>
        <w:jc w:val="center"/>
        <w:rPr>
          <w:b/>
          <w:sz w:val="20"/>
          <w:szCs w:val="28"/>
        </w:rPr>
      </w:pPr>
      <w:r w:rsidRPr="002852DE">
        <w:rPr>
          <w:b/>
          <w:sz w:val="20"/>
          <w:szCs w:val="28"/>
        </w:rPr>
        <w:t>р</w:t>
      </w:r>
      <w:r w:rsidRPr="002852DE" w:rsidR="00BA37E7">
        <w:rPr>
          <w:b/>
          <w:sz w:val="20"/>
          <w:szCs w:val="28"/>
        </w:rPr>
        <w:t xml:space="preserve"> е ш и л :</w:t>
      </w:r>
    </w:p>
    <w:p w:rsidR="00CB49D1" w:rsidRPr="002852DE" w:rsidP="002E0991">
      <w:pPr>
        <w:pStyle w:val="BodyText"/>
        <w:ind w:firstLine="709"/>
        <w:rPr>
          <w:b/>
          <w:sz w:val="20"/>
          <w:szCs w:val="28"/>
        </w:rPr>
      </w:pPr>
    </w:p>
    <w:p w:rsidR="00BA37E7" w:rsidRPr="002852DE" w:rsidP="002E0991">
      <w:pPr>
        <w:pStyle w:val="BodyText2"/>
        <w:ind w:firstLine="709"/>
        <w:rPr>
          <w:sz w:val="20"/>
          <w:szCs w:val="28"/>
        </w:rPr>
      </w:pPr>
      <w:r w:rsidRPr="002852DE">
        <w:rPr>
          <w:sz w:val="20"/>
          <w:szCs w:val="28"/>
        </w:rPr>
        <w:tab/>
      </w:r>
      <w:r w:rsidRPr="002852DE" w:rsidR="00DD2AFE">
        <w:rPr>
          <w:sz w:val="20"/>
          <w:szCs w:val="28"/>
        </w:rPr>
        <w:t xml:space="preserve">Исковые требования </w:t>
      </w:r>
      <w:r w:rsidRPr="002852DE" w:rsidR="002E0991">
        <w:rPr>
          <w:sz w:val="20"/>
          <w:szCs w:val="28"/>
        </w:rPr>
        <w:t>по исковому заявлению ООО МФК «</w:t>
      </w:r>
      <w:r w:rsidRPr="002852DE" w:rsidR="002E0991">
        <w:rPr>
          <w:sz w:val="20"/>
          <w:szCs w:val="28"/>
        </w:rPr>
        <w:t>Займер</w:t>
      </w:r>
      <w:r w:rsidRPr="002852DE" w:rsidR="002E0991">
        <w:rPr>
          <w:sz w:val="20"/>
          <w:szCs w:val="28"/>
        </w:rPr>
        <w:t xml:space="preserve">» к </w:t>
      </w:r>
      <w:r w:rsidRPr="002852DE">
        <w:rPr>
          <w:sz w:val="20"/>
          <w:szCs w:val="28"/>
        </w:rPr>
        <w:t xml:space="preserve">изъято  </w:t>
      </w:r>
      <w:r w:rsidRPr="002852DE" w:rsidR="002E0991">
        <w:rPr>
          <w:sz w:val="20"/>
          <w:szCs w:val="28"/>
        </w:rPr>
        <w:t xml:space="preserve">третье </w:t>
      </w:r>
      <w:r w:rsidRPr="002852DE" w:rsidR="002E0991">
        <w:rPr>
          <w:sz w:val="20"/>
          <w:szCs w:val="28"/>
        </w:rPr>
        <w:t>лицо</w:t>
      </w:r>
      <w:r w:rsidRPr="002852DE" w:rsidR="002E0991">
        <w:rPr>
          <w:sz w:val="20"/>
          <w:szCs w:val="28"/>
        </w:rPr>
        <w:t xml:space="preserve"> не заявляющее самостоятельных требований относительно предмета спора Администрация Кольчугинского сельского поселения о взыскании задолженности по договору займа</w:t>
      </w:r>
      <w:r w:rsidRPr="002852DE" w:rsidR="009103D9">
        <w:rPr>
          <w:sz w:val="20"/>
          <w:szCs w:val="28"/>
        </w:rPr>
        <w:t xml:space="preserve">, </w:t>
      </w:r>
      <w:r w:rsidRPr="002852DE" w:rsidR="002E0991">
        <w:rPr>
          <w:sz w:val="20"/>
          <w:szCs w:val="28"/>
        </w:rPr>
        <w:t xml:space="preserve">- </w:t>
      </w:r>
      <w:r w:rsidRPr="002852DE" w:rsidR="00C34E30">
        <w:rPr>
          <w:sz w:val="20"/>
          <w:szCs w:val="28"/>
        </w:rPr>
        <w:t>удовлетворить</w:t>
      </w:r>
      <w:r w:rsidRPr="002852DE" w:rsidR="002E0991">
        <w:rPr>
          <w:sz w:val="20"/>
          <w:szCs w:val="28"/>
        </w:rPr>
        <w:t xml:space="preserve"> полностью</w:t>
      </w:r>
      <w:r w:rsidRPr="002852DE">
        <w:rPr>
          <w:sz w:val="20"/>
          <w:szCs w:val="28"/>
        </w:rPr>
        <w:t>.</w:t>
      </w:r>
    </w:p>
    <w:p w:rsidR="0087347C" w:rsidRPr="002852DE" w:rsidP="002E0991">
      <w:pPr>
        <w:pStyle w:val="BodyText2"/>
        <w:ind w:firstLine="709"/>
        <w:rPr>
          <w:color w:val="auto"/>
          <w:sz w:val="20"/>
          <w:szCs w:val="28"/>
        </w:rPr>
      </w:pPr>
      <w:r w:rsidRPr="002852DE">
        <w:rPr>
          <w:sz w:val="20"/>
          <w:szCs w:val="28"/>
        </w:rPr>
        <w:t>Взыскать с изъято</w:t>
      </w:r>
      <w:r w:rsidRPr="002852DE">
        <w:rPr>
          <w:sz w:val="20"/>
          <w:szCs w:val="28"/>
        </w:rPr>
        <w:t xml:space="preserve">  </w:t>
      </w:r>
      <w:r w:rsidRPr="002852DE" w:rsidR="002E0991">
        <w:rPr>
          <w:sz w:val="20"/>
          <w:szCs w:val="28"/>
        </w:rPr>
        <w:t>,</w:t>
      </w:r>
      <w:r w:rsidRPr="002852DE" w:rsidR="002E0991">
        <w:rPr>
          <w:sz w:val="20"/>
          <w:szCs w:val="28"/>
        </w:rPr>
        <w:t xml:space="preserve"> </w:t>
      </w:r>
      <w:r w:rsidRPr="002852DE" w:rsidR="009103D9">
        <w:rPr>
          <w:color w:val="auto"/>
          <w:sz w:val="20"/>
          <w:szCs w:val="28"/>
        </w:rPr>
        <w:t xml:space="preserve">в пользу </w:t>
      </w:r>
      <w:r w:rsidRPr="002852DE" w:rsidR="00EE245C">
        <w:rPr>
          <w:color w:val="auto"/>
          <w:sz w:val="20"/>
          <w:szCs w:val="28"/>
        </w:rPr>
        <w:t>ООО МФК «Займер»</w:t>
      </w:r>
      <w:r w:rsidRPr="002852DE" w:rsidR="00C75F25">
        <w:rPr>
          <w:color w:val="auto"/>
          <w:sz w:val="20"/>
          <w:szCs w:val="28"/>
        </w:rPr>
        <w:t xml:space="preserve">, </w:t>
      </w:r>
      <w:r w:rsidRPr="002852DE" w:rsidR="00EE245C">
        <w:rPr>
          <w:color w:val="auto"/>
          <w:sz w:val="20"/>
          <w:szCs w:val="28"/>
        </w:rPr>
        <w:t xml:space="preserve">юридический адрес: 630099, г. Новосибирск, ул. Октябрьская магистраль д. 3, оф.906, почтовый адрес: 650991, г. Кемерово, пр-кт Советский, д. 2/7, дата регистрации: 20.08.2013 г. (ИНН 4205271785 КПП 540601001 ОГРН 1134205019189) </w:t>
      </w:r>
      <w:r w:rsidRPr="002852DE" w:rsidR="0012729C">
        <w:rPr>
          <w:color w:val="auto"/>
          <w:sz w:val="20"/>
          <w:szCs w:val="28"/>
        </w:rPr>
        <w:t>задолженность по договору займа № 9376654 от 09.03.2021 за период с 10.03.2021 по 15.02.2022 в размере 31046 (тридцать одна тысяча сорок шесть) рублей 00 копеек, а именно: 14036,00 рублей – сумма основного долга; 17010,00 рублей – сумма процентов</w:t>
      </w:r>
      <w:r w:rsidRPr="002852DE" w:rsidR="00955CF4">
        <w:rPr>
          <w:color w:val="auto"/>
          <w:sz w:val="20"/>
          <w:szCs w:val="28"/>
        </w:rPr>
        <w:t xml:space="preserve">, а </w:t>
      </w:r>
      <w:r w:rsidRPr="002852DE">
        <w:rPr>
          <w:color w:val="auto"/>
          <w:sz w:val="20"/>
          <w:szCs w:val="28"/>
        </w:rPr>
        <w:t xml:space="preserve">также расходы по оплате государственной пошлины в сумме </w:t>
      </w:r>
      <w:r w:rsidRPr="002852DE" w:rsidR="0012729C">
        <w:rPr>
          <w:color w:val="auto"/>
          <w:sz w:val="20"/>
          <w:szCs w:val="28"/>
        </w:rPr>
        <w:t>1131</w:t>
      </w:r>
      <w:r w:rsidRPr="002852DE" w:rsidR="000C22EE">
        <w:rPr>
          <w:color w:val="auto"/>
          <w:sz w:val="20"/>
          <w:szCs w:val="28"/>
        </w:rPr>
        <w:t xml:space="preserve"> </w:t>
      </w:r>
      <w:r w:rsidRPr="002852DE">
        <w:rPr>
          <w:color w:val="auto"/>
          <w:sz w:val="20"/>
          <w:szCs w:val="28"/>
        </w:rPr>
        <w:t>(</w:t>
      </w:r>
      <w:r w:rsidRPr="002852DE" w:rsidR="0012729C">
        <w:rPr>
          <w:color w:val="auto"/>
          <w:sz w:val="20"/>
          <w:szCs w:val="28"/>
        </w:rPr>
        <w:t>одна тысяча сто тридцать один</w:t>
      </w:r>
      <w:r w:rsidRPr="002852DE" w:rsidR="000C22EE">
        <w:rPr>
          <w:color w:val="auto"/>
          <w:sz w:val="20"/>
          <w:szCs w:val="28"/>
        </w:rPr>
        <w:t>) рубл</w:t>
      </w:r>
      <w:r w:rsidRPr="002852DE" w:rsidR="0012729C">
        <w:rPr>
          <w:color w:val="auto"/>
          <w:sz w:val="20"/>
          <w:szCs w:val="28"/>
        </w:rPr>
        <w:t>ь</w:t>
      </w:r>
      <w:r w:rsidRPr="002852DE" w:rsidR="000C22EE">
        <w:rPr>
          <w:color w:val="auto"/>
          <w:sz w:val="20"/>
          <w:szCs w:val="28"/>
        </w:rPr>
        <w:t xml:space="preserve"> </w:t>
      </w:r>
      <w:r w:rsidRPr="002852DE" w:rsidR="0012729C">
        <w:rPr>
          <w:color w:val="auto"/>
          <w:sz w:val="20"/>
          <w:szCs w:val="28"/>
        </w:rPr>
        <w:t>38</w:t>
      </w:r>
      <w:r w:rsidRPr="002852DE" w:rsidR="00EE245C">
        <w:rPr>
          <w:color w:val="auto"/>
          <w:sz w:val="20"/>
          <w:szCs w:val="28"/>
        </w:rPr>
        <w:t xml:space="preserve"> копе</w:t>
      </w:r>
      <w:r w:rsidRPr="002852DE" w:rsidR="0012729C">
        <w:rPr>
          <w:color w:val="auto"/>
          <w:sz w:val="20"/>
          <w:szCs w:val="28"/>
        </w:rPr>
        <w:t>е</w:t>
      </w:r>
      <w:r w:rsidRPr="002852DE">
        <w:rPr>
          <w:color w:val="auto"/>
          <w:sz w:val="20"/>
          <w:szCs w:val="28"/>
        </w:rPr>
        <w:t>к.</w:t>
      </w:r>
    </w:p>
    <w:p w:rsidR="002E0991" w:rsidRPr="002852DE" w:rsidP="002E0991">
      <w:pPr>
        <w:pStyle w:val="BodyText"/>
        <w:ind w:firstLine="709"/>
        <w:rPr>
          <w:color w:val="auto"/>
          <w:sz w:val="20"/>
          <w:szCs w:val="28"/>
        </w:rPr>
      </w:pPr>
      <w:r w:rsidRPr="002852DE">
        <w:rPr>
          <w:color w:val="auto"/>
          <w:sz w:val="20"/>
          <w:szCs w:val="28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2E0991" w:rsidRPr="002852DE" w:rsidP="002E0991">
      <w:pPr>
        <w:pStyle w:val="BodyText"/>
        <w:ind w:firstLine="709"/>
        <w:rPr>
          <w:color w:val="auto"/>
          <w:sz w:val="20"/>
          <w:szCs w:val="28"/>
        </w:rPr>
      </w:pPr>
      <w:r w:rsidRPr="002852DE">
        <w:rPr>
          <w:color w:val="auto"/>
          <w:sz w:val="20"/>
          <w:szCs w:val="28"/>
        </w:rPr>
        <w:t>Мировой судья составляет мот</w:t>
      </w:r>
      <w:r w:rsidRPr="002852DE">
        <w:rPr>
          <w:color w:val="auto"/>
          <w:sz w:val="20"/>
          <w:szCs w:val="28"/>
        </w:rPr>
        <w:t>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E0991" w:rsidRPr="002852DE" w:rsidP="002E0991">
      <w:pPr>
        <w:pStyle w:val="BodyText"/>
        <w:ind w:firstLine="709"/>
        <w:rPr>
          <w:color w:val="auto"/>
          <w:sz w:val="20"/>
          <w:szCs w:val="28"/>
        </w:rPr>
      </w:pPr>
      <w:r w:rsidRPr="002852DE">
        <w:rPr>
          <w:color w:val="auto"/>
          <w:sz w:val="20"/>
          <w:szCs w:val="28"/>
        </w:rPr>
        <w:t>Ответчик вправе подать в суд, принявший заочное решение, заявление об отмене этого решения с</w:t>
      </w:r>
      <w:r w:rsidRPr="002852DE">
        <w:rPr>
          <w:color w:val="auto"/>
          <w:sz w:val="20"/>
          <w:szCs w:val="28"/>
        </w:rPr>
        <w:t>уда в течение семи дней со дня вручения ему копии этого решения.</w:t>
      </w:r>
    </w:p>
    <w:p w:rsidR="001E148B" w:rsidRPr="002852DE" w:rsidP="002E0991">
      <w:pPr>
        <w:pStyle w:val="BodyText"/>
        <w:ind w:firstLine="709"/>
        <w:rPr>
          <w:color w:val="auto"/>
          <w:sz w:val="20"/>
          <w:szCs w:val="28"/>
        </w:rPr>
      </w:pPr>
      <w:r w:rsidRPr="002852DE">
        <w:rPr>
          <w:color w:val="auto"/>
          <w:sz w:val="20"/>
          <w:szCs w:val="28"/>
        </w:rPr>
        <w:tab/>
        <w:t>Заочное решение суда может быть обжаловано сторонами в апелляционном порядке в Симферопольский районный суд Республики Крым в течение месяца по истечении срока подачи ответчиком заявления об</w:t>
      </w:r>
      <w:r w:rsidRPr="002852DE">
        <w:rPr>
          <w:color w:val="auto"/>
          <w:sz w:val="20"/>
          <w:szCs w:val="28"/>
        </w:rPr>
        <w:t xml:space="preserve">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2E0991" w:rsidRPr="002852DE" w:rsidP="002E0991">
      <w:pPr>
        <w:pStyle w:val="BodyText"/>
        <w:ind w:firstLine="709"/>
        <w:rPr>
          <w:sz w:val="20"/>
          <w:szCs w:val="28"/>
        </w:rPr>
      </w:pPr>
    </w:p>
    <w:p w:rsidR="00475C24" w:rsidRPr="002852DE" w:rsidP="002E0991">
      <w:pPr>
        <w:pStyle w:val="BodyText"/>
        <w:ind w:firstLine="709"/>
        <w:rPr>
          <w:sz w:val="20"/>
          <w:szCs w:val="28"/>
        </w:rPr>
      </w:pPr>
      <w:r w:rsidRPr="002852DE">
        <w:rPr>
          <w:sz w:val="20"/>
          <w:szCs w:val="28"/>
        </w:rPr>
        <w:t>Мировой</w:t>
      </w:r>
      <w:r w:rsidRPr="002852DE" w:rsidR="00AB37AC">
        <w:rPr>
          <w:sz w:val="20"/>
          <w:szCs w:val="28"/>
        </w:rPr>
        <w:t xml:space="preserve"> </w:t>
      </w:r>
      <w:r w:rsidRPr="002852DE">
        <w:rPr>
          <w:sz w:val="20"/>
          <w:szCs w:val="28"/>
        </w:rPr>
        <w:t>с</w:t>
      </w:r>
      <w:r w:rsidRPr="002852DE" w:rsidR="00BA37E7">
        <w:rPr>
          <w:sz w:val="20"/>
          <w:szCs w:val="28"/>
        </w:rPr>
        <w:t>удья</w:t>
      </w:r>
      <w:r w:rsidRPr="002852DE" w:rsidR="008337C1">
        <w:rPr>
          <w:sz w:val="20"/>
          <w:szCs w:val="28"/>
        </w:rPr>
        <w:t xml:space="preserve">                                               </w:t>
      </w:r>
      <w:r w:rsidRPr="002852DE" w:rsidR="00C75F25">
        <w:rPr>
          <w:sz w:val="20"/>
          <w:szCs w:val="28"/>
        </w:rPr>
        <w:t xml:space="preserve">                         </w:t>
      </w:r>
      <w:r w:rsidRPr="002852DE" w:rsidR="008337C1">
        <w:rPr>
          <w:sz w:val="20"/>
          <w:szCs w:val="28"/>
        </w:rPr>
        <w:t>И.В. Ищенко</w:t>
      </w:r>
    </w:p>
    <w:sectPr w:rsidSect="00102024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104F3"/>
    <w:rsid w:val="0002060A"/>
    <w:rsid w:val="00057BEC"/>
    <w:rsid w:val="000606C8"/>
    <w:rsid w:val="00063BAB"/>
    <w:rsid w:val="00064699"/>
    <w:rsid w:val="0006601E"/>
    <w:rsid w:val="000A1478"/>
    <w:rsid w:val="000A7D9E"/>
    <w:rsid w:val="000C22EE"/>
    <w:rsid w:val="000C5EB9"/>
    <w:rsid w:val="000E4961"/>
    <w:rsid w:val="000E4AEF"/>
    <w:rsid w:val="000E7E8F"/>
    <w:rsid w:val="00102024"/>
    <w:rsid w:val="00121ACE"/>
    <w:rsid w:val="0012729C"/>
    <w:rsid w:val="00127E8F"/>
    <w:rsid w:val="00146D5F"/>
    <w:rsid w:val="001834A6"/>
    <w:rsid w:val="001E148B"/>
    <w:rsid w:val="001E66DD"/>
    <w:rsid w:val="0020238C"/>
    <w:rsid w:val="002056B6"/>
    <w:rsid w:val="00216F9A"/>
    <w:rsid w:val="00222A30"/>
    <w:rsid w:val="00237834"/>
    <w:rsid w:val="0024348C"/>
    <w:rsid w:val="0024538D"/>
    <w:rsid w:val="00275701"/>
    <w:rsid w:val="002852DE"/>
    <w:rsid w:val="00286D2C"/>
    <w:rsid w:val="00290533"/>
    <w:rsid w:val="002A4623"/>
    <w:rsid w:val="002A52A9"/>
    <w:rsid w:val="002B626C"/>
    <w:rsid w:val="002E0991"/>
    <w:rsid w:val="002E20D3"/>
    <w:rsid w:val="002F3A20"/>
    <w:rsid w:val="00315A3F"/>
    <w:rsid w:val="00320E46"/>
    <w:rsid w:val="00321581"/>
    <w:rsid w:val="0034459E"/>
    <w:rsid w:val="00351EF0"/>
    <w:rsid w:val="00351FC6"/>
    <w:rsid w:val="00361BEF"/>
    <w:rsid w:val="00363167"/>
    <w:rsid w:val="003931AA"/>
    <w:rsid w:val="0039654B"/>
    <w:rsid w:val="003B780B"/>
    <w:rsid w:val="003C2FAD"/>
    <w:rsid w:val="003D5894"/>
    <w:rsid w:val="003D5985"/>
    <w:rsid w:val="0041054E"/>
    <w:rsid w:val="0046541E"/>
    <w:rsid w:val="0046587F"/>
    <w:rsid w:val="00475C24"/>
    <w:rsid w:val="004767C5"/>
    <w:rsid w:val="00483716"/>
    <w:rsid w:val="00492ACC"/>
    <w:rsid w:val="00495EEF"/>
    <w:rsid w:val="00496E33"/>
    <w:rsid w:val="00497184"/>
    <w:rsid w:val="004C6CF4"/>
    <w:rsid w:val="00504141"/>
    <w:rsid w:val="00535870"/>
    <w:rsid w:val="00541348"/>
    <w:rsid w:val="00552102"/>
    <w:rsid w:val="00561B10"/>
    <w:rsid w:val="005749C8"/>
    <w:rsid w:val="0058649E"/>
    <w:rsid w:val="005929AA"/>
    <w:rsid w:val="005C5970"/>
    <w:rsid w:val="005C77A6"/>
    <w:rsid w:val="005D72A5"/>
    <w:rsid w:val="005E2EF0"/>
    <w:rsid w:val="005F5A01"/>
    <w:rsid w:val="00615625"/>
    <w:rsid w:val="006173D5"/>
    <w:rsid w:val="00640BC7"/>
    <w:rsid w:val="00686927"/>
    <w:rsid w:val="006E799C"/>
    <w:rsid w:val="006F11E7"/>
    <w:rsid w:val="007118AE"/>
    <w:rsid w:val="00714203"/>
    <w:rsid w:val="007209F7"/>
    <w:rsid w:val="00735111"/>
    <w:rsid w:val="00765992"/>
    <w:rsid w:val="00783E55"/>
    <w:rsid w:val="00785130"/>
    <w:rsid w:val="007B11A5"/>
    <w:rsid w:val="007C480C"/>
    <w:rsid w:val="007C6516"/>
    <w:rsid w:val="007E2024"/>
    <w:rsid w:val="007F3EBC"/>
    <w:rsid w:val="007F7A16"/>
    <w:rsid w:val="008248C9"/>
    <w:rsid w:val="008337C1"/>
    <w:rsid w:val="0084269F"/>
    <w:rsid w:val="00854020"/>
    <w:rsid w:val="0087108C"/>
    <w:rsid w:val="0087347C"/>
    <w:rsid w:val="008846D2"/>
    <w:rsid w:val="008C610B"/>
    <w:rsid w:val="008D1A52"/>
    <w:rsid w:val="008E381A"/>
    <w:rsid w:val="008F1EB5"/>
    <w:rsid w:val="00907331"/>
    <w:rsid w:val="009103D9"/>
    <w:rsid w:val="00934C45"/>
    <w:rsid w:val="00934F26"/>
    <w:rsid w:val="00942190"/>
    <w:rsid w:val="00955CF4"/>
    <w:rsid w:val="00963B1B"/>
    <w:rsid w:val="0097537C"/>
    <w:rsid w:val="00983D93"/>
    <w:rsid w:val="00984EF8"/>
    <w:rsid w:val="0098713B"/>
    <w:rsid w:val="009A5A9D"/>
    <w:rsid w:val="009B4F1A"/>
    <w:rsid w:val="009D3F2B"/>
    <w:rsid w:val="00A043AD"/>
    <w:rsid w:val="00A06DC7"/>
    <w:rsid w:val="00A33F04"/>
    <w:rsid w:val="00A55603"/>
    <w:rsid w:val="00A76032"/>
    <w:rsid w:val="00A81F79"/>
    <w:rsid w:val="00A85FE5"/>
    <w:rsid w:val="00A953E0"/>
    <w:rsid w:val="00AB37AC"/>
    <w:rsid w:val="00AD50B3"/>
    <w:rsid w:val="00AD610B"/>
    <w:rsid w:val="00AE0B59"/>
    <w:rsid w:val="00AF1A84"/>
    <w:rsid w:val="00B00C71"/>
    <w:rsid w:val="00B1081D"/>
    <w:rsid w:val="00B131BD"/>
    <w:rsid w:val="00B23CC3"/>
    <w:rsid w:val="00B90B08"/>
    <w:rsid w:val="00B95E74"/>
    <w:rsid w:val="00BA37E7"/>
    <w:rsid w:val="00BA79A6"/>
    <w:rsid w:val="00BC4B37"/>
    <w:rsid w:val="00BE2672"/>
    <w:rsid w:val="00BE4EE5"/>
    <w:rsid w:val="00C22C2F"/>
    <w:rsid w:val="00C34E30"/>
    <w:rsid w:val="00C43D64"/>
    <w:rsid w:val="00C44F81"/>
    <w:rsid w:val="00C4722B"/>
    <w:rsid w:val="00C51F3C"/>
    <w:rsid w:val="00C75F25"/>
    <w:rsid w:val="00C83433"/>
    <w:rsid w:val="00C901F1"/>
    <w:rsid w:val="00C94EDD"/>
    <w:rsid w:val="00CA61EB"/>
    <w:rsid w:val="00CB49D1"/>
    <w:rsid w:val="00CC5FB1"/>
    <w:rsid w:val="00CD01B0"/>
    <w:rsid w:val="00CD093E"/>
    <w:rsid w:val="00CE1914"/>
    <w:rsid w:val="00CE4375"/>
    <w:rsid w:val="00D04A7A"/>
    <w:rsid w:val="00D20989"/>
    <w:rsid w:val="00D31001"/>
    <w:rsid w:val="00D36718"/>
    <w:rsid w:val="00D57979"/>
    <w:rsid w:val="00D6721A"/>
    <w:rsid w:val="00D76726"/>
    <w:rsid w:val="00D97C1D"/>
    <w:rsid w:val="00DC39DB"/>
    <w:rsid w:val="00DD2AFE"/>
    <w:rsid w:val="00E20ABD"/>
    <w:rsid w:val="00E46EC7"/>
    <w:rsid w:val="00E50319"/>
    <w:rsid w:val="00E65D95"/>
    <w:rsid w:val="00E7151E"/>
    <w:rsid w:val="00E8613B"/>
    <w:rsid w:val="00EE245C"/>
    <w:rsid w:val="00F03BFA"/>
    <w:rsid w:val="00F10042"/>
    <w:rsid w:val="00F1161A"/>
    <w:rsid w:val="00F2590E"/>
    <w:rsid w:val="00F35AD3"/>
    <w:rsid w:val="00F64C4C"/>
    <w:rsid w:val="00F66872"/>
    <w:rsid w:val="00FA7961"/>
    <w:rsid w:val="00FC6355"/>
    <w:rsid w:val="00FD0104"/>
    <w:rsid w:val="00FD02A7"/>
    <w:rsid w:val="00FD0C38"/>
    <w:rsid w:val="00FD37C1"/>
    <w:rsid w:val="00FE4B27"/>
    <w:rsid w:val="00FF15A7"/>
    <w:rsid w:val="00FF4D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A07B-AA04-42F1-AEB4-11E46465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