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F3A20" w:rsidRPr="00102024" w:rsidP="002E0991">
      <w:pPr>
        <w:ind w:firstLine="709"/>
        <w:jc w:val="right"/>
        <w:outlineLvl w:val="0"/>
        <w:rPr>
          <w:b/>
          <w:sz w:val="24"/>
          <w:szCs w:val="28"/>
        </w:rPr>
      </w:pPr>
      <w:r w:rsidRPr="00102024">
        <w:rPr>
          <w:b/>
          <w:sz w:val="24"/>
          <w:szCs w:val="28"/>
        </w:rPr>
        <w:t xml:space="preserve">Дело № </w:t>
      </w:r>
      <w:r w:rsidRPr="00102024" w:rsidR="000104F3">
        <w:rPr>
          <w:b/>
          <w:sz w:val="24"/>
          <w:szCs w:val="28"/>
        </w:rPr>
        <w:t>02-</w:t>
      </w:r>
      <w:r w:rsidR="00215819">
        <w:rPr>
          <w:b/>
          <w:sz w:val="24"/>
          <w:szCs w:val="28"/>
        </w:rPr>
        <w:t>0</w:t>
      </w:r>
      <w:r w:rsidR="006C4848">
        <w:rPr>
          <w:b/>
          <w:sz w:val="24"/>
          <w:szCs w:val="28"/>
        </w:rPr>
        <w:t>1</w:t>
      </w:r>
      <w:r w:rsidR="00215819">
        <w:rPr>
          <w:b/>
          <w:sz w:val="24"/>
          <w:szCs w:val="28"/>
        </w:rPr>
        <w:t>3</w:t>
      </w:r>
      <w:r w:rsidR="006C4848">
        <w:rPr>
          <w:b/>
          <w:sz w:val="24"/>
          <w:szCs w:val="28"/>
        </w:rPr>
        <w:t>8</w:t>
      </w:r>
      <w:r w:rsidR="00215819">
        <w:rPr>
          <w:b/>
          <w:sz w:val="24"/>
          <w:szCs w:val="28"/>
        </w:rPr>
        <w:t>/80/2023</w:t>
      </w:r>
    </w:p>
    <w:p w:rsidR="00D76726" w:rsidRPr="00102024" w:rsidP="002E0991">
      <w:pPr>
        <w:ind w:firstLine="709"/>
        <w:jc w:val="center"/>
        <w:rPr>
          <w:b/>
          <w:sz w:val="24"/>
          <w:szCs w:val="28"/>
        </w:rPr>
      </w:pPr>
    </w:p>
    <w:p w:rsidR="008337C1" w:rsidRPr="00102024" w:rsidP="002E0991">
      <w:pPr>
        <w:ind w:firstLine="709"/>
        <w:jc w:val="center"/>
        <w:rPr>
          <w:b/>
          <w:sz w:val="24"/>
          <w:szCs w:val="28"/>
        </w:rPr>
      </w:pPr>
      <w:r w:rsidRPr="00102024">
        <w:rPr>
          <w:b/>
          <w:sz w:val="24"/>
          <w:szCs w:val="28"/>
        </w:rPr>
        <w:t>РЕШЕНИЕ</w:t>
      </w:r>
    </w:p>
    <w:p w:rsidR="008337C1" w:rsidRPr="00102024" w:rsidP="002E0991">
      <w:pPr>
        <w:ind w:firstLine="709"/>
        <w:jc w:val="center"/>
        <w:rPr>
          <w:b/>
          <w:sz w:val="24"/>
          <w:szCs w:val="28"/>
        </w:rPr>
      </w:pPr>
      <w:r w:rsidRPr="00102024">
        <w:rPr>
          <w:b/>
          <w:sz w:val="24"/>
          <w:szCs w:val="28"/>
        </w:rPr>
        <w:t>ИМЕНЕМ РОССИЙСКОЙ ФЕДЕРАЦИИ</w:t>
      </w:r>
    </w:p>
    <w:p w:rsidR="002F3A20" w:rsidRPr="00102024" w:rsidP="002E0991">
      <w:pPr>
        <w:ind w:firstLine="709"/>
        <w:jc w:val="center"/>
        <w:rPr>
          <w:b/>
          <w:sz w:val="24"/>
          <w:szCs w:val="28"/>
        </w:rPr>
      </w:pPr>
    </w:p>
    <w:p w:rsidR="009103D9" w:rsidRPr="00102024" w:rsidP="002E0991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15</w:t>
      </w:r>
      <w:r w:rsidR="006C4848">
        <w:rPr>
          <w:sz w:val="24"/>
          <w:szCs w:val="28"/>
        </w:rPr>
        <w:t xml:space="preserve"> </w:t>
      </w:r>
      <w:r>
        <w:rPr>
          <w:sz w:val="24"/>
          <w:szCs w:val="28"/>
        </w:rPr>
        <w:t>июня</w:t>
      </w:r>
      <w:r w:rsidR="00215819">
        <w:rPr>
          <w:sz w:val="24"/>
          <w:szCs w:val="28"/>
        </w:rPr>
        <w:t xml:space="preserve"> 2023</w:t>
      </w:r>
      <w:r w:rsidRPr="00102024" w:rsidR="00475C24">
        <w:rPr>
          <w:sz w:val="24"/>
          <w:szCs w:val="28"/>
        </w:rPr>
        <w:t xml:space="preserve"> года</w:t>
      </w:r>
      <w:r w:rsidRPr="00102024" w:rsidR="00BA37E7">
        <w:rPr>
          <w:sz w:val="24"/>
          <w:szCs w:val="28"/>
        </w:rPr>
        <w:tab/>
      </w:r>
      <w:r w:rsidRPr="00102024" w:rsidR="00BA37E7">
        <w:rPr>
          <w:sz w:val="24"/>
          <w:szCs w:val="28"/>
        </w:rPr>
        <w:tab/>
      </w:r>
      <w:r w:rsidRPr="00102024" w:rsidR="00BA37E7">
        <w:rPr>
          <w:sz w:val="24"/>
          <w:szCs w:val="28"/>
        </w:rPr>
        <w:tab/>
      </w:r>
      <w:r w:rsidRPr="00102024" w:rsidR="00BA37E7">
        <w:rPr>
          <w:sz w:val="24"/>
          <w:szCs w:val="28"/>
        </w:rPr>
        <w:tab/>
      </w:r>
      <w:r w:rsidRPr="00102024" w:rsidR="00561B10">
        <w:rPr>
          <w:sz w:val="24"/>
          <w:szCs w:val="28"/>
        </w:rPr>
        <w:t xml:space="preserve">             </w:t>
      </w:r>
      <w:r w:rsidR="006C4848">
        <w:rPr>
          <w:sz w:val="24"/>
          <w:szCs w:val="28"/>
        </w:rPr>
        <w:t xml:space="preserve">            </w:t>
      </w:r>
      <w:r w:rsidR="00D77EBA">
        <w:rPr>
          <w:sz w:val="24"/>
          <w:szCs w:val="28"/>
        </w:rPr>
        <w:t xml:space="preserve">          </w:t>
      </w:r>
      <w:r w:rsidR="006C4848">
        <w:rPr>
          <w:sz w:val="24"/>
          <w:szCs w:val="28"/>
        </w:rPr>
        <w:t xml:space="preserve">    </w:t>
      </w:r>
      <w:r w:rsidRPr="00102024" w:rsidR="00BA37E7">
        <w:rPr>
          <w:sz w:val="24"/>
          <w:szCs w:val="28"/>
        </w:rPr>
        <w:t>город Симферополь</w:t>
      </w:r>
    </w:p>
    <w:p w:rsidR="000E4961" w:rsidRPr="00102024" w:rsidP="002E0991">
      <w:pPr>
        <w:ind w:firstLine="709"/>
        <w:jc w:val="both"/>
        <w:rPr>
          <w:sz w:val="24"/>
          <w:szCs w:val="28"/>
        </w:rPr>
      </w:pPr>
    </w:p>
    <w:p w:rsidR="008C610B" w:rsidRPr="00102024" w:rsidP="002E0991">
      <w:pPr>
        <w:ind w:firstLine="709"/>
        <w:jc w:val="both"/>
        <w:rPr>
          <w:sz w:val="24"/>
          <w:szCs w:val="28"/>
        </w:rPr>
      </w:pPr>
      <w:r w:rsidRPr="00102024">
        <w:rPr>
          <w:sz w:val="24"/>
          <w:szCs w:val="28"/>
        </w:rPr>
        <w:t xml:space="preserve">Мировой судья судебного участка № 80 Симферопольского судебного района (Симферопольский муниципальный район) Республики Крым </w:t>
      </w:r>
    </w:p>
    <w:p w:rsidR="00BE2672" w:rsidRPr="00102024" w:rsidP="002E0991">
      <w:pPr>
        <w:ind w:firstLine="709"/>
        <w:jc w:val="both"/>
        <w:rPr>
          <w:sz w:val="24"/>
          <w:szCs w:val="28"/>
        </w:rPr>
      </w:pPr>
      <w:r w:rsidRPr="00102024">
        <w:rPr>
          <w:sz w:val="24"/>
          <w:szCs w:val="28"/>
        </w:rPr>
        <w:t>Ищенко И.В.</w:t>
      </w:r>
    </w:p>
    <w:p w:rsidR="00BA37E7" w:rsidRPr="00102024" w:rsidP="002E0991">
      <w:pPr>
        <w:ind w:firstLine="709"/>
        <w:jc w:val="both"/>
        <w:rPr>
          <w:sz w:val="24"/>
          <w:szCs w:val="28"/>
        </w:rPr>
      </w:pPr>
      <w:r w:rsidRPr="00102024">
        <w:rPr>
          <w:sz w:val="24"/>
          <w:szCs w:val="28"/>
        </w:rPr>
        <w:tab/>
        <w:t xml:space="preserve">при секретаре </w:t>
      </w:r>
      <w:r w:rsidR="00312CCB">
        <w:rPr>
          <w:sz w:val="24"/>
          <w:szCs w:val="28"/>
        </w:rPr>
        <w:t>Павлове И.М</w:t>
      </w:r>
      <w:r w:rsidRPr="00102024" w:rsidR="00FF15A7">
        <w:rPr>
          <w:sz w:val="24"/>
          <w:szCs w:val="28"/>
        </w:rPr>
        <w:t>.</w:t>
      </w:r>
      <w:r w:rsidRPr="00102024">
        <w:rPr>
          <w:sz w:val="24"/>
          <w:szCs w:val="28"/>
        </w:rPr>
        <w:t>,</w:t>
      </w:r>
    </w:p>
    <w:p w:rsidR="00102024" w:rsidRPr="00102024" w:rsidP="002E0991">
      <w:pPr>
        <w:pStyle w:val="BodyText2"/>
        <w:ind w:firstLine="709"/>
        <w:rPr>
          <w:sz w:val="24"/>
          <w:szCs w:val="28"/>
        </w:rPr>
      </w:pPr>
      <w:r w:rsidRPr="00102024">
        <w:rPr>
          <w:sz w:val="24"/>
          <w:szCs w:val="28"/>
        </w:rPr>
        <w:t xml:space="preserve">рассмотрев в открытом судебном заседании </w:t>
      </w:r>
      <w:r w:rsidRPr="00102024" w:rsidR="00475C24">
        <w:rPr>
          <w:sz w:val="24"/>
          <w:szCs w:val="28"/>
        </w:rPr>
        <w:t xml:space="preserve">гражданское </w:t>
      </w:r>
      <w:r w:rsidRPr="00102024">
        <w:rPr>
          <w:sz w:val="24"/>
          <w:szCs w:val="28"/>
        </w:rPr>
        <w:t xml:space="preserve">дело по иску </w:t>
      </w:r>
      <w:r w:rsidRPr="00F24019" w:rsidR="00F24019">
        <w:rPr>
          <w:sz w:val="24"/>
          <w:szCs w:val="28"/>
        </w:rPr>
        <w:t>ООО «</w:t>
      </w:r>
      <w:r w:rsidRPr="00F24019" w:rsidR="00F24019">
        <w:rPr>
          <w:sz w:val="24"/>
          <w:szCs w:val="28"/>
        </w:rPr>
        <w:t>АйДи</w:t>
      </w:r>
      <w:r w:rsidR="00F24019">
        <w:rPr>
          <w:sz w:val="24"/>
          <w:szCs w:val="28"/>
        </w:rPr>
        <w:t xml:space="preserve"> </w:t>
      </w:r>
      <w:r w:rsidR="00F24019">
        <w:rPr>
          <w:sz w:val="24"/>
          <w:szCs w:val="28"/>
        </w:rPr>
        <w:t>Коллект</w:t>
      </w:r>
      <w:r w:rsidR="00F24019">
        <w:rPr>
          <w:sz w:val="24"/>
          <w:szCs w:val="28"/>
        </w:rPr>
        <w:t>»</w:t>
      </w:r>
      <w:r w:rsidRPr="00F24019" w:rsidR="00F24019">
        <w:rPr>
          <w:sz w:val="24"/>
          <w:szCs w:val="28"/>
        </w:rPr>
        <w:t xml:space="preserve"> </w:t>
      </w:r>
      <w:r w:rsidRPr="006C4848" w:rsidR="006C4848">
        <w:rPr>
          <w:sz w:val="24"/>
          <w:szCs w:val="28"/>
        </w:rPr>
        <w:t xml:space="preserve">к </w:t>
      </w:r>
      <w:r w:rsidRPr="00E747C8">
        <w:rPr>
          <w:sz w:val="24"/>
          <w:szCs w:val="28"/>
        </w:rPr>
        <w:t>ИЗЪЯТО</w:t>
      </w:r>
      <w:r w:rsidRPr="006C4848" w:rsidR="006C4848">
        <w:rPr>
          <w:sz w:val="24"/>
          <w:szCs w:val="28"/>
        </w:rPr>
        <w:t xml:space="preserve">, третье </w:t>
      </w:r>
      <w:r w:rsidRPr="006C4848" w:rsidR="006C4848">
        <w:rPr>
          <w:sz w:val="24"/>
          <w:szCs w:val="28"/>
        </w:rPr>
        <w:t>лицо</w:t>
      </w:r>
      <w:r w:rsidRPr="006C4848" w:rsidR="006C4848">
        <w:rPr>
          <w:sz w:val="24"/>
          <w:szCs w:val="28"/>
        </w:rPr>
        <w:t xml:space="preserve"> не заявляющее самостоятельных требований относительно предмета спора Администрация Кольчугинского сельского поселения о взыскании задолженности по договору займа</w:t>
      </w:r>
      <w:r w:rsidR="00F24019">
        <w:rPr>
          <w:sz w:val="24"/>
          <w:szCs w:val="28"/>
        </w:rPr>
        <w:t>,</w:t>
      </w:r>
    </w:p>
    <w:p w:rsidR="0020238C" w:rsidP="002E0991">
      <w:pPr>
        <w:pStyle w:val="BodyText2"/>
        <w:ind w:firstLine="709"/>
        <w:rPr>
          <w:sz w:val="24"/>
          <w:szCs w:val="28"/>
        </w:rPr>
      </w:pPr>
      <w:r>
        <w:rPr>
          <w:sz w:val="24"/>
          <w:szCs w:val="28"/>
        </w:rPr>
        <w:t>Р</w:t>
      </w:r>
      <w:r w:rsidRPr="00102024" w:rsidR="00BA37E7">
        <w:rPr>
          <w:sz w:val="24"/>
          <w:szCs w:val="28"/>
        </w:rPr>
        <w:t xml:space="preserve">уководствуясь </w:t>
      </w:r>
      <w:r w:rsidRPr="00102024" w:rsidR="00934C45">
        <w:rPr>
          <w:sz w:val="24"/>
          <w:szCs w:val="28"/>
        </w:rPr>
        <w:t xml:space="preserve">статьями </w:t>
      </w:r>
      <w:r w:rsidRPr="00102024" w:rsidR="002B626C">
        <w:rPr>
          <w:sz w:val="24"/>
          <w:szCs w:val="28"/>
        </w:rPr>
        <w:t>88,</w:t>
      </w:r>
      <w:r w:rsidRPr="00102024" w:rsidR="00AF1A84">
        <w:rPr>
          <w:sz w:val="24"/>
          <w:szCs w:val="28"/>
        </w:rPr>
        <w:t xml:space="preserve"> </w:t>
      </w:r>
      <w:r w:rsidRPr="00102024" w:rsidR="002B626C">
        <w:rPr>
          <w:sz w:val="24"/>
          <w:szCs w:val="28"/>
        </w:rPr>
        <w:t xml:space="preserve">98, </w:t>
      </w:r>
      <w:r w:rsidRPr="00102024" w:rsidR="0039654B">
        <w:rPr>
          <w:sz w:val="24"/>
          <w:szCs w:val="28"/>
        </w:rPr>
        <w:t>195-19</w:t>
      </w:r>
      <w:r w:rsidRPr="00102024" w:rsidR="006173D5">
        <w:rPr>
          <w:sz w:val="24"/>
          <w:szCs w:val="28"/>
        </w:rPr>
        <w:t>9</w:t>
      </w:r>
      <w:r w:rsidR="006C4848">
        <w:rPr>
          <w:sz w:val="24"/>
          <w:szCs w:val="28"/>
        </w:rPr>
        <w:t xml:space="preserve"> </w:t>
      </w:r>
      <w:r w:rsidRPr="00102024" w:rsidR="00BA37E7">
        <w:rPr>
          <w:sz w:val="24"/>
          <w:szCs w:val="28"/>
        </w:rPr>
        <w:t xml:space="preserve">ГПК </w:t>
      </w:r>
      <w:r w:rsidRPr="00102024" w:rsidR="00934C45">
        <w:rPr>
          <w:sz w:val="24"/>
          <w:szCs w:val="28"/>
        </w:rPr>
        <w:t>РФ</w:t>
      </w:r>
      <w:r w:rsidRPr="00102024" w:rsidR="00BA37E7">
        <w:rPr>
          <w:sz w:val="24"/>
          <w:szCs w:val="28"/>
        </w:rPr>
        <w:t xml:space="preserve">, </w:t>
      </w:r>
      <w:r>
        <w:rPr>
          <w:sz w:val="24"/>
          <w:szCs w:val="28"/>
        </w:rPr>
        <w:t xml:space="preserve">мировой </w:t>
      </w:r>
      <w:r w:rsidRPr="00102024" w:rsidR="00BA37E7">
        <w:rPr>
          <w:sz w:val="24"/>
          <w:szCs w:val="28"/>
        </w:rPr>
        <w:t>суд</w:t>
      </w:r>
      <w:r>
        <w:rPr>
          <w:sz w:val="24"/>
          <w:szCs w:val="28"/>
        </w:rPr>
        <w:t>ья</w:t>
      </w:r>
    </w:p>
    <w:p w:rsidR="002E0991" w:rsidRPr="00102024" w:rsidP="002E0991">
      <w:pPr>
        <w:pStyle w:val="BodyText2"/>
        <w:ind w:firstLine="709"/>
        <w:rPr>
          <w:sz w:val="24"/>
          <w:szCs w:val="28"/>
        </w:rPr>
      </w:pPr>
    </w:p>
    <w:p w:rsidR="00785130" w:rsidRPr="00102024" w:rsidP="002E0991">
      <w:pPr>
        <w:pStyle w:val="BodyText"/>
        <w:ind w:firstLine="709"/>
        <w:jc w:val="center"/>
        <w:rPr>
          <w:b/>
          <w:sz w:val="24"/>
          <w:szCs w:val="28"/>
        </w:rPr>
      </w:pPr>
      <w:r w:rsidRPr="00102024">
        <w:rPr>
          <w:b/>
          <w:sz w:val="24"/>
          <w:szCs w:val="28"/>
        </w:rPr>
        <w:t>р</w:t>
      </w:r>
      <w:r w:rsidRPr="00102024" w:rsidR="00BA37E7">
        <w:rPr>
          <w:b/>
          <w:sz w:val="24"/>
          <w:szCs w:val="28"/>
        </w:rPr>
        <w:t xml:space="preserve"> е ш и л :</w:t>
      </w:r>
    </w:p>
    <w:p w:rsidR="00CB49D1" w:rsidRPr="00102024" w:rsidP="002E0991">
      <w:pPr>
        <w:pStyle w:val="BodyText"/>
        <w:ind w:firstLine="709"/>
        <w:rPr>
          <w:b/>
          <w:sz w:val="24"/>
          <w:szCs w:val="28"/>
        </w:rPr>
      </w:pPr>
    </w:p>
    <w:p w:rsidR="00BA37E7" w:rsidRPr="00102024" w:rsidP="002E0991">
      <w:pPr>
        <w:pStyle w:val="BodyText2"/>
        <w:ind w:firstLine="709"/>
        <w:rPr>
          <w:sz w:val="24"/>
          <w:szCs w:val="28"/>
        </w:rPr>
      </w:pPr>
      <w:r w:rsidRPr="00102024">
        <w:rPr>
          <w:sz w:val="24"/>
          <w:szCs w:val="28"/>
        </w:rPr>
        <w:tab/>
      </w:r>
      <w:r w:rsidRPr="00102024" w:rsidR="00DD2AFE">
        <w:rPr>
          <w:sz w:val="24"/>
          <w:szCs w:val="28"/>
        </w:rPr>
        <w:t xml:space="preserve">Исковые требования </w:t>
      </w:r>
      <w:r w:rsidR="002E0991">
        <w:rPr>
          <w:sz w:val="24"/>
          <w:szCs w:val="28"/>
        </w:rPr>
        <w:t xml:space="preserve">по исковому заявлению </w:t>
      </w:r>
      <w:r w:rsidRPr="00B833C3" w:rsidR="00B833C3">
        <w:rPr>
          <w:sz w:val="24"/>
          <w:szCs w:val="28"/>
        </w:rPr>
        <w:t>ООО «</w:t>
      </w:r>
      <w:r w:rsidRPr="00B833C3" w:rsidR="00B833C3">
        <w:rPr>
          <w:sz w:val="24"/>
          <w:szCs w:val="28"/>
        </w:rPr>
        <w:t>АйДи</w:t>
      </w:r>
      <w:r w:rsidRPr="00B833C3" w:rsidR="00B833C3">
        <w:rPr>
          <w:sz w:val="24"/>
          <w:szCs w:val="28"/>
        </w:rPr>
        <w:t xml:space="preserve"> </w:t>
      </w:r>
      <w:r w:rsidRPr="00B833C3" w:rsidR="00B833C3">
        <w:rPr>
          <w:sz w:val="24"/>
          <w:szCs w:val="28"/>
        </w:rPr>
        <w:t>Коллект</w:t>
      </w:r>
      <w:r w:rsidRPr="00B833C3" w:rsidR="00B833C3">
        <w:rPr>
          <w:sz w:val="24"/>
          <w:szCs w:val="28"/>
        </w:rPr>
        <w:t xml:space="preserve">» </w:t>
      </w:r>
      <w:r w:rsidRPr="002E0991" w:rsidR="002E0991">
        <w:rPr>
          <w:sz w:val="24"/>
          <w:szCs w:val="28"/>
        </w:rPr>
        <w:t xml:space="preserve">к </w:t>
      </w:r>
      <w:r w:rsidRPr="00E747C8">
        <w:rPr>
          <w:sz w:val="24"/>
          <w:szCs w:val="28"/>
        </w:rPr>
        <w:t>ИЗЪЯТО</w:t>
      </w:r>
      <w:r w:rsidRPr="002E0991" w:rsidR="002E0991">
        <w:rPr>
          <w:sz w:val="24"/>
          <w:szCs w:val="28"/>
        </w:rPr>
        <w:t xml:space="preserve">, третье </w:t>
      </w:r>
      <w:r w:rsidRPr="002E0991" w:rsidR="002E0991">
        <w:rPr>
          <w:sz w:val="24"/>
          <w:szCs w:val="28"/>
        </w:rPr>
        <w:t>лицо</w:t>
      </w:r>
      <w:r w:rsidRPr="002E0991" w:rsidR="002E0991">
        <w:rPr>
          <w:sz w:val="24"/>
          <w:szCs w:val="28"/>
        </w:rPr>
        <w:t xml:space="preserve"> не заявляющее самостоятельных требований относительно предмета спора Администрация Кольчугинского сельского поселения о взыскании задолженности по договору займа</w:t>
      </w:r>
      <w:r w:rsidRPr="00102024" w:rsidR="009103D9">
        <w:rPr>
          <w:sz w:val="24"/>
          <w:szCs w:val="28"/>
        </w:rPr>
        <w:t xml:space="preserve">, </w:t>
      </w:r>
      <w:r w:rsidR="002E0991">
        <w:rPr>
          <w:sz w:val="24"/>
          <w:szCs w:val="28"/>
        </w:rPr>
        <w:t xml:space="preserve">- </w:t>
      </w:r>
      <w:r w:rsidRPr="00102024" w:rsidR="00C34E30">
        <w:rPr>
          <w:sz w:val="24"/>
          <w:szCs w:val="28"/>
        </w:rPr>
        <w:t>удовлетворить</w:t>
      </w:r>
      <w:r w:rsidR="002E0991">
        <w:rPr>
          <w:sz w:val="24"/>
          <w:szCs w:val="28"/>
        </w:rPr>
        <w:t xml:space="preserve"> полностью</w:t>
      </w:r>
      <w:r w:rsidRPr="00102024">
        <w:rPr>
          <w:sz w:val="24"/>
          <w:szCs w:val="28"/>
        </w:rPr>
        <w:t>.</w:t>
      </w:r>
    </w:p>
    <w:p w:rsidR="0087347C" w:rsidRPr="00102024" w:rsidP="002E0991">
      <w:pPr>
        <w:pStyle w:val="BodyText2"/>
        <w:ind w:firstLine="709"/>
        <w:rPr>
          <w:color w:val="auto"/>
          <w:sz w:val="24"/>
          <w:szCs w:val="28"/>
        </w:rPr>
      </w:pPr>
      <w:r w:rsidRPr="00102024">
        <w:rPr>
          <w:sz w:val="24"/>
          <w:szCs w:val="28"/>
        </w:rPr>
        <w:t xml:space="preserve">Взыскать </w:t>
      </w:r>
      <w:r w:rsidRPr="00102024">
        <w:rPr>
          <w:sz w:val="24"/>
          <w:szCs w:val="28"/>
        </w:rPr>
        <w:t>с</w:t>
      </w:r>
      <w:r w:rsidRPr="00102024">
        <w:rPr>
          <w:sz w:val="24"/>
          <w:szCs w:val="28"/>
        </w:rPr>
        <w:t xml:space="preserve"> </w:t>
      </w:r>
      <w:r w:rsidRPr="00E747C8">
        <w:rPr>
          <w:sz w:val="24"/>
          <w:szCs w:val="28"/>
        </w:rPr>
        <w:t xml:space="preserve">ИЗЪЯТО </w:t>
      </w:r>
      <w:r w:rsidR="00B5171B">
        <w:rPr>
          <w:sz w:val="24"/>
          <w:szCs w:val="28"/>
        </w:rPr>
        <w:t xml:space="preserve"> </w:t>
      </w:r>
      <w:r w:rsidRPr="00102024" w:rsidR="009103D9">
        <w:rPr>
          <w:color w:val="auto"/>
          <w:sz w:val="24"/>
          <w:szCs w:val="28"/>
        </w:rPr>
        <w:t>в</w:t>
      </w:r>
      <w:r w:rsidRPr="00102024" w:rsidR="009103D9">
        <w:rPr>
          <w:color w:val="auto"/>
          <w:sz w:val="24"/>
          <w:szCs w:val="28"/>
        </w:rPr>
        <w:t xml:space="preserve"> пользу </w:t>
      </w:r>
      <w:r w:rsidRPr="009D2625" w:rsidR="009D2625">
        <w:rPr>
          <w:color w:val="auto"/>
          <w:sz w:val="24"/>
          <w:szCs w:val="28"/>
        </w:rPr>
        <w:t xml:space="preserve">ООО «АйДи Коллект», юридический адрес: </w:t>
      </w:r>
      <w:r w:rsidRPr="009D2625" w:rsidR="009D2625">
        <w:rPr>
          <w:color w:val="auto"/>
          <w:sz w:val="24"/>
          <w:szCs w:val="28"/>
        </w:rPr>
        <w:t>Россия, г. Москва, ул. Василисы Кожиной, дом № 1, офис Д13, адрес для корреспонденции: г. Казань, пр.</w:t>
      </w:r>
      <w:r w:rsidRPr="009D2625" w:rsidR="009D2625">
        <w:rPr>
          <w:color w:val="auto"/>
          <w:sz w:val="24"/>
          <w:szCs w:val="28"/>
        </w:rPr>
        <w:t xml:space="preserve"> Победы, д. 220Б, 3, тел. 89602363618 (ОГРН: 1177746355225, ИНН:7730233723, КПП: 773001001, ОКПО 15139815, р/сч: 40702810101160144385, кор.счет: 30101810345250000460, в ООО «Экспобанк», БИК: 044525460 </w:t>
      </w:r>
      <w:r w:rsidRPr="001E6998" w:rsidR="001E6998">
        <w:rPr>
          <w:color w:val="auto"/>
          <w:sz w:val="24"/>
          <w:szCs w:val="28"/>
        </w:rPr>
        <w:t xml:space="preserve">назначение платежа: взыскание задолженности по договору № 5000284751 должник </w:t>
      </w:r>
      <w:r w:rsidRPr="00E747C8">
        <w:rPr>
          <w:color w:val="auto"/>
          <w:sz w:val="24"/>
          <w:szCs w:val="28"/>
        </w:rPr>
        <w:t>ИЗЪЯТО</w:t>
      </w:r>
      <w:r w:rsidRPr="001E6998" w:rsidR="001E6998">
        <w:rPr>
          <w:color w:val="auto"/>
          <w:sz w:val="24"/>
          <w:szCs w:val="28"/>
        </w:rPr>
        <w:t>) задолженность по договору займа № 5000284751 от 16.03.2021 за период с 23.04.2021 по 20.10.2021 в размере 20450 (двадцать тысяч четыреста пятьдесят) руб</w:t>
      </w:r>
      <w:r w:rsidR="001E6998">
        <w:rPr>
          <w:color w:val="auto"/>
          <w:sz w:val="24"/>
          <w:szCs w:val="28"/>
        </w:rPr>
        <w:t>.</w:t>
      </w:r>
      <w:r w:rsidRPr="001E6998" w:rsidR="001E6998">
        <w:rPr>
          <w:color w:val="auto"/>
          <w:sz w:val="24"/>
          <w:szCs w:val="28"/>
        </w:rPr>
        <w:t xml:space="preserve"> 70 коп</w:t>
      </w:r>
      <w:r w:rsidR="001E6998">
        <w:rPr>
          <w:color w:val="auto"/>
          <w:sz w:val="24"/>
          <w:szCs w:val="28"/>
        </w:rPr>
        <w:t>.</w:t>
      </w:r>
      <w:r w:rsidRPr="001E6998" w:rsidR="001E6998">
        <w:rPr>
          <w:color w:val="auto"/>
          <w:sz w:val="24"/>
          <w:szCs w:val="28"/>
        </w:rPr>
        <w:t xml:space="preserve">, а именно: 9000,00 руб. – сумма основного долга; 11018,99 руб. – сумма задолженности по процентам; 431,71 </w:t>
      </w:r>
      <w:r w:rsidRPr="00D77EBA" w:rsidR="00D77EBA">
        <w:rPr>
          <w:color w:val="auto"/>
          <w:sz w:val="24"/>
          <w:szCs w:val="28"/>
        </w:rPr>
        <w:t xml:space="preserve">руб. </w:t>
      </w:r>
      <w:r w:rsidRPr="001E6998" w:rsidR="001E6998">
        <w:rPr>
          <w:color w:val="auto"/>
          <w:sz w:val="24"/>
          <w:szCs w:val="28"/>
        </w:rPr>
        <w:t xml:space="preserve">– пени, а также государственную пошлину в размере </w:t>
      </w:r>
      <w:r w:rsidRPr="00102024">
        <w:rPr>
          <w:color w:val="auto"/>
          <w:sz w:val="24"/>
          <w:szCs w:val="28"/>
        </w:rPr>
        <w:t xml:space="preserve">в сумме </w:t>
      </w:r>
      <w:r w:rsidR="00646DD3">
        <w:rPr>
          <w:color w:val="auto"/>
          <w:sz w:val="24"/>
          <w:szCs w:val="28"/>
        </w:rPr>
        <w:t>813</w:t>
      </w:r>
      <w:r w:rsidRPr="00102024" w:rsidR="000C22EE">
        <w:rPr>
          <w:color w:val="auto"/>
          <w:sz w:val="24"/>
          <w:szCs w:val="28"/>
        </w:rPr>
        <w:t xml:space="preserve"> </w:t>
      </w:r>
      <w:r w:rsidRPr="00102024">
        <w:rPr>
          <w:color w:val="auto"/>
          <w:sz w:val="24"/>
          <w:szCs w:val="28"/>
        </w:rPr>
        <w:t>(</w:t>
      </w:r>
      <w:r w:rsidR="00646DD3">
        <w:rPr>
          <w:color w:val="auto"/>
          <w:sz w:val="24"/>
          <w:szCs w:val="28"/>
        </w:rPr>
        <w:t>восемьсот тринадцать</w:t>
      </w:r>
      <w:r w:rsidRPr="00102024" w:rsidR="000C22EE">
        <w:rPr>
          <w:color w:val="auto"/>
          <w:sz w:val="24"/>
          <w:szCs w:val="28"/>
        </w:rPr>
        <w:t>) руб</w:t>
      </w:r>
      <w:r w:rsidR="00646DD3">
        <w:rPr>
          <w:color w:val="auto"/>
          <w:sz w:val="24"/>
          <w:szCs w:val="28"/>
        </w:rPr>
        <w:t>.</w:t>
      </w:r>
      <w:r w:rsidRPr="00102024" w:rsidR="000C22EE">
        <w:rPr>
          <w:color w:val="auto"/>
          <w:sz w:val="24"/>
          <w:szCs w:val="28"/>
        </w:rPr>
        <w:t xml:space="preserve"> </w:t>
      </w:r>
      <w:r w:rsidR="00646DD3">
        <w:rPr>
          <w:color w:val="auto"/>
          <w:sz w:val="24"/>
          <w:szCs w:val="28"/>
        </w:rPr>
        <w:t>52</w:t>
      </w:r>
      <w:r w:rsidRPr="00102024" w:rsidR="00EE245C">
        <w:rPr>
          <w:color w:val="auto"/>
          <w:sz w:val="24"/>
          <w:szCs w:val="28"/>
        </w:rPr>
        <w:t xml:space="preserve"> коп</w:t>
      </w:r>
      <w:r w:rsidRPr="00102024">
        <w:rPr>
          <w:color w:val="auto"/>
          <w:sz w:val="24"/>
          <w:szCs w:val="28"/>
        </w:rPr>
        <w:t>.</w:t>
      </w:r>
    </w:p>
    <w:p w:rsidR="00764F9D" w:rsidRPr="007709E5" w:rsidP="00764F9D">
      <w:pPr>
        <w:pStyle w:val="BodyText"/>
        <w:ind w:firstLine="720"/>
        <w:rPr>
          <w:color w:val="auto"/>
          <w:sz w:val="24"/>
          <w:szCs w:val="28"/>
        </w:rPr>
      </w:pPr>
      <w:r w:rsidRPr="007709E5">
        <w:rPr>
          <w:color w:val="auto"/>
          <w:sz w:val="24"/>
          <w:szCs w:val="28"/>
        </w:rPr>
        <w:t>Разъяснить, что лица, участвую</w:t>
      </w:r>
      <w:r w:rsidRPr="007709E5">
        <w:rPr>
          <w:color w:val="auto"/>
          <w:sz w:val="24"/>
          <w:szCs w:val="28"/>
        </w:rPr>
        <w:t xml:space="preserve">щие в деле и не присутствующие в судебном заседании, вправе в течение пятнадцати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764F9D" w:rsidRPr="007709E5" w:rsidP="00764F9D">
      <w:pPr>
        <w:pStyle w:val="BodyText"/>
        <w:ind w:firstLine="720"/>
        <w:rPr>
          <w:color w:val="auto"/>
          <w:sz w:val="24"/>
          <w:szCs w:val="28"/>
        </w:rPr>
      </w:pPr>
      <w:r w:rsidRPr="007709E5">
        <w:rPr>
          <w:color w:val="auto"/>
          <w:sz w:val="24"/>
          <w:szCs w:val="28"/>
        </w:rPr>
        <w:t>Мировой судья составляет мотивированное решение суда в теч</w:t>
      </w:r>
      <w:r w:rsidRPr="007709E5">
        <w:rPr>
          <w:color w:val="auto"/>
          <w:sz w:val="24"/>
          <w:szCs w:val="28"/>
        </w:rPr>
        <w:t>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764F9D" w:rsidRPr="007709E5" w:rsidP="00764F9D">
      <w:pPr>
        <w:pStyle w:val="BodyText"/>
        <w:ind w:firstLine="720"/>
        <w:rPr>
          <w:color w:val="auto"/>
          <w:sz w:val="24"/>
          <w:szCs w:val="28"/>
        </w:rPr>
      </w:pPr>
      <w:r w:rsidRPr="007709E5">
        <w:rPr>
          <w:sz w:val="24"/>
          <w:szCs w:val="28"/>
        </w:rPr>
        <w:t>Решение может быть обжаловано в апелляционном порядке в Симферопольский районный суд Республики Крым в течение месяца.</w:t>
      </w:r>
    </w:p>
    <w:p w:rsidR="002E0991" w:rsidRPr="00102024" w:rsidP="002E0991">
      <w:pPr>
        <w:pStyle w:val="BodyText"/>
        <w:ind w:firstLine="709"/>
        <w:rPr>
          <w:sz w:val="24"/>
          <w:szCs w:val="28"/>
        </w:rPr>
      </w:pPr>
    </w:p>
    <w:p w:rsidR="00475C24" w:rsidRPr="00102024" w:rsidP="002E0991">
      <w:pPr>
        <w:pStyle w:val="BodyText"/>
        <w:ind w:firstLine="709"/>
        <w:rPr>
          <w:sz w:val="24"/>
          <w:szCs w:val="28"/>
        </w:rPr>
      </w:pPr>
      <w:r w:rsidRPr="00102024">
        <w:rPr>
          <w:sz w:val="24"/>
          <w:szCs w:val="28"/>
        </w:rPr>
        <w:t>Мировой</w:t>
      </w:r>
      <w:r w:rsidRPr="00102024" w:rsidR="00AB37AC">
        <w:rPr>
          <w:sz w:val="24"/>
          <w:szCs w:val="28"/>
        </w:rPr>
        <w:t xml:space="preserve"> </w:t>
      </w:r>
      <w:r w:rsidRPr="00102024">
        <w:rPr>
          <w:sz w:val="24"/>
          <w:szCs w:val="28"/>
        </w:rPr>
        <w:t>с</w:t>
      </w:r>
      <w:r w:rsidRPr="00102024" w:rsidR="00BA37E7">
        <w:rPr>
          <w:sz w:val="24"/>
          <w:szCs w:val="28"/>
        </w:rPr>
        <w:t>удья</w:t>
      </w:r>
      <w:r w:rsidRPr="00102024" w:rsidR="008337C1">
        <w:rPr>
          <w:sz w:val="24"/>
          <w:szCs w:val="28"/>
        </w:rPr>
        <w:t xml:space="preserve">                                               </w:t>
      </w:r>
      <w:r w:rsidRPr="00102024" w:rsidR="00C75F25">
        <w:rPr>
          <w:sz w:val="24"/>
          <w:szCs w:val="28"/>
        </w:rPr>
        <w:t xml:space="preserve">                         </w:t>
      </w:r>
      <w:r w:rsidRPr="00102024" w:rsidR="008337C1">
        <w:rPr>
          <w:sz w:val="24"/>
          <w:szCs w:val="28"/>
        </w:rPr>
        <w:t>И.В. Ищенко</w:t>
      </w:r>
    </w:p>
    <w:sectPr w:rsidSect="00102024">
      <w:pgSz w:w="11907" w:h="16840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24"/>
    <w:rsid w:val="00000CF1"/>
    <w:rsid w:val="000104F3"/>
    <w:rsid w:val="0002060A"/>
    <w:rsid w:val="00057BEC"/>
    <w:rsid w:val="000606C8"/>
    <w:rsid w:val="00063BAB"/>
    <w:rsid w:val="00064699"/>
    <w:rsid w:val="0006601E"/>
    <w:rsid w:val="000A1478"/>
    <w:rsid w:val="000A7D9E"/>
    <w:rsid w:val="000C22EE"/>
    <w:rsid w:val="000C5EB9"/>
    <w:rsid w:val="000E4961"/>
    <w:rsid w:val="000E4AEF"/>
    <w:rsid w:val="000E7E8F"/>
    <w:rsid w:val="00102024"/>
    <w:rsid w:val="00121ACE"/>
    <w:rsid w:val="0012729C"/>
    <w:rsid w:val="00127E8F"/>
    <w:rsid w:val="00146D5F"/>
    <w:rsid w:val="001834A6"/>
    <w:rsid w:val="001E148B"/>
    <w:rsid w:val="001E66DD"/>
    <w:rsid w:val="001E6998"/>
    <w:rsid w:val="0020238C"/>
    <w:rsid w:val="002056B6"/>
    <w:rsid w:val="00215819"/>
    <w:rsid w:val="00216F9A"/>
    <w:rsid w:val="00222A30"/>
    <w:rsid w:val="00237834"/>
    <w:rsid w:val="0024348C"/>
    <w:rsid w:val="0024538D"/>
    <w:rsid w:val="00275701"/>
    <w:rsid w:val="00286D2C"/>
    <w:rsid w:val="00290533"/>
    <w:rsid w:val="002A4623"/>
    <w:rsid w:val="002A52A9"/>
    <w:rsid w:val="002B626C"/>
    <w:rsid w:val="002E0991"/>
    <w:rsid w:val="002E20D3"/>
    <w:rsid w:val="002F3A20"/>
    <w:rsid w:val="00312CCB"/>
    <w:rsid w:val="00315A3F"/>
    <w:rsid w:val="00320E46"/>
    <w:rsid w:val="00321581"/>
    <w:rsid w:val="0034459E"/>
    <w:rsid w:val="00351EF0"/>
    <w:rsid w:val="00351FC6"/>
    <w:rsid w:val="00361BEF"/>
    <w:rsid w:val="00363167"/>
    <w:rsid w:val="003931AA"/>
    <w:rsid w:val="0039654B"/>
    <w:rsid w:val="003B780B"/>
    <w:rsid w:val="003C2FAD"/>
    <w:rsid w:val="003D5894"/>
    <w:rsid w:val="003D5985"/>
    <w:rsid w:val="00407129"/>
    <w:rsid w:val="0041054E"/>
    <w:rsid w:val="0046541E"/>
    <w:rsid w:val="0046587F"/>
    <w:rsid w:val="00475C24"/>
    <w:rsid w:val="004767C5"/>
    <w:rsid w:val="00483716"/>
    <w:rsid w:val="00492ACC"/>
    <w:rsid w:val="00495EEF"/>
    <w:rsid w:val="00496E33"/>
    <w:rsid w:val="00497184"/>
    <w:rsid w:val="004C6CF4"/>
    <w:rsid w:val="00504141"/>
    <w:rsid w:val="00535870"/>
    <w:rsid w:val="00541348"/>
    <w:rsid w:val="00552102"/>
    <w:rsid w:val="00561B10"/>
    <w:rsid w:val="005749C8"/>
    <w:rsid w:val="0058649E"/>
    <w:rsid w:val="005929AA"/>
    <w:rsid w:val="005C5970"/>
    <w:rsid w:val="005C77A6"/>
    <w:rsid w:val="005D72A5"/>
    <w:rsid w:val="005E2EF0"/>
    <w:rsid w:val="005F5A01"/>
    <w:rsid w:val="00615625"/>
    <w:rsid w:val="006173D5"/>
    <w:rsid w:val="00640BC7"/>
    <w:rsid w:val="00646DD3"/>
    <w:rsid w:val="00686927"/>
    <w:rsid w:val="006C4848"/>
    <w:rsid w:val="006D7CB6"/>
    <w:rsid w:val="006E799C"/>
    <w:rsid w:val="006F11E7"/>
    <w:rsid w:val="007118AE"/>
    <w:rsid w:val="00714203"/>
    <w:rsid w:val="007209F7"/>
    <w:rsid w:val="00735111"/>
    <w:rsid w:val="00764F9D"/>
    <w:rsid w:val="00765992"/>
    <w:rsid w:val="007709E5"/>
    <w:rsid w:val="00783E55"/>
    <w:rsid w:val="00785130"/>
    <w:rsid w:val="007B11A5"/>
    <w:rsid w:val="007C480C"/>
    <w:rsid w:val="007C6516"/>
    <w:rsid w:val="007E2024"/>
    <w:rsid w:val="007F3EBC"/>
    <w:rsid w:val="007F7A16"/>
    <w:rsid w:val="008248C9"/>
    <w:rsid w:val="008337C1"/>
    <w:rsid w:val="0084269F"/>
    <w:rsid w:val="00854020"/>
    <w:rsid w:val="0087108C"/>
    <w:rsid w:val="0087347C"/>
    <w:rsid w:val="008846D2"/>
    <w:rsid w:val="008C610B"/>
    <w:rsid w:val="008D1A52"/>
    <w:rsid w:val="008E381A"/>
    <w:rsid w:val="008F1EB5"/>
    <w:rsid w:val="00907331"/>
    <w:rsid w:val="009103D9"/>
    <w:rsid w:val="00934C45"/>
    <w:rsid w:val="00934F26"/>
    <w:rsid w:val="00942190"/>
    <w:rsid w:val="00955CF4"/>
    <w:rsid w:val="00963B1B"/>
    <w:rsid w:val="0097537C"/>
    <w:rsid w:val="00983D93"/>
    <w:rsid w:val="0098713B"/>
    <w:rsid w:val="009A5A9D"/>
    <w:rsid w:val="009B4F1A"/>
    <w:rsid w:val="009D2625"/>
    <w:rsid w:val="009D3F2B"/>
    <w:rsid w:val="00A043AD"/>
    <w:rsid w:val="00A05328"/>
    <w:rsid w:val="00A06DC7"/>
    <w:rsid w:val="00A33F04"/>
    <w:rsid w:val="00A55603"/>
    <w:rsid w:val="00A76032"/>
    <w:rsid w:val="00A81F79"/>
    <w:rsid w:val="00A85FE5"/>
    <w:rsid w:val="00A953E0"/>
    <w:rsid w:val="00AB37AC"/>
    <w:rsid w:val="00AD50B3"/>
    <w:rsid w:val="00AD610B"/>
    <w:rsid w:val="00AE0B59"/>
    <w:rsid w:val="00AF1A84"/>
    <w:rsid w:val="00B00C71"/>
    <w:rsid w:val="00B1081D"/>
    <w:rsid w:val="00B131BD"/>
    <w:rsid w:val="00B23CC3"/>
    <w:rsid w:val="00B5171B"/>
    <w:rsid w:val="00B6144C"/>
    <w:rsid w:val="00B833C3"/>
    <w:rsid w:val="00B90B08"/>
    <w:rsid w:val="00B95E74"/>
    <w:rsid w:val="00BA37E7"/>
    <w:rsid w:val="00BA79A6"/>
    <w:rsid w:val="00BC4B37"/>
    <w:rsid w:val="00BE2672"/>
    <w:rsid w:val="00BE4EE5"/>
    <w:rsid w:val="00C22C2F"/>
    <w:rsid w:val="00C34E30"/>
    <w:rsid w:val="00C43D64"/>
    <w:rsid w:val="00C44F81"/>
    <w:rsid w:val="00C4722B"/>
    <w:rsid w:val="00C51F3C"/>
    <w:rsid w:val="00C75F25"/>
    <w:rsid w:val="00C83433"/>
    <w:rsid w:val="00C901F1"/>
    <w:rsid w:val="00C94EDD"/>
    <w:rsid w:val="00CA61EB"/>
    <w:rsid w:val="00CB49D1"/>
    <w:rsid w:val="00CC5FB1"/>
    <w:rsid w:val="00CD01B0"/>
    <w:rsid w:val="00CD093E"/>
    <w:rsid w:val="00CE1914"/>
    <w:rsid w:val="00CE4375"/>
    <w:rsid w:val="00D04A7A"/>
    <w:rsid w:val="00D20989"/>
    <w:rsid w:val="00D2109F"/>
    <w:rsid w:val="00D31001"/>
    <w:rsid w:val="00D36718"/>
    <w:rsid w:val="00D57979"/>
    <w:rsid w:val="00D6721A"/>
    <w:rsid w:val="00D76726"/>
    <w:rsid w:val="00D77EBA"/>
    <w:rsid w:val="00D97C1D"/>
    <w:rsid w:val="00DB7DC7"/>
    <w:rsid w:val="00DC39DB"/>
    <w:rsid w:val="00DD2AFE"/>
    <w:rsid w:val="00E20ABD"/>
    <w:rsid w:val="00E46EC7"/>
    <w:rsid w:val="00E50319"/>
    <w:rsid w:val="00E65D95"/>
    <w:rsid w:val="00E7151E"/>
    <w:rsid w:val="00E747C8"/>
    <w:rsid w:val="00E8613B"/>
    <w:rsid w:val="00EE245C"/>
    <w:rsid w:val="00F03BFA"/>
    <w:rsid w:val="00F10042"/>
    <w:rsid w:val="00F1161A"/>
    <w:rsid w:val="00F24019"/>
    <w:rsid w:val="00F2590E"/>
    <w:rsid w:val="00F35AD3"/>
    <w:rsid w:val="00F64C4C"/>
    <w:rsid w:val="00F66872"/>
    <w:rsid w:val="00FA7961"/>
    <w:rsid w:val="00FC6355"/>
    <w:rsid w:val="00FD0104"/>
    <w:rsid w:val="00FD02A7"/>
    <w:rsid w:val="00FD0C38"/>
    <w:rsid w:val="00FD37C1"/>
    <w:rsid w:val="00FE4B27"/>
    <w:rsid w:val="00FF15A7"/>
    <w:rsid w:val="00FF4D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A06DC7"/>
    <w:pPr>
      <w:jc w:val="both"/>
    </w:pPr>
    <w:rPr>
      <w:color w:val="000000"/>
      <w:sz w:val="26"/>
    </w:rPr>
  </w:style>
  <w:style w:type="paragraph" w:styleId="BodyText2">
    <w:name w:val="Body Text 2"/>
    <w:basedOn w:val="Normal"/>
    <w:rsid w:val="00A06DC7"/>
    <w:pPr>
      <w:jc w:val="both"/>
    </w:pPr>
    <w:rPr>
      <w:color w:val="000000"/>
      <w:sz w:val="22"/>
    </w:rPr>
  </w:style>
  <w:style w:type="paragraph" w:styleId="DocumentMap">
    <w:name w:val="Document Map"/>
    <w:basedOn w:val="Normal"/>
    <w:semiHidden/>
    <w:rsid w:val="00475C24"/>
    <w:pPr>
      <w:shd w:val="clear" w:color="auto" w:fill="000080"/>
    </w:pPr>
    <w:rPr>
      <w:rFonts w:ascii="Tahoma" w:hAnsi="Tahoma" w:cs="Tahoma"/>
    </w:rPr>
  </w:style>
  <w:style w:type="character" w:customStyle="1" w:styleId="a">
    <w:name w:val="Основной текст Знак"/>
    <w:basedOn w:val="DefaultParagraphFont"/>
    <w:link w:val="BodyText"/>
    <w:rsid w:val="0098713B"/>
    <w:rPr>
      <w:color w:val="000000"/>
      <w:sz w:val="26"/>
    </w:rPr>
  </w:style>
  <w:style w:type="character" w:styleId="Hyperlink">
    <w:name w:val="Hyperlink"/>
    <w:basedOn w:val="DefaultParagraphFont"/>
    <w:rsid w:val="007F7A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&#1040;&#1085;&#1085;&#1072;\&#1056;&#1072;&#1073;&#1086;&#1095;&#1080;&#1081;%20&#1089;&#1090;&#1086;&#1083;\&#1040;&#1085;&#1085;&#1072;\&#1040;&#1053;&#1053;&#1040;\&#1043;&#1088;&#1072;&#1078;&#1076;&#1072;&#1085;&#1089;&#1082;&#1080;&#1077;\&#1088;&#1077;&#1096;&#1077;&#1085;&#1080;&#1077;%20&#1088;&#1072;&#1089;&#1090;&#1088;.%20&#1073;&#1088;&#1072;&#1082;%20&#1103;&#1074;&#1082;&#1072;%20&#1089;&#1090;&#1086;&#1088;&#1086;&#1085;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C37D-FECA-47A1-BFC0-DE013B57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