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A20" w:rsidRPr="00552629" w:rsidP="00036C14">
      <w:pPr>
        <w:jc w:val="right"/>
        <w:outlineLvl w:val="0"/>
        <w:rPr>
          <w:b/>
          <w:sz w:val="24"/>
          <w:szCs w:val="24"/>
        </w:rPr>
      </w:pPr>
      <w:r w:rsidRPr="00552629">
        <w:rPr>
          <w:b/>
          <w:sz w:val="24"/>
          <w:szCs w:val="24"/>
        </w:rPr>
        <w:t xml:space="preserve">Дело № </w:t>
      </w:r>
      <w:r w:rsidRPr="00552629" w:rsidR="00783E55">
        <w:rPr>
          <w:b/>
          <w:sz w:val="24"/>
          <w:szCs w:val="24"/>
        </w:rPr>
        <w:t>02-</w:t>
      </w:r>
      <w:r w:rsidRPr="00552629" w:rsidR="00EF30CC">
        <w:rPr>
          <w:b/>
          <w:sz w:val="24"/>
          <w:szCs w:val="24"/>
        </w:rPr>
        <w:t>0189/80/2022</w:t>
      </w:r>
    </w:p>
    <w:p w:rsidR="00036C14" w:rsidRPr="00552629" w:rsidP="00EF30CC">
      <w:pPr>
        <w:outlineLvl w:val="0"/>
        <w:rPr>
          <w:b/>
          <w:sz w:val="24"/>
          <w:szCs w:val="24"/>
        </w:rPr>
      </w:pPr>
    </w:p>
    <w:p w:rsidR="008337C1" w:rsidRPr="00552629" w:rsidP="008337C1">
      <w:pPr>
        <w:jc w:val="center"/>
        <w:rPr>
          <w:b/>
          <w:sz w:val="24"/>
          <w:szCs w:val="24"/>
        </w:rPr>
      </w:pPr>
      <w:r w:rsidRPr="00552629">
        <w:rPr>
          <w:b/>
          <w:sz w:val="24"/>
          <w:szCs w:val="24"/>
        </w:rPr>
        <w:t>ЗАОЧНОЕ РЕШЕНИЕ</w:t>
      </w:r>
    </w:p>
    <w:p w:rsidR="008337C1" w:rsidRPr="00552629" w:rsidP="00640BC7">
      <w:pPr>
        <w:jc w:val="center"/>
        <w:rPr>
          <w:b/>
          <w:sz w:val="24"/>
          <w:szCs w:val="24"/>
        </w:rPr>
      </w:pPr>
      <w:r w:rsidRPr="00552629">
        <w:rPr>
          <w:b/>
          <w:sz w:val="24"/>
          <w:szCs w:val="24"/>
        </w:rPr>
        <w:t>ИМЕНЕМ РОССИЙСКОЙ ФЕДЕРАЦИИ</w:t>
      </w:r>
    </w:p>
    <w:p w:rsidR="00036C14" w:rsidRPr="00552629" w:rsidP="00640BC7">
      <w:pPr>
        <w:jc w:val="center"/>
        <w:rPr>
          <w:b/>
          <w:sz w:val="24"/>
          <w:szCs w:val="24"/>
        </w:rPr>
      </w:pPr>
      <w:r w:rsidRPr="00552629">
        <w:rPr>
          <w:b/>
          <w:sz w:val="24"/>
          <w:szCs w:val="24"/>
        </w:rPr>
        <w:t>(резолютивная часть)</w:t>
      </w:r>
    </w:p>
    <w:p w:rsidR="002F3A20" w:rsidRPr="00552629" w:rsidP="00EF30CC">
      <w:pPr>
        <w:rPr>
          <w:b/>
          <w:sz w:val="24"/>
          <w:szCs w:val="24"/>
        </w:rPr>
      </w:pPr>
    </w:p>
    <w:p w:rsidR="009103D9" w:rsidRPr="00552629" w:rsidP="00541348">
      <w:pPr>
        <w:ind w:firstLine="709"/>
        <w:jc w:val="both"/>
        <w:rPr>
          <w:sz w:val="24"/>
          <w:szCs w:val="24"/>
        </w:rPr>
      </w:pPr>
      <w:r w:rsidRPr="00552629">
        <w:rPr>
          <w:sz w:val="24"/>
          <w:szCs w:val="24"/>
        </w:rPr>
        <w:t>12 мая 2022</w:t>
      </w:r>
      <w:r w:rsidRPr="00552629" w:rsidR="00475C24">
        <w:rPr>
          <w:sz w:val="24"/>
          <w:szCs w:val="24"/>
        </w:rPr>
        <w:t xml:space="preserve"> года</w:t>
      </w:r>
      <w:r w:rsidRPr="00552629" w:rsidR="00BA37E7">
        <w:rPr>
          <w:sz w:val="24"/>
          <w:szCs w:val="24"/>
        </w:rPr>
        <w:tab/>
      </w:r>
      <w:r w:rsidRPr="00552629" w:rsidR="00BA37E7">
        <w:rPr>
          <w:sz w:val="24"/>
          <w:szCs w:val="24"/>
        </w:rPr>
        <w:tab/>
      </w:r>
      <w:r w:rsidRPr="00552629" w:rsidR="00BA37E7">
        <w:rPr>
          <w:sz w:val="24"/>
          <w:szCs w:val="24"/>
        </w:rPr>
        <w:tab/>
      </w:r>
      <w:r w:rsidRPr="00552629" w:rsidR="00BA37E7">
        <w:rPr>
          <w:sz w:val="24"/>
          <w:szCs w:val="24"/>
        </w:rPr>
        <w:tab/>
      </w:r>
      <w:r w:rsidRPr="00552629" w:rsidR="00BA37E7">
        <w:rPr>
          <w:sz w:val="24"/>
          <w:szCs w:val="24"/>
        </w:rPr>
        <w:tab/>
      </w:r>
      <w:r w:rsidRPr="00552629" w:rsidR="00BA37E7">
        <w:rPr>
          <w:sz w:val="24"/>
          <w:szCs w:val="24"/>
        </w:rPr>
        <w:tab/>
      </w:r>
      <w:r w:rsidRPr="00552629">
        <w:rPr>
          <w:sz w:val="24"/>
          <w:szCs w:val="24"/>
        </w:rPr>
        <w:t xml:space="preserve">             </w:t>
      </w:r>
      <w:r w:rsidRPr="00552629" w:rsidR="00BA37E7">
        <w:rPr>
          <w:sz w:val="24"/>
          <w:szCs w:val="24"/>
        </w:rPr>
        <w:t>город Симферополь</w:t>
      </w:r>
    </w:p>
    <w:p w:rsidR="00036C14" w:rsidRPr="00552629" w:rsidP="00983D93">
      <w:pPr>
        <w:ind w:firstLine="709"/>
        <w:jc w:val="both"/>
        <w:rPr>
          <w:sz w:val="24"/>
          <w:szCs w:val="24"/>
        </w:rPr>
      </w:pPr>
    </w:p>
    <w:p w:rsidR="00BE2672" w:rsidRPr="00552629" w:rsidP="00036C14">
      <w:pPr>
        <w:ind w:firstLine="709"/>
        <w:jc w:val="both"/>
        <w:rPr>
          <w:sz w:val="24"/>
          <w:szCs w:val="24"/>
        </w:rPr>
      </w:pPr>
      <w:r w:rsidRPr="00552629">
        <w:rPr>
          <w:sz w:val="24"/>
          <w:szCs w:val="24"/>
        </w:rPr>
        <w:t xml:space="preserve">Мировой судья судебного участка № 80 Симферопольского судебного района (Симферопольский муниципальный район) </w:t>
      </w:r>
      <w:r w:rsidRPr="00552629">
        <w:rPr>
          <w:sz w:val="24"/>
          <w:szCs w:val="24"/>
        </w:rPr>
        <w:t>Республики Крым Ищенко И.В.</w:t>
      </w:r>
    </w:p>
    <w:p w:rsidR="00BA37E7" w:rsidRPr="00552629" w:rsidP="00BE2672">
      <w:pPr>
        <w:jc w:val="both"/>
        <w:rPr>
          <w:sz w:val="24"/>
          <w:szCs w:val="24"/>
        </w:rPr>
      </w:pPr>
      <w:r w:rsidRPr="00552629">
        <w:rPr>
          <w:sz w:val="24"/>
          <w:szCs w:val="24"/>
        </w:rPr>
        <w:tab/>
        <w:t xml:space="preserve">при секретаре </w:t>
      </w:r>
      <w:r w:rsidRPr="00552629" w:rsidR="00EF30CC">
        <w:rPr>
          <w:sz w:val="24"/>
          <w:szCs w:val="24"/>
        </w:rPr>
        <w:t>Пироговой Ю.В</w:t>
      </w:r>
      <w:r w:rsidRPr="00552629" w:rsidR="00FF15A7">
        <w:rPr>
          <w:sz w:val="24"/>
          <w:szCs w:val="24"/>
        </w:rPr>
        <w:t>.</w:t>
      </w:r>
      <w:r w:rsidRPr="00552629">
        <w:rPr>
          <w:sz w:val="24"/>
          <w:szCs w:val="24"/>
        </w:rPr>
        <w:t>,</w:t>
      </w:r>
    </w:p>
    <w:p w:rsidR="00BA37E7" w:rsidRPr="00552629" w:rsidP="00815960">
      <w:pPr>
        <w:pStyle w:val="BodyText2"/>
        <w:rPr>
          <w:color w:val="auto"/>
          <w:sz w:val="24"/>
          <w:szCs w:val="24"/>
        </w:rPr>
      </w:pPr>
      <w:r w:rsidRPr="00552629">
        <w:rPr>
          <w:color w:val="auto"/>
          <w:sz w:val="24"/>
          <w:szCs w:val="24"/>
        </w:rPr>
        <w:t xml:space="preserve">рассмотрев в открытом судебном заседании </w:t>
      </w:r>
      <w:r w:rsidRPr="00552629" w:rsidR="00475C24">
        <w:rPr>
          <w:color w:val="auto"/>
          <w:sz w:val="24"/>
          <w:szCs w:val="24"/>
        </w:rPr>
        <w:t xml:space="preserve">гражданское </w:t>
      </w:r>
      <w:r w:rsidRPr="00552629">
        <w:rPr>
          <w:color w:val="auto"/>
          <w:sz w:val="24"/>
          <w:szCs w:val="24"/>
        </w:rPr>
        <w:t xml:space="preserve">дело по иску </w:t>
      </w:r>
      <w:r w:rsidRPr="00552629" w:rsidR="007A6D68">
        <w:rPr>
          <w:color w:val="auto"/>
          <w:sz w:val="24"/>
          <w:szCs w:val="24"/>
        </w:rPr>
        <w:t>ООО «Крымская Водная Компания»</w:t>
      </w:r>
      <w:r w:rsidRPr="00552629" w:rsidR="0036788A">
        <w:rPr>
          <w:color w:val="auto"/>
          <w:sz w:val="24"/>
          <w:szCs w:val="24"/>
        </w:rPr>
        <w:t xml:space="preserve"> </w:t>
      </w:r>
      <w:r w:rsidRPr="00552629" w:rsidR="007A6D68">
        <w:rPr>
          <w:color w:val="auto"/>
          <w:sz w:val="24"/>
          <w:szCs w:val="24"/>
        </w:rPr>
        <w:t>к</w:t>
      </w:r>
      <w:r w:rsidRPr="00552629" w:rsidR="007A6D68">
        <w:rPr>
          <w:color w:val="auto"/>
          <w:sz w:val="24"/>
          <w:szCs w:val="24"/>
        </w:rPr>
        <w:t xml:space="preserve"> </w:t>
      </w:r>
      <w:r w:rsidRPr="00530E9F">
        <w:rPr>
          <w:color w:val="auto"/>
          <w:sz w:val="24"/>
          <w:szCs w:val="24"/>
        </w:rPr>
        <w:t xml:space="preserve">изъято  </w:t>
      </w:r>
      <w:r w:rsidRPr="00552629" w:rsidR="007A6D68">
        <w:rPr>
          <w:color w:val="auto"/>
          <w:sz w:val="24"/>
          <w:szCs w:val="24"/>
        </w:rPr>
        <w:t>о</w:t>
      </w:r>
      <w:r w:rsidRPr="00552629" w:rsidR="007A6D68">
        <w:rPr>
          <w:color w:val="auto"/>
          <w:sz w:val="24"/>
          <w:szCs w:val="24"/>
        </w:rPr>
        <w:t xml:space="preserve"> взыскании задолженности за потребленные коммунальные услуги,</w:t>
      </w:r>
    </w:p>
    <w:p w:rsidR="002B626C" w:rsidRPr="00552629" w:rsidP="00EF30CC">
      <w:pPr>
        <w:pStyle w:val="BodyText"/>
        <w:ind w:firstLine="720"/>
        <w:rPr>
          <w:color w:val="auto"/>
          <w:sz w:val="24"/>
          <w:szCs w:val="24"/>
        </w:rPr>
      </w:pPr>
      <w:r w:rsidRPr="00552629">
        <w:rPr>
          <w:color w:val="auto"/>
          <w:sz w:val="24"/>
          <w:szCs w:val="24"/>
        </w:rPr>
        <w:t xml:space="preserve">На основании </w:t>
      </w:r>
      <w:r w:rsidRPr="00552629" w:rsidR="00EF30CC">
        <w:rPr>
          <w:color w:val="auto"/>
          <w:sz w:val="24"/>
          <w:szCs w:val="24"/>
        </w:rPr>
        <w:t>ст.ст. 153-154 ЖК РФ</w:t>
      </w:r>
      <w:r w:rsidRPr="00552629">
        <w:rPr>
          <w:color w:val="auto"/>
          <w:sz w:val="24"/>
          <w:szCs w:val="24"/>
        </w:rPr>
        <w:t xml:space="preserve">, руководствуясь </w:t>
      </w:r>
      <w:r w:rsidRPr="00552629" w:rsidR="00934C45">
        <w:rPr>
          <w:color w:val="auto"/>
          <w:sz w:val="24"/>
          <w:szCs w:val="24"/>
        </w:rPr>
        <w:t xml:space="preserve">статьями </w:t>
      </w:r>
      <w:r w:rsidRPr="00552629">
        <w:rPr>
          <w:color w:val="auto"/>
          <w:sz w:val="24"/>
          <w:szCs w:val="24"/>
        </w:rPr>
        <w:t>88,</w:t>
      </w:r>
      <w:r w:rsidRPr="00552629" w:rsidR="00AF1A84">
        <w:rPr>
          <w:color w:val="auto"/>
          <w:sz w:val="24"/>
          <w:szCs w:val="24"/>
        </w:rPr>
        <w:t xml:space="preserve"> </w:t>
      </w:r>
      <w:r w:rsidRPr="00552629">
        <w:rPr>
          <w:color w:val="auto"/>
          <w:sz w:val="24"/>
          <w:szCs w:val="24"/>
        </w:rPr>
        <w:t xml:space="preserve">98, </w:t>
      </w:r>
      <w:r w:rsidRPr="00552629" w:rsidR="00EF30CC">
        <w:rPr>
          <w:color w:val="auto"/>
          <w:sz w:val="24"/>
          <w:szCs w:val="24"/>
        </w:rPr>
        <w:t xml:space="preserve">194-199, 233-235 </w:t>
      </w:r>
      <w:r w:rsidRPr="00552629">
        <w:rPr>
          <w:color w:val="auto"/>
          <w:sz w:val="24"/>
          <w:szCs w:val="24"/>
        </w:rPr>
        <w:t xml:space="preserve">ГПК </w:t>
      </w:r>
      <w:r w:rsidRPr="00552629" w:rsidR="00934C45">
        <w:rPr>
          <w:color w:val="auto"/>
          <w:sz w:val="24"/>
          <w:szCs w:val="24"/>
        </w:rPr>
        <w:t>РФ</w:t>
      </w:r>
      <w:r w:rsidRPr="00552629">
        <w:rPr>
          <w:color w:val="auto"/>
          <w:sz w:val="24"/>
          <w:szCs w:val="24"/>
        </w:rPr>
        <w:t>, суд</w:t>
      </w:r>
    </w:p>
    <w:p w:rsidR="00785130" w:rsidRPr="00552629" w:rsidP="00361BEF">
      <w:pPr>
        <w:pStyle w:val="BodyText"/>
        <w:ind w:firstLine="720"/>
        <w:jc w:val="center"/>
        <w:rPr>
          <w:b/>
          <w:color w:val="auto"/>
          <w:sz w:val="24"/>
          <w:szCs w:val="24"/>
        </w:rPr>
      </w:pPr>
      <w:r w:rsidRPr="00552629">
        <w:rPr>
          <w:b/>
          <w:color w:val="auto"/>
          <w:sz w:val="24"/>
          <w:szCs w:val="24"/>
        </w:rPr>
        <w:t>р</w:t>
      </w:r>
      <w:r w:rsidRPr="00552629" w:rsidR="00BA37E7">
        <w:rPr>
          <w:b/>
          <w:color w:val="auto"/>
          <w:sz w:val="24"/>
          <w:szCs w:val="24"/>
        </w:rPr>
        <w:t xml:space="preserve"> е ш и л :</w:t>
      </w:r>
    </w:p>
    <w:p w:rsidR="007728CC" w:rsidRPr="00552629" w:rsidP="00361BEF">
      <w:pPr>
        <w:pStyle w:val="BodyText"/>
        <w:ind w:firstLine="720"/>
        <w:jc w:val="center"/>
        <w:rPr>
          <w:b/>
          <w:color w:val="auto"/>
          <w:sz w:val="24"/>
          <w:szCs w:val="24"/>
        </w:rPr>
      </w:pPr>
    </w:p>
    <w:p w:rsidR="00E90E70" w:rsidRPr="00552629" w:rsidP="008C5A65">
      <w:pPr>
        <w:pStyle w:val="BodyText2"/>
        <w:ind w:firstLine="709"/>
        <w:rPr>
          <w:color w:val="auto"/>
          <w:sz w:val="24"/>
          <w:szCs w:val="24"/>
        </w:rPr>
      </w:pPr>
      <w:r w:rsidRPr="00552629">
        <w:rPr>
          <w:color w:val="auto"/>
          <w:sz w:val="24"/>
          <w:szCs w:val="24"/>
        </w:rPr>
        <w:t xml:space="preserve">Исковые требования </w:t>
      </w:r>
      <w:r w:rsidRPr="00552629" w:rsidR="00552629">
        <w:rPr>
          <w:color w:val="auto"/>
          <w:sz w:val="24"/>
          <w:szCs w:val="24"/>
        </w:rPr>
        <w:t xml:space="preserve">ООО «Крымская Водная Компания» к </w:t>
      </w:r>
      <w:r w:rsidRPr="00530E9F">
        <w:rPr>
          <w:color w:val="auto"/>
          <w:sz w:val="24"/>
          <w:szCs w:val="24"/>
        </w:rPr>
        <w:t xml:space="preserve">изъято  </w:t>
      </w:r>
      <w:r w:rsidRPr="00552629" w:rsidR="00552629">
        <w:rPr>
          <w:color w:val="auto"/>
          <w:sz w:val="24"/>
          <w:szCs w:val="24"/>
        </w:rPr>
        <w:t>о взыскании задолженности за потребленные коммунальные услуги</w:t>
      </w:r>
      <w:r w:rsidRPr="00552629">
        <w:rPr>
          <w:color w:val="auto"/>
          <w:sz w:val="24"/>
          <w:szCs w:val="24"/>
        </w:rPr>
        <w:t xml:space="preserve">, </w:t>
      </w:r>
      <w:r w:rsidRPr="00552629" w:rsidR="00552629">
        <w:rPr>
          <w:color w:val="auto"/>
          <w:sz w:val="24"/>
          <w:szCs w:val="24"/>
        </w:rPr>
        <w:t>-</w:t>
      </w:r>
      <w:r w:rsidRPr="00552629">
        <w:rPr>
          <w:color w:val="auto"/>
          <w:sz w:val="24"/>
          <w:szCs w:val="24"/>
        </w:rPr>
        <w:t>у</w:t>
      </w:r>
      <w:r w:rsidRPr="00552629">
        <w:rPr>
          <w:color w:val="auto"/>
          <w:sz w:val="24"/>
          <w:szCs w:val="24"/>
        </w:rPr>
        <w:t>довлетворить</w:t>
      </w:r>
      <w:r w:rsidRPr="00552629" w:rsidR="00552629">
        <w:rPr>
          <w:color w:val="auto"/>
          <w:sz w:val="24"/>
          <w:szCs w:val="24"/>
        </w:rPr>
        <w:t xml:space="preserve"> полностью</w:t>
      </w:r>
      <w:r w:rsidRPr="00552629">
        <w:rPr>
          <w:color w:val="auto"/>
          <w:sz w:val="24"/>
          <w:szCs w:val="24"/>
        </w:rPr>
        <w:t>.</w:t>
      </w:r>
    </w:p>
    <w:p w:rsidR="00CF46A8" w:rsidRPr="00552629" w:rsidP="00940298">
      <w:pPr>
        <w:pStyle w:val="BodyText"/>
        <w:ind w:firstLine="720"/>
        <w:rPr>
          <w:b/>
          <w:color w:val="auto"/>
          <w:sz w:val="24"/>
          <w:szCs w:val="24"/>
        </w:rPr>
      </w:pPr>
      <w:r w:rsidRPr="00552629">
        <w:rPr>
          <w:color w:val="auto"/>
          <w:sz w:val="24"/>
          <w:szCs w:val="24"/>
        </w:rPr>
        <w:t xml:space="preserve">Взыскать </w:t>
      </w:r>
      <w:r w:rsidRPr="00552629">
        <w:rPr>
          <w:color w:val="auto"/>
          <w:sz w:val="24"/>
          <w:szCs w:val="24"/>
        </w:rPr>
        <w:t>с</w:t>
      </w:r>
      <w:r w:rsidRPr="00552629">
        <w:rPr>
          <w:color w:val="auto"/>
          <w:sz w:val="24"/>
          <w:szCs w:val="24"/>
        </w:rPr>
        <w:t xml:space="preserve"> </w:t>
      </w:r>
      <w:r w:rsidRPr="00530E9F">
        <w:rPr>
          <w:color w:val="auto"/>
          <w:sz w:val="24"/>
          <w:szCs w:val="24"/>
        </w:rPr>
        <w:t xml:space="preserve">изъято  </w:t>
      </w:r>
      <w:r w:rsidRPr="00552629">
        <w:rPr>
          <w:color w:val="auto"/>
          <w:sz w:val="24"/>
          <w:szCs w:val="24"/>
        </w:rPr>
        <w:t>в</w:t>
      </w:r>
      <w:r w:rsidRPr="00552629">
        <w:rPr>
          <w:color w:val="auto"/>
          <w:sz w:val="24"/>
          <w:szCs w:val="24"/>
        </w:rPr>
        <w:t xml:space="preserve"> пользу ООО «Крымская </w:t>
      </w:r>
      <w:r w:rsidRPr="00552629" w:rsidR="00910766">
        <w:rPr>
          <w:color w:val="auto"/>
          <w:sz w:val="24"/>
          <w:szCs w:val="24"/>
        </w:rPr>
        <w:t>Водная Компания» (БИК 04351060</w:t>
      </w:r>
      <w:r w:rsidRPr="00552629" w:rsidR="00552629">
        <w:rPr>
          <w:color w:val="auto"/>
          <w:sz w:val="24"/>
          <w:szCs w:val="24"/>
        </w:rPr>
        <w:t>,</w:t>
      </w:r>
      <w:r w:rsidRPr="00552629">
        <w:rPr>
          <w:color w:val="auto"/>
          <w:sz w:val="24"/>
          <w:szCs w:val="24"/>
        </w:rPr>
        <w:t xml:space="preserve"> расчетный счет 40702810540790000668, ИНН 9107000240/КПП 910701001, к/сч 3010181033510000060</w:t>
      </w:r>
      <w:r w:rsidRPr="00552629">
        <w:rPr>
          <w:color w:val="auto"/>
          <w:sz w:val="24"/>
          <w:szCs w:val="24"/>
        </w:rPr>
        <w:t xml:space="preserve">7 РНКБ Банк (ПАО)) задолженности </w:t>
      </w:r>
      <w:r w:rsidRPr="00552629" w:rsidR="00552629">
        <w:rPr>
          <w:color w:val="auto"/>
          <w:sz w:val="24"/>
          <w:szCs w:val="24"/>
        </w:rPr>
        <w:t xml:space="preserve">по оплате </w:t>
      </w:r>
      <w:r w:rsidRPr="00552629">
        <w:rPr>
          <w:color w:val="auto"/>
          <w:sz w:val="24"/>
          <w:szCs w:val="24"/>
        </w:rPr>
        <w:t xml:space="preserve">за коммунальные услуги </w:t>
      </w:r>
      <w:r w:rsidRPr="00552629" w:rsidR="00552629">
        <w:rPr>
          <w:color w:val="auto"/>
          <w:sz w:val="24"/>
          <w:szCs w:val="24"/>
        </w:rPr>
        <w:t>в размере</w:t>
      </w:r>
      <w:r w:rsidRPr="00552629" w:rsidR="005E05DC">
        <w:rPr>
          <w:color w:val="auto"/>
          <w:sz w:val="24"/>
          <w:szCs w:val="24"/>
        </w:rPr>
        <w:t xml:space="preserve"> </w:t>
      </w:r>
      <w:r w:rsidRPr="00552629" w:rsidR="00552629">
        <w:rPr>
          <w:color w:val="auto"/>
          <w:sz w:val="24"/>
          <w:szCs w:val="24"/>
        </w:rPr>
        <w:t>14 707</w:t>
      </w:r>
      <w:r w:rsidRPr="00552629" w:rsidR="005E05DC">
        <w:rPr>
          <w:color w:val="auto"/>
          <w:sz w:val="24"/>
          <w:szCs w:val="24"/>
        </w:rPr>
        <w:t xml:space="preserve"> (</w:t>
      </w:r>
      <w:r w:rsidRPr="00552629" w:rsidR="00552629">
        <w:rPr>
          <w:color w:val="auto"/>
          <w:sz w:val="24"/>
          <w:szCs w:val="24"/>
        </w:rPr>
        <w:t>четырнадцать тысяч</w:t>
      </w:r>
      <w:r w:rsidRPr="00552629" w:rsidR="005E05DC">
        <w:rPr>
          <w:color w:val="auto"/>
          <w:sz w:val="24"/>
          <w:szCs w:val="24"/>
        </w:rPr>
        <w:t xml:space="preserve"> </w:t>
      </w:r>
      <w:r w:rsidRPr="00552629" w:rsidR="00552629">
        <w:rPr>
          <w:color w:val="auto"/>
          <w:sz w:val="24"/>
          <w:szCs w:val="24"/>
        </w:rPr>
        <w:t>семьсот семь</w:t>
      </w:r>
      <w:r w:rsidRPr="00552629" w:rsidR="005E05DC">
        <w:rPr>
          <w:color w:val="auto"/>
          <w:sz w:val="24"/>
          <w:szCs w:val="24"/>
        </w:rPr>
        <w:t xml:space="preserve">) рублей </w:t>
      </w:r>
      <w:r w:rsidRPr="00552629" w:rsidR="00552629">
        <w:rPr>
          <w:color w:val="auto"/>
          <w:sz w:val="24"/>
          <w:szCs w:val="24"/>
        </w:rPr>
        <w:t>08</w:t>
      </w:r>
      <w:r w:rsidRPr="00552629" w:rsidR="005E05DC">
        <w:rPr>
          <w:color w:val="auto"/>
          <w:sz w:val="24"/>
          <w:szCs w:val="24"/>
        </w:rPr>
        <w:t xml:space="preserve"> копеек.</w:t>
      </w:r>
    </w:p>
    <w:p w:rsidR="00E90E70" w:rsidRPr="00552629" w:rsidP="00940298">
      <w:pPr>
        <w:pStyle w:val="BodyText2"/>
        <w:ind w:firstLine="709"/>
        <w:rPr>
          <w:color w:val="auto"/>
          <w:sz w:val="24"/>
          <w:szCs w:val="24"/>
        </w:rPr>
      </w:pPr>
      <w:r w:rsidRPr="00552629">
        <w:rPr>
          <w:color w:val="auto"/>
          <w:sz w:val="24"/>
          <w:szCs w:val="24"/>
        </w:rPr>
        <w:t xml:space="preserve">Взыскать с </w:t>
      </w:r>
      <w:r w:rsidRPr="00530E9F">
        <w:rPr>
          <w:color w:val="auto"/>
          <w:sz w:val="24"/>
          <w:szCs w:val="24"/>
        </w:rPr>
        <w:t xml:space="preserve">изъято  </w:t>
      </w:r>
      <w:r w:rsidRPr="00552629">
        <w:rPr>
          <w:color w:val="auto"/>
          <w:sz w:val="24"/>
          <w:szCs w:val="24"/>
        </w:rPr>
        <w:t xml:space="preserve">расходы по оплате госпошлины в сумме </w:t>
      </w:r>
      <w:r w:rsidRPr="00552629" w:rsidR="00552629">
        <w:rPr>
          <w:color w:val="auto"/>
          <w:sz w:val="24"/>
          <w:szCs w:val="24"/>
        </w:rPr>
        <w:t>678</w:t>
      </w:r>
      <w:r w:rsidRPr="00552629" w:rsidR="000069A3">
        <w:rPr>
          <w:color w:val="auto"/>
          <w:sz w:val="24"/>
          <w:szCs w:val="24"/>
        </w:rPr>
        <w:t xml:space="preserve"> (</w:t>
      </w:r>
      <w:r w:rsidRPr="00552629" w:rsidR="00552629">
        <w:rPr>
          <w:color w:val="auto"/>
          <w:sz w:val="24"/>
          <w:szCs w:val="24"/>
        </w:rPr>
        <w:t>шестьсот семьдесят восемь</w:t>
      </w:r>
      <w:r w:rsidRPr="00552629" w:rsidR="000069A3">
        <w:rPr>
          <w:color w:val="auto"/>
          <w:sz w:val="24"/>
          <w:szCs w:val="24"/>
        </w:rPr>
        <w:t xml:space="preserve">) рублей </w:t>
      </w:r>
      <w:r w:rsidRPr="00552629" w:rsidR="00552629">
        <w:rPr>
          <w:color w:val="auto"/>
          <w:sz w:val="24"/>
          <w:szCs w:val="24"/>
        </w:rPr>
        <w:t>89</w:t>
      </w:r>
      <w:r w:rsidRPr="00552629" w:rsidR="000069A3">
        <w:rPr>
          <w:color w:val="auto"/>
          <w:sz w:val="24"/>
          <w:szCs w:val="24"/>
        </w:rPr>
        <w:t xml:space="preserve"> копеек.</w:t>
      </w:r>
    </w:p>
    <w:p w:rsidR="00552629" w:rsidRPr="00552629" w:rsidP="00552629">
      <w:pPr>
        <w:ind w:firstLine="709"/>
        <w:jc w:val="both"/>
        <w:rPr>
          <w:sz w:val="24"/>
          <w:szCs w:val="24"/>
        </w:rPr>
      </w:pPr>
      <w:r w:rsidRPr="00552629">
        <w:rPr>
          <w:sz w:val="24"/>
          <w:szCs w:val="24"/>
        </w:rPr>
        <w:t>Разъяснить, что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</w:t>
      </w:r>
      <w:r w:rsidRPr="00552629">
        <w:rPr>
          <w:sz w:val="24"/>
          <w:szCs w:val="24"/>
        </w:rPr>
        <w:t xml:space="preserve"> суда. </w:t>
      </w:r>
    </w:p>
    <w:p w:rsidR="00552629" w:rsidRPr="00552629" w:rsidP="00552629">
      <w:pPr>
        <w:ind w:firstLine="709"/>
        <w:jc w:val="both"/>
        <w:rPr>
          <w:sz w:val="24"/>
          <w:szCs w:val="24"/>
        </w:rPr>
      </w:pPr>
      <w:r w:rsidRPr="00552629">
        <w:rPr>
          <w:sz w:val="24"/>
          <w:szCs w:val="24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552629" w:rsidRPr="00552629" w:rsidP="00552629">
      <w:pPr>
        <w:ind w:firstLine="709"/>
        <w:jc w:val="both"/>
        <w:rPr>
          <w:sz w:val="24"/>
          <w:szCs w:val="24"/>
        </w:rPr>
      </w:pPr>
      <w:r w:rsidRPr="00552629">
        <w:rPr>
          <w:sz w:val="24"/>
          <w:szCs w:val="24"/>
        </w:rPr>
        <w:t>Ответчик вправе подать в суд, принявший заочное решение,</w:t>
      </w:r>
      <w:r w:rsidRPr="00552629">
        <w:rPr>
          <w:sz w:val="24"/>
          <w:szCs w:val="24"/>
        </w:rPr>
        <w:t xml:space="preserve"> заявление об отмене этого решения суда в течение семи дней со дня вручения ему копии этого решения.</w:t>
      </w:r>
    </w:p>
    <w:p w:rsidR="00AF1A84" w:rsidRPr="00552629" w:rsidP="00552629">
      <w:pPr>
        <w:ind w:firstLine="709"/>
        <w:jc w:val="both"/>
        <w:rPr>
          <w:sz w:val="24"/>
          <w:szCs w:val="24"/>
        </w:rPr>
      </w:pPr>
      <w:r w:rsidRPr="00552629">
        <w:rPr>
          <w:sz w:val="24"/>
          <w:szCs w:val="24"/>
        </w:rPr>
        <w:tab/>
        <w:t xml:space="preserve">Заочное решение суда может быть обжаловано сторонами в апелляционном порядке в Симферопольский районный суд Республики Крым в течение месяца по истечении </w:t>
      </w:r>
      <w:r w:rsidRPr="00552629">
        <w:rPr>
          <w:sz w:val="24"/>
          <w:szCs w:val="24"/>
        </w:rPr>
        <w:t>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552629" w:rsidRPr="00552629" w:rsidP="00552629">
      <w:pPr>
        <w:ind w:firstLine="709"/>
        <w:jc w:val="both"/>
        <w:rPr>
          <w:sz w:val="24"/>
          <w:szCs w:val="24"/>
        </w:rPr>
      </w:pPr>
    </w:p>
    <w:p w:rsidR="00475C24" w:rsidRPr="00552629" w:rsidP="00983D93">
      <w:pPr>
        <w:pStyle w:val="BodyText"/>
        <w:ind w:firstLine="709"/>
        <w:rPr>
          <w:color w:val="auto"/>
          <w:sz w:val="24"/>
          <w:szCs w:val="24"/>
        </w:rPr>
      </w:pPr>
      <w:r w:rsidRPr="00552629">
        <w:rPr>
          <w:color w:val="auto"/>
          <w:sz w:val="24"/>
          <w:szCs w:val="24"/>
        </w:rPr>
        <w:t>Мировой</w:t>
      </w:r>
      <w:r w:rsidRPr="00552629" w:rsidR="00AB37AC">
        <w:rPr>
          <w:color w:val="auto"/>
          <w:sz w:val="24"/>
          <w:szCs w:val="24"/>
        </w:rPr>
        <w:t xml:space="preserve"> </w:t>
      </w:r>
      <w:r w:rsidRPr="00552629">
        <w:rPr>
          <w:color w:val="auto"/>
          <w:sz w:val="24"/>
          <w:szCs w:val="24"/>
        </w:rPr>
        <w:t>с</w:t>
      </w:r>
      <w:r w:rsidRPr="00552629" w:rsidR="00BA37E7">
        <w:rPr>
          <w:color w:val="auto"/>
          <w:sz w:val="24"/>
          <w:szCs w:val="24"/>
        </w:rPr>
        <w:t>удья</w:t>
      </w:r>
      <w:r w:rsidRPr="00552629" w:rsidR="008337C1">
        <w:rPr>
          <w:color w:val="auto"/>
          <w:sz w:val="24"/>
          <w:szCs w:val="24"/>
        </w:rPr>
        <w:t xml:space="preserve">                                               </w:t>
      </w:r>
      <w:r w:rsidRPr="00552629" w:rsidR="00983D93">
        <w:rPr>
          <w:color w:val="auto"/>
          <w:sz w:val="24"/>
          <w:szCs w:val="24"/>
        </w:rPr>
        <w:t xml:space="preserve">                             </w:t>
      </w:r>
      <w:r w:rsidRPr="00552629" w:rsidR="008337C1">
        <w:rPr>
          <w:color w:val="auto"/>
          <w:sz w:val="24"/>
          <w:szCs w:val="24"/>
        </w:rPr>
        <w:t>И.В. Ищенко</w:t>
      </w:r>
    </w:p>
    <w:sectPr w:rsidSect="00036C14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069A3"/>
    <w:rsid w:val="00036C14"/>
    <w:rsid w:val="0004204E"/>
    <w:rsid w:val="00064699"/>
    <w:rsid w:val="0006601E"/>
    <w:rsid w:val="00066036"/>
    <w:rsid w:val="00076E72"/>
    <w:rsid w:val="000772C5"/>
    <w:rsid w:val="00084813"/>
    <w:rsid w:val="00091B9F"/>
    <w:rsid w:val="000A4FBC"/>
    <w:rsid w:val="000C16E9"/>
    <w:rsid w:val="000C5EB9"/>
    <w:rsid w:val="000D00D4"/>
    <w:rsid w:val="000E4AEF"/>
    <w:rsid w:val="000E7E8F"/>
    <w:rsid w:val="00110E96"/>
    <w:rsid w:val="00127E8F"/>
    <w:rsid w:val="00130BA0"/>
    <w:rsid w:val="00135219"/>
    <w:rsid w:val="00146D5F"/>
    <w:rsid w:val="00150A5F"/>
    <w:rsid w:val="001834A6"/>
    <w:rsid w:val="00186E47"/>
    <w:rsid w:val="001A4F4F"/>
    <w:rsid w:val="001A5166"/>
    <w:rsid w:val="001C4C2C"/>
    <w:rsid w:val="001D1251"/>
    <w:rsid w:val="002005BF"/>
    <w:rsid w:val="002056B6"/>
    <w:rsid w:val="00216F9A"/>
    <w:rsid w:val="002243E9"/>
    <w:rsid w:val="0024348C"/>
    <w:rsid w:val="0024538D"/>
    <w:rsid w:val="00246F6E"/>
    <w:rsid w:val="00275701"/>
    <w:rsid w:val="00286D2C"/>
    <w:rsid w:val="002A52A9"/>
    <w:rsid w:val="002B626C"/>
    <w:rsid w:val="002B69E5"/>
    <w:rsid w:val="002D7A63"/>
    <w:rsid w:val="002F3A20"/>
    <w:rsid w:val="003125A8"/>
    <w:rsid w:val="00315A3F"/>
    <w:rsid w:val="00316068"/>
    <w:rsid w:val="00321581"/>
    <w:rsid w:val="00343A40"/>
    <w:rsid w:val="0035186D"/>
    <w:rsid w:val="00351EF0"/>
    <w:rsid w:val="00351FC6"/>
    <w:rsid w:val="00361BEF"/>
    <w:rsid w:val="00363167"/>
    <w:rsid w:val="0036788A"/>
    <w:rsid w:val="00393E24"/>
    <w:rsid w:val="0039570C"/>
    <w:rsid w:val="0039654B"/>
    <w:rsid w:val="003D360C"/>
    <w:rsid w:val="003D5894"/>
    <w:rsid w:val="003D710B"/>
    <w:rsid w:val="003E33CE"/>
    <w:rsid w:val="003E40CF"/>
    <w:rsid w:val="0040008D"/>
    <w:rsid w:val="00401F88"/>
    <w:rsid w:val="00403EE5"/>
    <w:rsid w:val="00406530"/>
    <w:rsid w:val="00406DB9"/>
    <w:rsid w:val="0041054E"/>
    <w:rsid w:val="0041786F"/>
    <w:rsid w:val="0042165D"/>
    <w:rsid w:val="00473301"/>
    <w:rsid w:val="00475C24"/>
    <w:rsid w:val="004767C5"/>
    <w:rsid w:val="004774FE"/>
    <w:rsid w:val="004777FE"/>
    <w:rsid w:val="00483716"/>
    <w:rsid w:val="00483FE0"/>
    <w:rsid w:val="00486CBD"/>
    <w:rsid w:val="00492ACC"/>
    <w:rsid w:val="00495EEF"/>
    <w:rsid w:val="00496E33"/>
    <w:rsid w:val="00497184"/>
    <w:rsid w:val="004D1568"/>
    <w:rsid w:val="004E2449"/>
    <w:rsid w:val="005035E8"/>
    <w:rsid w:val="00530E9F"/>
    <w:rsid w:val="00541348"/>
    <w:rsid w:val="00552102"/>
    <w:rsid w:val="00552629"/>
    <w:rsid w:val="00562C8C"/>
    <w:rsid w:val="005713DB"/>
    <w:rsid w:val="005929AA"/>
    <w:rsid w:val="005A5A13"/>
    <w:rsid w:val="005A6462"/>
    <w:rsid w:val="005B0886"/>
    <w:rsid w:val="005C77A6"/>
    <w:rsid w:val="005D1048"/>
    <w:rsid w:val="005E05DC"/>
    <w:rsid w:val="005E2EF0"/>
    <w:rsid w:val="005F5A01"/>
    <w:rsid w:val="00610F9C"/>
    <w:rsid w:val="00615625"/>
    <w:rsid w:val="006173D5"/>
    <w:rsid w:val="00635330"/>
    <w:rsid w:val="00640BC7"/>
    <w:rsid w:val="00650FEC"/>
    <w:rsid w:val="006755F7"/>
    <w:rsid w:val="00686927"/>
    <w:rsid w:val="00697F3D"/>
    <w:rsid w:val="006D6217"/>
    <w:rsid w:val="006E799C"/>
    <w:rsid w:val="006F11E7"/>
    <w:rsid w:val="007118AE"/>
    <w:rsid w:val="007209F7"/>
    <w:rsid w:val="0072770F"/>
    <w:rsid w:val="00735111"/>
    <w:rsid w:val="00770B72"/>
    <w:rsid w:val="0077128E"/>
    <w:rsid w:val="007728CC"/>
    <w:rsid w:val="00783E55"/>
    <w:rsid w:val="00785130"/>
    <w:rsid w:val="007A6D68"/>
    <w:rsid w:val="007B11A5"/>
    <w:rsid w:val="007C3EA5"/>
    <w:rsid w:val="007C480C"/>
    <w:rsid w:val="007F3EBC"/>
    <w:rsid w:val="007F7A16"/>
    <w:rsid w:val="00815960"/>
    <w:rsid w:val="00817C35"/>
    <w:rsid w:val="00817C6E"/>
    <w:rsid w:val="008248C9"/>
    <w:rsid w:val="0083161F"/>
    <w:rsid w:val="008336C3"/>
    <w:rsid w:val="008337C1"/>
    <w:rsid w:val="00853EDA"/>
    <w:rsid w:val="00853F37"/>
    <w:rsid w:val="00854020"/>
    <w:rsid w:val="0087108C"/>
    <w:rsid w:val="00872390"/>
    <w:rsid w:val="008846D2"/>
    <w:rsid w:val="008A7A97"/>
    <w:rsid w:val="008C5A65"/>
    <w:rsid w:val="008C5A96"/>
    <w:rsid w:val="008C610B"/>
    <w:rsid w:val="008D421E"/>
    <w:rsid w:val="008E179B"/>
    <w:rsid w:val="008F1CE5"/>
    <w:rsid w:val="00907331"/>
    <w:rsid w:val="009100DD"/>
    <w:rsid w:val="009103D9"/>
    <w:rsid w:val="00910766"/>
    <w:rsid w:val="00924901"/>
    <w:rsid w:val="00934C45"/>
    <w:rsid w:val="00934F26"/>
    <w:rsid w:val="00940298"/>
    <w:rsid w:val="00942190"/>
    <w:rsid w:val="00963B1B"/>
    <w:rsid w:val="00967991"/>
    <w:rsid w:val="00983D93"/>
    <w:rsid w:val="0098713B"/>
    <w:rsid w:val="009A5A9D"/>
    <w:rsid w:val="009C0CC0"/>
    <w:rsid w:val="009C4D1E"/>
    <w:rsid w:val="009D4D44"/>
    <w:rsid w:val="009F6F81"/>
    <w:rsid w:val="00A043AD"/>
    <w:rsid w:val="00A06DC7"/>
    <w:rsid w:val="00A2240A"/>
    <w:rsid w:val="00A33F04"/>
    <w:rsid w:val="00A358C6"/>
    <w:rsid w:val="00A512F6"/>
    <w:rsid w:val="00A55603"/>
    <w:rsid w:val="00A76032"/>
    <w:rsid w:val="00A953E0"/>
    <w:rsid w:val="00AB37AC"/>
    <w:rsid w:val="00AC1D61"/>
    <w:rsid w:val="00AC645B"/>
    <w:rsid w:val="00AD50B3"/>
    <w:rsid w:val="00AD610B"/>
    <w:rsid w:val="00AE0D43"/>
    <w:rsid w:val="00AE18B7"/>
    <w:rsid w:val="00AF1A84"/>
    <w:rsid w:val="00B00C71"/>
    <w:rsid w:val="00B03BCE"/>
    <w:rsid w:val="00B1081D"/>
    <w:rsid w:val="00B12B1B"/>
    <w:rsid w:val="00B131BD"/>
    <w:rsid w:val="00B23A53"/>
    <w:rsid w:val="00B23CC3"/>
    <w:rsid w:val="00B41563"/>
    <w:rsid w:val="00B44A03"/>
    <w:rsid w:val="00B85047"/>
    <w:rsid w:val="00B902E5"/>
    <w:rsid w:val="00B90B08"/>
    <w:rsid w:val="00B91EE7"/>
    <w:rsid w:val="00BA37E7"/>
    <w:rsid w:val="00BB5AC9"/>
    <w:rsid w:val="00BD1B03"/>
    <w:rsid w:val="00BE2672"/>
    <w:rsid w:val="00C07FA4"/>
    <w:rsid w:val="00C27552"/>
    <w:rsid w:val="00C31BD4"/>
    <w:rsid w:val="00C34E30"/>
    <w:rsid w:val="00C44F81"/>
    <w:rsid w:val="00C4722B"/>
    <w:rsid w:val="00C51F3C"/>
    <w:rsid w:val="00C628F4"/>
    <w:rsid w:val="00C83433"/>
    <w:rsid w:val="00C94EDD"/>
    <w:rsid w:val="00C97CCB"/>
    <w:rsid w:val="00CA61EB"/>
    <w:rsid w:val="00CB49D1"/>
    <w:rsid w:val="00CC5FB1"/>
    <w:rsid w:val="00CD01B0"/>
    <w:rsid w:val="00CD093E"/>
    <w:rsid w:val="00CE209C"/>
    <w:rsid w:val="00CE4B0D"/>
    <w:rsid w:val="00CF18F8"/>
    <w:rsid w:val="00CF46A8"/>
    <w:rsid w:val="00D00058"/>
    <w:rsid w:val="00D04A7A"/>
    <w:rsid w:val="00D17B51"/>
    <w:rsid w:val="00D20989"/>
    <w:rsid w:val="00D251EF"/>
    <w:rsid w:val="00D31001"/>
    <w:rsid w:val="00D40CB3"/>
    <w:rsid w:val="00D4162A"/>
    <w:rsid w:val="00D55D4D"/>
    <w:rsid w:val="00D57CF1"/>
    <w:rsid w:val="00D6721A"/>
    <w:rsid w:val="00D87428"/>
    <w:rsid w:val="00D93187"/>
    <w:rsid w:val="00D97C1D"/>
    <w:rsid w:val="00DA4CFF"/>
    <w:rsid w:val="00DC6512"/>
    <w:rsid w:val="00DD1964"/>
    <w:rsid w:val="00DD2AFE"/>
    <w:rsid w:val="00E20ABD"/>
    <w:rsid w:val="00E21E81"/>
    <w:rsid w:val="00E26221"/>
    <w:rsid w:val="00E36D84"/>
    <w:rsid w:val="00E46EC7"/>
    <w:rsid w:val="00E65D95"/>
    <w:rsid w:val="00E85F2B"/>
    <w:rsid w:val="00E8613B"/>
    <w:rsid w:val="00E90E70"/>
    <w:rsid w:val="00EC0FDA"/>
    <w:rsid w:val="00EE02ED"/>
    <w:rsid w:val="00EF30CC"/>
    <w:rsid w:val="00F10042"/>
    <w:rsid w:val="00F1161A"/>
    <w:rsid w:val="00F15B24"/>
    <w:rsid w:val="00F2590E"/>
    <w:rsid w:val="00F32281"/>
    <w:rsid w:val="00F35AD3"/>
    <w:rsid w:val="00F51B15"/>
    <w:rsid w:val="00F64C4C"/>
    <w:rsid w:val="00F76941"/>
    <w:rsid w:val="00F83CC0"/>
    <w:rsid w:val="00F965F0"/>
    <w:rsid w:val="00FA7961"/>
    <w:rsid w:val="00FC2985"/>
    <w:rsid w:val="00FC6355"/>
    <w:rsid w:val="00FC648B"/>
    <w:rsid w:val="00FD0104"/>
    <w:rsid w:val="00FD02A7"/>
    <w:rsid w:val="00FD0C38"/>
    <w:rsid w:val="00FE4B27"/>
    <w:rsid w:val="00FF1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8564-F5E3-4373-A253-14FEA733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