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1E0827" w:rsidRPr="00B72450" w:rsidP="00C204E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73720">
        <w:rPr>
          <w:rFonts w:ascii="Times New Roman" w:hAnsi="Times New Roman" w:cs="Times New Roman"/>
        </w:rPr>
        <w:t xml:space="preserve"> </w:t>
      </w:r>
      <w:r w:rsidR="00EA23B4">
        <w:rPr>
          <w:rFonts w:ascii="Times New Roman" w:hAnsi="Times New Roman" w:cs="Times New Roman"/>
        </w:rPr>
        <w:t xml:space="preserve">                  Дело № 1-58-5/2019</w:t>
      </w:r>
    </w:p>
    <w:p w:rsidR="001E0827" w:rsidRPr="000C25E2" w:rsidP="00C204ED">
      <w:pPr>
        <w:ind w:firstLine="720"/>
        <w:jc w:val="both"/>
        <w:rPr>
          <w:rFonts w:ascii="Times New Roman" w:hAnsi="Times New Roman" w:cs="Times New Roman"/>
          <w:b/>
        </w:rPr>
      </w:pPr>
      <w:r w:rsidRPr="00B72450">
        <w:rPr>
          <w:rFonts w:ascii="Times New Roman" w:hAnsi="Times New Roman" w:cs="Times New Roman"/>
        </w:rPr>
        <w:t xml:space="preserve">                            </w:t>
      </w:r>
      <w:r w:rsidR="00BC5868">
        <w:rPr>
          <w:rFonts w:ascii="Times New Roman" w:hAnsi="Times New Roman" w:cs="Times New Roman"/>
        </w:rPr>
        <w:t xml:space="preserve">                  </w:t>
      </w:r>
      <w:r w:rsidRPr="00B72450">
        <w:rPr>
          <w:rFonts w:ascii="Times New Roman" w:hAnsi="Times New Roman" w:cs="Times New Roman"/>
        </w:rPr>
        <w:t xml:space="preserve"> </w:t>
      </w:r>
      <w:r w:rsidRPr="000C25E2">
        <w:rPr>
          <w:rFonts w:ascii="Times New Roman" w:hAnsi="Times New Roman" w:cs="Times New Roman"/>
          <w:b/>
        </w:rPr>
        <w:t>ПОСТАНО</w:t>
      </w:r>
      <w:r w:rsidRPr="000C25E2" w:rsidR="001A40F1">
        <w:rPr>
          <w:rFonts w:ascii="Times New Roman" w:hAnsi="Times New Roman" w:cs="Times New Roman"/>
          <w:b/>
        </w:rPr>
        <w:t>В</w:t>
      </w:r>
      <w:r w:rsidRPr="000C25E2">
        <w:rPr>
          <w:rFonts w:ascii="Times New Roman" w:hAnsi="Times New Roman" w:cs="Times New Roman"/>
          <w:b/>
        </w:rPr>
        <w:t>ЛЕНИЕ</w:t>
      </w:r>
    </w:p>
    <w:p w:rsidR="00E82FC2" w:rsidRPr="00B72450" w:rsidP="00C204ED">
      <w:pPr>
        <w:ind w:firstLine="720"/>
        <w:jc w:val="both"/>
        <w:rPr>
          <w:rFonts w:ascii="Times New Roman" w:hAnsi="Times New Roman" w:cs="Times New Roman"/>
        </w:rPr>
      </w:pPr>
    </w:p>
    <w:p w:rsidR="00E82FC2" w:rsidP="00E82FC2">
      <w:pPr>
        <w:ind w:firstLine="54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EA23B4">
        <w:rPr>
          <w:rFonts w:ascii="Times New Roman" w:eastAsia="Arial Unicode MS" w:hAnsi="Times New Roman" w:cs="Times New Roman"/>
        </w:rPr>
        <w:t>22 января  2019</w:t>
      </w:r>
      <w:r w:rsidRPr="00E82FC2" w:rsidR="001E0827">
        <w:rPr>
          <w:rFonts w:ascii="Times New Roman" w:eastAsia="Arial Unicode MS" w:hAnsi="Times New Roman" w:cs="Times New Roman"/>
        </w:rPr>
        <w:t xml:space="preserve"> г.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eastAsia="Arial Unicode MS"/>
        </w:rPr>
        <w:t xml:space="preserve">                 </w:t>
      </w:r>
      <w:r w:rsidRPr="00EA0546">
        <w:rPr>
          <w:rFonts w:ascii="Times New Roman" w:eastAsia="Times New Roman" w:hAnsi="Times New Roman"/>
        </w:rPr>
        <w:t xml:space="preserve">Республика Крым, г. Красноперекопск, микрорайон 10, дом 4  </w:t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</w:rPr>
      </w:pPr>
      <w:r w:rsidRPr="00EA0546">
        <w:rPr>
          <w:rFonts w:ascii="Times New Roman" w:eastAsia="Times New Roman" w:hAnsi="Times New Roman"/>
        </w:rPr>
        <w:t xml:space="preserve">Мировой судья судебного участка № 58 Красноперекопского судебного района Республики Крым  </w:t>
      </w:r>
      <w:r w:rsidR="00B73720"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 w:rsidRPr="00EA0546">
        <w:rPr>
          <w:rFonts w:ascii="Times New Roman" w:eastAsia="Times New Roman" w:hAnsi="Times New Roman"/>
        </w:rPr>
        <w:t xml:space="preserve">Матюшенко М.В. </w:t>
      </w:r>
      <w:r w:rsidRPr="00EA0546">
        <w:rPr>
          <w:rFonts w:ascii="Times New Roman" w:eastAsia="Times New Roman" w:hAnsi="Times New Roman"/>
        </w:rPr>
        <w:tab/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</w:rPr>
      </w:pPr>
      <w:r w:rsidRPr="00EA0546">
        <w:rPr>
          <w:rFonts w:ascii="Times New Roman" w:eastAsia="Times New Roman" w:hAnsi="Times New Roman"/>
        </w:rPr>
        <w:t xml:space="preserve">при секретаре </w:t>
      </w:r>
      <w:r w:rsidR="00B73720">
        <w:rPr>
          <w:rFonts w:ascii="Times New Roman" w:eastAsia="Times New Roman" w:hAnsi="Times New Roman"/>
        </w:rPr>
        <w:t xml:space="preserve">                                                                   </w:t>
      </w:r>
      <w:r w:rsidR="00EA23B4">
        <w:rPr>
          <w:rFonts w:ascii="Times New Roman" w:eastAsia="Times New Roman" w:hAnsi="Times New Roman"/>
        </w:rPr>
        <w:t xml:space="preserve">                    Бурдыленко Ю.А.</w:t>
      </w:r>
    </w:p>
    <w:p w:rsidR="00E82FC2" w:rsidP="00E82FC2">
      <w:pPr>
        <w:ind w:firstLine="540"/>
        <w:jc w:val="both"/>
        <w:rPr>
          <w:rFonts w:ascii="Times New Roman" w:eastAsia="Times New Roman" w:hAnsi="Times New Roman"/>
          <w:bCs/>
        </w:rPr>
      </w:pPr>
      <w:r w:rsidRPr="00EA0546">
        <w:rPr>
          <w:rFonts w:ascii="Times New Roman" w:eastAsia="Times New Roman" w:hAnsi="Times New Roman"/>
        </w:rPr>
        <w:t xml:space="preserve">с участием государственного </w:t>
      </w:r>
      <w:r w:rsidRPr="00EA0546">
        <w:rPr>
          <w:rFonts w:ascii="Times New Roman" w:eastAsia="Times New Roman" w:hAnsi="Times New Roman"/>
          <w:bCs/>
        </w:rPr>
        <w:t xml:space="preserve">обвинителя – прокурора </w:t>
      </w:r>
      <w:r w:rsidR="00B73720">
        <w:rPr>
          <w:rFonts w:ascii="Times New Roman" w:eastAsia="Times New Roman" w:hAnsi="Times New Roman"/>
          <w:bCs/>
        </w:rPr>
        <w:t xml:space="preserve">                 </w:t>
      </w:r>
      <w:r w:rsidRPr="00EA0546">
        <w:rPr>
          <w:rFonts w:ascii="Times New Roman" w:eastAsia="Times New Roman" w:hAnsi="Times New Roman"/>
          <w:bCs/>
        </w:rPr>
        <w:t xml:space="preserve"> </w:t>
      </w:r>
      <w:r w:rsidR="00EA23B4">
        <w:rPr>
          <w:rFonts w:ascii="Times New Roman" w:eastAsia="Times New Roman" w:hAnsi="Times New Roman"/>
          <w:bCs/>
        </w:rPr>
        <w:t>Шевцовой Л.А.</w:t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потерпевшего                                                                      </w:t>
      </w:r>
      <w:r w:rsidR="00EA23B4">
        <w:rPr>
          <w:rFonts w:ascii="Times New Roman" w:eastAsia="Times New Roman" w:hAnsi="Times New Roman"/>
          <w:bCs/>
        </w:rPr>
        <w:t xml:space="preserve">                  </w:t>
      </w:r>
      <w:r w:rsidR="00F77095">
        <w:rPr>
          <w:rFonts w:ascii="Times New Roman" w:eastAsia="Times New Roman" w:hAnsi="Times New Roman"/>
          <w:bCs/>
        </w:rPr>
        <w:t>ФИО</w:t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</w:rPr>
      </w:pPr>
      <w:r w:rsidRPr="00EA0546">
        <w:rPr>
          <w:rFonts w:ascii="Times New Roman" w:eastAsia="Times New Roman" w:hAnsi="Times New Roman"/>
        </w:rPr>
        <w:t xml:space="preserve">подсудимого </w:t>
      </w:r>
      <w:r w:rsidR="00B73720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="00EA23B4">
        <w:rPr>
          <w:rFonts w:ascii="Times New Roman" w:eastAsia="Times New Roman" w:hAnsi="Times New Roman"/>
        </w:rPr>
        <w:t xml:space="preserve">                Тимчук Э.С.</w:t>
      </w:r>
    </w:p>
    <w:p w:rsidR="00E82FC2" w:rsidRPr="00EA0546" w:rsidP="00E82FC2">
      <w:pPr>
        <w:ind w:firstLine="540"/>
        <w:jc w:val="both"/>
        <w:rPr>
          <w:rFonts w:ascii="Times New Roman" w:eastAsia="Times New Roman" w:hAnsi="Times New Roman"/>
          <w:bCs/>
        </w:rPr>
      </w:pPr>
      <w:r w:rsidRPr="00EA0546">
        <w:rPr>
          <w:rFonts w:ascii="Times New Roman" w:eastAsia="Times New Roman" w:hAnsi="Times New Roman"/>
        </w:rPr>
        <w:t xml:space="preserve">защитника – адвоката </w:t>
      </w:r>
      <w:r w:rsidR="00B73720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="00EA23B4">
        <w:rPr>
          <w:rFonts w:ascii="Times New Roman" w:eastAsia="Times New Roman" w:hAnsi="Times New Roman"/>
          <w:bCs/>
        </w:rPr>
        <w:t>Зелинской О.Я.</w:t>
      </w:r>
      <w:r w:rsidRPr="00DD4849">
        <w:rPr>
          <w:rFonts w:ascii="Times New Roman" w:eastAsia="Times New Roman" w:hAnsi="Times New Roman"/>
          <w:bCs/>
        </w:rPr>
        <w:t>,</w:t>
      </w:r>
      <w:r w:rsidRPr="00EA0546">
        <w:rPr>
          <w:rFonts w:ascii="Times New Roman" w:eastAsia="Times New Roman" w:hAnsi="Times New Roman"/>
          <w:bCs/>
        </w:rPr>
        <w:t xml:space="preserve"> </w:t>
      </w:r>
    </w:p>
    <w:p w:rsidR="001E0827" w:rsidP="00E82FC2">
      <w:pPr>
        <w:pStyle w:val="NormalWeb"/>
        <w:spacing w:before="0" w:beforeAutospacing="0" w:after="0" w:afterAutospacing="0"/>
        <w:jc w:val="both"/>
      </w:pPr>
      <w:r w:rsidRPr="00B72450">
        <w:t xml:space="preserve">  рассмотрев в открытом судебном заседании  в г. Красноперекопске материалы уголовного дела в отношении</w:t>
      </w:r>
    </w:p>
    <w:p w:rsidR="00EA23B4" w:rsidP="00EA23B4">
      <w:pPr>
        <w:spacing w:after="20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Тимчук </w:t>
      </w:r>
      <w:r w:rsidR="00F77095">
        <w:rPr>
          <w:rFonts w:ascii="Times New Roman" w:eastAsia="Times New Roman" w:hAnsi="Times New Roman" w:cs="Times New Roman"/>
        </w:rPr>
        <w:t>Э.С.</w:t>
      </w:r>
      <w:r>
        <w:rPr>
          <w:rFonts w:ascii="Times New Roman" w:eastAsia="Times New Roman" w:hAnsi="Times New Roman" w:cs="Times New Roman"/>
        </w:rPr>
        <w:t xml:space="preserve">, </w:t>
      </w:r>
      <w:r w:rsidR="00F77095">
        <w:rPr>
          <w:rFonts w:ascii="Times New Roman" w:eastAsia="Times New Roman" w:hAnsi="Times New Roman" w:cs="Times New Roman"/>
        </w:rPr>
        <w:t>персональные данные</w:t>
      </w:r>
      <w:r>
        <w:rPr>
          <w:rFonts w:ascii="Times New Roman" w:eastAsia="Times New Roman" w:hAnsi="Times New Roman" w:cs="Times New Roman"/>
        </w:rPr>
        <w:t xml:space="preserve">, </w:t>
      </w:r>
    </w:p>
    <w:p w:rsidR="00EA23B4" w:rsidRPr="005F19E1" w:rsidP="00EA23B4">
      <w:pPr>
        <w:spacing w:after="20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5F19E1">
        <w:rPr>
          <w:rFonts w:ascii="Times New Roman" w:eastAsia="Times New Roman" w:hAnsi="Times New Roman" w:cs="Times New Roman"/>
        </w:rPr>
        <w:t>в отношении которого избрана мера пресечения в виде подписки о невыезде и надлежащем поведении,</w:t>
      </w:r>
    </w:p>
    <w:p w:rsidR="001E0827" w:rsidRPr="00B72450" w:rsidP="00C204ED">
      <w:pPr>
        <w:ind w:firstLine="540"/>
        <w:jc w:val="both"/>
        <w:rPr>
          <w:rFonts w:ascii="Times New Roman" w:hAnsi="Times New Roman" w:cs="Times New Roman"/>
        </w:rPr>
      </w:pPr>
      <w:r w:rsidRPr="00B72450">
        <w:rPr>
          <w:rFonts w:ascii="Times New Roman" w:hAnsi="Times New Roman" w:cs="Times New Roman"/>
        </w:rPr>
        <w:t>обвиняемого в совершении прест</w:t>
      </w:r>
      <w:r w:rsidRPr="00B72450" w:rsidR="00FF3387">
        <w:rPr>
          <w:rFonts w:ascii="Times New Roman" w:hAnsi="Times New Roman" w:cs="Times New Roman"/>
        </w:rPr>
        <w:t>упления, преду</w:t>
      </w:r>
      <w:r w:rsidR="00B73720">
        <w:rPr>
          <w:rFonts w:ascii="Times New Roman" w:hAnsi="Times New Roman" w:cs="Times New Roman"/>
        </w:rPr>
        <w:t xml:space="preserve">смотренного  </w:t>
      </w:r>
      <w:r w:rsidR="00EA23B4">
        <w:rPr>
          <w:rFonts w:ascii="Times New Roman" w:hAnsi="Times New Roman" w:cs="Times New Roman"/>
        </w:rPr>
        <w:t>частью 1 статьи 13</w:t>
      </w:r>
      <w:r w:rsidR="00FC068D">
        <w:rPr>
          <w:rFonts w:ascii="Times New Roman" w:hAnsi="Times New Roman" w:cs="Times New Roman"/>
        </w:rPr>
        <w:t>9</w:t>
      </w:r>
      <w:r w:rsidRPr="00B72450">
        <w:rPr>
          <w:rFonts w:ascii="Times New Roman" w:hAnsi="Times New Roman" w:cs="Times New Roman"/>
        </w:rPr>
        <w:t xml:space="preserve"> УК РФ,  </w:t>
      </w:r>
    </w:p>
    <w:p w:rsidR="001E0827" w:rsidRPr="000C25E2" w:rsidP="00C204ED">
      <w:pPr>
        <w:ind w:firstLine="540"/>
        <w:jc w:val="both"/>
        <w:rPr>
          <w:rFonts w:ascii="Times New Roman" w:hAnsi="Times New Roman" w:cs="Times New Roman"/>
        </w:rPr>
      </w:pPr>
      <w:r w:rsidRPr="000C25E2">
        <w:rPr>
          <w:rFonts w:ascii="Times New Roman" w:hAnsi="Times New Roman" w:cs="Times New Roman"/>
        </w:rPr>
        <w:t xml:space="preserve">                             </w:t>
      </w:r>
      <w:r w:rsidRPr="000C25E2" w:rsidR="000C25E2">
        <w:rPr>
          <w:rFonts w:ascii="Times New Roman" w:hAnsi="Times New Roman" w:cs="Times New Roman"/>
        </w:rPr>
        <w:t xml:space="preserve">                   </w:t>
      </w:r>
      <w:r w:rsidR="000C25E2">
        <w:rPr>
          <w:rFonts w:ascii="Times New Roman" w:hAnsi="Times New Roman" w:cs="Times New Roman"/>
        </w:rPr>
        <w:t xml:space="preserve">      </w:t>
      </w:r>
      <w:r w:rsidRPr="000C25E2" w:rsidR="000C25E2">
        <w:rPr>
          <w:rFonts w:ascii="Times New Roman" w:hAnsi="Times New Roman" w:cs="Times New Roman"/>
        </w:rPr>
        <w:t xml:space="preserve"> </w:t>
      </w:r>
      <w:r w:rsidR="000C25E2">
        <w:rPr>
          <w:rFonts w:ascii="Times New Roman" w:hAnsi="Times New Roman" w:cs="Times New Roman"/>
        </w:rPr>
        <w:t xml:space="preserve"> УСТАНОВИ</w:t>
      </w:r>
      <w:r w:rsidRPr="000C25E2">
        <w:rPr>
          <w:rFonts w:ascii="Times New Roman" w:hAnsi="Times New Roman" w:cs="Times New Roman"/>
        </w:rPr>
        <w:t>Л:</w:t>
      </w:r>
    </w:p>
    <w:p w:rsidR="00E82FC2" w:rsidRPr="00B72450" w:rsidP="00C204ED">
      <w:pPr>
        <w:ind w:firstLine="540"/>
        <w:jc w:val="both"/>
        <w:rPr>
          <w:rFonts w:ascii="Times New Roman" w:hAnsi="Times New Roman" w:cs="Times New Roman"/>
          <w:b/>
        </w:rPr>
      </w:pPr>
    </w:p>
    <w:p w:rsidR="00EA23B4" w:rsidP="00EA23B4">
      <w:pPr>
        <w:widowControl/>
        <w:autoSpaceDE w:val="0"/>
        <w:autoSpaceDN w:val="0"/>
        <w:adjustRightInd w:val="0"/>
        <w:jc w:val="both"/>
        <w:rPr>
          <w:rFonts w:ascii="Times New Roman" w:hAnsi="Times New Roman" w:eastAsiaTheme="minorHAnsi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 </w:t>
      </w:r>
      <w:r w:rsidRPr="001D1057">
        <w:rPr>
          <w:rFonts w:ascii="Times New Roman" w:hAnsi="Times New Roman" w:cs="Times New Roman"/>
        </w:rPr>
        <w:t xml:space="preserve"> </w:t>
      </w:r>
      <w:r w:rsidRPr="001D1057" w:rsidR="00B73720">
        <w:rPr>
          <w:rFonts w:ascii="Times New Roman" w:hAnsi="Times New Roman" w:cs="Times New Roman"/>
        </w:rPr>
        <w:t xml:space="preserve">Органом дознания  </w:t>
      </w:r>
      <w:r>
        <w:rPr>
          <w:rFonts w:ascii="Times New Roman" w:hAnsi="Times New Roman" w:cs="Times New Roman"/>
        </w:rPr>
        <w:t xml:space="preserve">Тимчук Э.С. </w:t>
      </w:r>
      <w:r w:rsidRPr="001D1057" w:rsidR="00B73720">
        <w:rPr>
          <w:rFonts w:ascii="Times New Roman" w:hAnsi="Times New Roman" w:cs="Times New Roman"/>
        </w:rPr>
        <w:t>обвиняется в том, что</w:t>
      </w:r>
      <w:r>
        <w:rPr>
          <w:rFonts w:ascii="Times New Roman" w:hAnsi="Times New Roman" w:cs="Times New Roman"/>
        </w:rPr>
        <w:t xml:space="preserve"> совершил </w:t>
      </w:r>
      <w:r>
        <w:rPr>
          <w:rFonts w:ascii="Times New Roman" w:hAnsi="Times New Roman" w:eastAsiaTheme="minorHAnsi" w:cs="Times New Roman"/>
          <w:color w:val="auto"/>
          <w:lang w:eastAsia="en-US" w:bidi="ar-SA"/>
        </w:rPr>
        <w:t>незаконное проникновение в жилище, совершенное против воли проживающего в нем лица при следующих обстоятельствах.</w:t>
      </w:r>
    </w:p>
    <w:p w:rsidR="00EA23B4" w:rsidP="00EA23B4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07.07.2018 года примерно в 22 часа 00 минут Тимчук Э.С., находясь в состоянии алкогольного опьянения, подошел к квартире № </w:t>
      </w:r>
      <w:r w:rsidR="00F77095">
        <w:rPr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чтобы выяснить отношения с </w:t>
      </w:r>
      <w:r w:rsidR="00F77095">
        <w:rPr>
          <w:rFonts w:ascii="Times New Roman" w:eastAsia="Times New Roman" w:hAnsi="Times New Roman" w:cs="Times New Roman"/>
        </w:rPr>
        <w:t>ФИО,</w:t>
      </w:r>
      <w:r>
        <w:rPr>
          <w:rFonts w:ascii="Times New Roman" w:eastAsia="Times New Roman" w:hAnsi="Times New Roman" w:cs="Times New Roman"/>
        </w:rPr>
        <w:t xml:space="preserve"> которая, по его мнению, находилась по указанному адресу. Обнаружив, что входная дверь закрыта, у Тимчука Э.С. возник преступный умысел, направленный на незаконное проникновение в жилище </w:t>
      </w:r>
      <w:r w:rsidR="00F77095">
        <w:rPr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по вышеуказанному адресу, полагая, что последний скрывает у себя </w:t>
      </w:r>
      <w:r w:rsidR="00F77095">
        <w:rPr>
          <w:rFonts w:ascii="Times New Roman" w:eastAsia="Times New Roman" w:hAnsi="Times New Roman" w:cs="Times New Roman"/>
        </w:rPr>
        <w:t>ФИО.</w:t>
      </w:r>
    </w:p>
    <w:p w:rsidR="00EA23B4" w:rsidP="00EA23B4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Незамедлительно </w:t>
      </w:r>
      <w:r w:rsidRPr="005F19E1">
        <w:rPr>
          <w:rFonts w:ascii="Times New Roman" w:eastAsia="Times New Roman" w:hAnsi="Times New Roman" w:cs="Times New Roman"/>
        </w:rPr>
        <w:t>реализуя свой преступный умысел, осознавая общественную опасность и противоправный характер своих действий, предвидя неизбежность наступления общественно-опасных последствий в виде</w:t>
      </w:r>
      <w:r>
        <w:rPr>
          <w:rFonts w:ascii="Times New Roman" w:eastAsia="Times New Roman" w:hAnsi="Times New Roman" w:cs="Times New Roman"/>
        </w:rPr>
        <w:t xml:space="preserve"> нарушения права </w:t>
      </w:r>
      <w:r w:rsidR="00F77095">
        <w:rPr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на неприкосновенность жилища, и желая этого, осознавая, что разрешения входить в данное домовладение ему никто не давал, свободного доступа в указанное жилище он не имеет, 07.07.2018 года примерно в 22 часа 05 минут Тимчук Э.С., воспользовавшись тем, что входная дверь была закрыта на замок не на все обороты, приложив усилие, стал дергать ручку двери на себя, в результате чего вывел ригель замка из зацепления с запорной планкой, открыл дверь, после чего против воли проживающе</w:t>
      </w:r>
      <w:r w:rsidR="00817588">
        <w:rPr>
          <w:rFonts w:ascii="Times New Roman" w:eastAsia="Times New Roman" w:hAnsi="Times New Roman" w:cs="Times New Roman"/>
        </w:rPr>
        <w:t xml:space="preserve">го в данном жилище </w:t>
      </w:r>
      <w:r w:rsidR="00F77095">
        <w:rPr>
          <w:rFonts w:ascii="Times New Roman" w:eastAsia="Times New Roman" w:hAnsi="Times New Roman" w:cs="Times New Roman"/>
        </w:rPr>
        <w:t>ФИО,</w:t>
      </w:r>
      <w:r>
        <w:rPr>
          <w:rFonts w:ascii="Times New Roman" w:eastAsia="Times New Roman" w:hAnsi="Times New Roman" w:cs="Times New Roman"/>
        </w:rPr>
        <w:t xml:space="preserve"> незаконно проник в квартиру по указанному адресу.</w:t>
      </w:r>
    </w:p>
    <w:p w:rsidR="00EA23B4" w:rsidRPr="005F19E1" w:rsidP="00EA23B4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Своими преступными действиями Тимчук Э.С. нарушил охраняемое и гарантированное право </w:t>
      </w:r>
      <w:r w:rsidR="00F77095">
        <w:rPr>
          <w:rFonts w:ascii="Times New Roman" w:eastAsia="Times New Roman" w:hAnsi="Times New Roman" w:cs="Times New Roman"/>
        </w:rPr>
        <w:t>ФИО,</w:t>
      </w:r>
      <w:r>
        <w:rPr>
          <w:rFonts w:ascii="Times New Roman" w:eastAsia="Times New Roman" w:hAnsi="Times New Roman" w:cs="Times New Roman"/>
        </w:rPr>
        <w:t xml:space="preserve"> предусмотренное ст. 25 Конституции РФ, согласно которой жилище неприкосновенно, никто не вправе проникать в жилище против воли проживающих в нем лиц.</w:t>
      </w:r>
    </w:p>
    <w:p w:rsidR="00B73720" w:rsidRPr="00037D66" w:rsidP="00037D66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eastAsiaTheme="minorHAnsi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EA23B4">
        <w:rPr>
          <w:rFonts w:ascii="Times New Roman" w:hAnsi="Times New Roman" w:cs="Times New Roman"/>
          <w:color w:val="auto"/>
        </w:rPr>
        <w:t>Действия Тимчук Э.С.</w:t>
      </w:r>
      <w:r w:rsidRPr="00037D66" w:rsidR="000B7B6B">
        <w:rPr>
          <w:rFonts w:ascii="Times New Roman" w:hAnsi="Times New Roman" w:cs="Times New Roman"/>
          <w:color w:val="auto"/>
        </w:rPr>
        <w:t xml:space="preserve"> содержат состав преступления и подлежат</w:t>
      </w:r>
      <w:r w:rsidRPr="00037D66">
        <w:rPr>
          <w:rFonts w:ascii="Times New Roman" w:hAnsi="Times New Roman" w:cs="Times New Roman"/>
          <w:color w:val="auto"/>
        </w:rPr>
        <w:t xml:space="preserve"> квали</w:t>
      </w:r>
      <w:r w:rsidRPr="00037D66" w:rsidR="001133C4">
        <w:rPr>
          <w:rFonts w:ascii="Times New Roman" w:hAnsi="Times New Roman" w:cs="Times New Roman"/>
          <w:color w:val="auto"/>
        </w:rPr>
        <w:t>фи</w:t>
      </w:r>
      <w:r w:rsidRPr="00037D66" w:rsidR="000B7B6B">
        <w:rPr>
          <w:rFonts w:ascii="Times New Roman" w:hAnsi="Times New Roman" w:cs="Times New Roman"/>
          <w:color w:val="auto"/>
        </w:rPr>
        <w:t>кации</w:t>
      </w:r>
      <w:r w:rsidR="00EA23B4">
        <w:rPr>
          <w:rFonts w:ascii="Times New Roman" w:hAnsi="Times New Roman" w:cs="Times New Roman"/>
          <w:color w:val="auto"/>
        </w:rPr>
        <w:t xml:space="preserve"> по части 1 статьи 13</w:t>
      </w:r>
      <w:r w:rsidRPr="00037D66" w:rsidR="001D1057">
        <w:rPr>
          <w:rFonts w:ascii="Times New Roman" w:hAnsi="Times New Roman" w:cs="Times New Roman"/>
          <w:color w:val="auto"/>
        </w:rPr>
        <w:t>9</w:t>
      </w:r>
      <w:r w:rsidRPr="00037D66">
        <w:rPr>
          <w:rFonts w:ascii="Times New Roman" w:hAnsi="Times New Roman" w:cs="Times New Roman"/>
          <w:color w:val="auto"/>
        </w:rPr>
        <w:t xml:space="preserve"> УК РФ – </w:t>
      </w:r>
      <w:r w:rsidR="00EA23B4">
        <w:rPr>
          <w:rFonts w:ascii="Times New Roman" w:hAnsi="Times New Roman" w:eastAsiaTheme="minorHAnsi" w:cs="Times New Roman"/>
          <w:color w:val="auto"/>
          <w:lang w:eastAsia="en-US" w:bidi="ar-SA"/>
        </w:rPr>
        <w:t>незаконное проникновение в жилище, совершенное против воли проживающего в нем лица.</w:t>
      </w:r>
    </w:p>
    <w:p w:rsidR="001133C4" w:rsidRPr="001133C4" w:rsidP="001133C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Потерпевш</w:t>
      </w:r>
      <w:r w:rsidR="009F785F">
        <w:rPr>
          <w:rFonts w:ascii="Times New Roman" w:hAnsi="Times New Roman" w:cs="Times New Roman"/>
        </w:rPr>
        <w:t>ий</w:t>
      </w:r>
      <w:r w:rsidR="00EA23B4">
        <w:rPr>
          <w:rFonts w:ascii="Times New Roman" w:hAnsi="Times New Roman" w:cs="Times New Roman"/>
        </w:rPr>
        <w:t xml:space="preserve"> </w:t>
      </w:r>
      <w:r w:rsidR="00F77095">
        <w:rPr>
          <w:rFonts w:ascii="Times New Roman" w:hAnsi="Times New Roman" w:cs="Times New Roman"/>
        </w:rPr>
        <w:t>ФИО</w:t>
      </w:r>
      <w:r w:rsidRPr="001133C4">
        <w:rPr>
          <w:rFonts w:ascii="Times New Roman" w:hAnsi="Times New Roman" w:cs="Times New Roman"/>
        </w:rPr>
        <w:t xml:space="preserve"> в подготовительной части судебного заседания заявил о прекращении уголовного дела в связи с примирением с подсуди</w:t>
      </w:r>
      <w:r w:rsidR="00EA23B4">
        <w:rPr>
          <w:rFonts w:ascii="Times New Roman" w:hAnsi="Times New Roman" w:cs="Times New Roman"/>
        </w:rPr>
        <w:t>мым Тимчуком Э.С.</w:t>
      </w:r>
      <w:r w:rsidRPr="001133C4">
        <w:rPr>
          <w:rFonts w:ascii="Times New Roman" w:hAnsi="Times New Roman" w:cs="Times New Roman"/>
        </w:rPr>
        <w:t>, о чем представил</w:t>
      </w:r>
      <w:r>
        <w:rPr>
          <w:rFonts w:ascii="Times New Roman" w:hAnsi="Times New Roman" w:cs="Times New Roman"/>
        </w:rPr>
        <w:t xml:space="preserve"> </w:t>
      </w:r>
      <w:r w:rsidRPr="001133C4">
        <w:rPr>
          <w:rFonts w:ascii="Times New Roman" w:hAnsi="Times New Roman" w:cs="Times New Roman"/>
        </w:rPr>
        <w:t>суду письменное заявление.</w:t>
      </w:r>
      <w:r>
        <w:rPr>
          <w:rFonts w:ascii="Times New Roman" w:hAnsi="Times New Roman" w:cs="Times New Roman"/>
        </w:rPr>
        <w:t xml:space="preserve"> Указанное письменное заявление</w:t>
      </w:r>
      <w:r w:rsidRPr="001133C4">
        <w:rPr>
          <w:rFonts w:ascii="Times New Roman" w:hAnsi="Times New Roman" w:cs="Times New Roman"/>
        </w:rPr>
        <w:t xml:space="preserve"> потерпевшего приобщено к материалам дела. </w:t>
      </w:r>
      <w:r w:rsidR="00EA23B4">
        <w:rPr>
          <w:rFonts w:ascii="Times New Roman" w:hAnsi="Times New Roman" w:cs="Times New Roman"/>
        </w:rPr>
        <w:t xml:space="preserve">Потерпевший </w:t>
      </w:r>
      <w:r w:rsidR="00F77095">
        <w:rPr>
          <w:rFonts w:ascii="Times New Roman" w:hAnsi="Times New Roman" w:cs="Times New Roman"/>
        </w:rPr>
        <w:t>ФИО</w:t>
      </w:r>
      <w:r w:rsidR="00EA23B4">
        <w:rPr>
          <w:rFonts w:ascii="Times New Roman" w:hAnsi="Times New Roman" w:cs="Times New Roman"/>
        </w:rPr>
        <w:t xml:space="preserve"> </w:t>
      </w:r>
      <w:r w:rsidRPr="001133C4">
        <w:rPr>
          <w:rFonts w:ascii="Times New Roman" w:hAnsi="Times New Roman" w:cs="Times New Roman"/>
        </w:rPr>
        <w:t>пояснил суду, что действительно примирил</w:t>
      </w:r>
      <w:r w:rsidR="00EA23B4">
        <w:rPr>
          <w:rFonts w:ascii="Times New Roman" w:hAnsi="Times New Roman" w:cs="Times New Roman"/>
        </w:rPr>
        <w:t>ся с Тимчуком Э.С.</w:t>
      </w:r>
      <w:r w:rsidR="009F785F">
        <w:rPr>
          <w:rFonts w:ascii="Times New Roman" w:hAnsi="Times New Roman" w:cs="Times New Roman"/>
        </w:rPr>
        <w:t>,</w:t>
      </w:r>
      <w:r w:rsidRPr="001133C4">
        <w:rPr>
          <w:rFonts w:ascii="Times New Roman" w:hAnsi="Times New Roman" w:cs="Times New Roman"/>
        </w:rPr>
        <w:t xml:space="preserve"> </w:t>
      </w:r>
      <w:r w:rsidR="00037D66">
        <w:rPr>
          <w:rFonts w:ascii="Times New Roman" w:hAnsi="Times New Roman" w:cs="Times New Roman"/>
        </w:rPr>
        <w:t xml:space="preserve">он извинился, </w:t>
      </w:r>
      <w:r w:rsidRPr="001133C4">
        <w:rPr>
          <w:rFonts w:ascii="Times New Roman" w:hAnsi="Times New Roman" w:cs="Times New Roman"/>
        </w:rPr>
        <w:t xml:space="preserve">причиненный вред подсудимый загладил, </w:t>
      </w:r>
      <w:r>
        <w:rPr>
          <w:rFonts w:ascii="Times New Roman" w:hAnsi="Times New Roman" w:cs="Times New Roman"/>
        </w:rPr>
        <w:t>претензий материального и морального характера потерпевший к подсудимому не имеет</w:t>
      </w:r>
      <w:r w:rsidRPr="001133C4">
        <w:rPr>
          <w:rFonts w:ascii="Times New Roman" w:hAnsi="Times New Roman" w:cs="Times New Roman"/>
        </w:rPr>
        <w:t>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33C4">
        <w:rPr>
          <w:rFonts w:ascii="Times New Roman" w:hAnsi="Times New Roman" w:cs="Times New Roman"/>
        </w:rPr>
        <w:t xml:space="preserve">В подготовительной части судебного заседания </w:t>
      </w:r>
      <w:r w:rsidR="00EA23B4">
        <w:rPr>
          <w:rFonts w:ascii="Times New Roman" w:hAnsi="Times New Roman" w:cs="Times New Roman"/>
        </w:rPr>
        <w:t>подсудимый Тимчук Э.С. просил прекратить производство</w:t>
      </w:r>
      <w:r w:rsidRPr="001133C4">
        <w:rPr>
          <w:rFonts w:ascii="Times New Roman" w:hAnsi="Times New Roman" w:cs="Times New Roman"/>
        </w:rPr>
        <w:t xml:space="preserve"> по делу в св</w:t>
      </w:r>
      <w:r w:rsidR="00EA23B4">
        <w:rPr>
          <w:rFonts w:ascii="Times New Roman" w:hAnsi="Times New Roman" w:cs="Times New Roman"/>
        </w:rPr>
        <w:t>язи с примирением с потерпевшим,</w:t>
      </w:r>
      <w:r w:rsidRPr="001133C4">
        <w:rPr>
          <w:rFonts w:ascii="Times New Roman" w:hAnsi="Times New Roman" w:cs="Times New Roman"/>
        </w:rPr>
        <w:t xml:space="preserve"> поясни</w:t>
      </w:r>
      <w:r>
        <w:rPr>
          <w:rFonts w:ascii="Times New Roman" w:hAnsi="Times New Roman" w:cs="Times New Roman"/>
        </w:rPr>
        <w:t>л, что</w:t>
      </w:r>
      <w:r w:rsidRPr="001133C4">
        <w:rPr>
          <w:rFonts w:ascii="Times New Roman" w:hAnsi="Times New Roman" w:cs="Times New Roman"/>
        </w:rPr>
        <w:t xml:space="preserve"> вину в совершенном преступл</w:t>
      </w:r>
      <w:r w:rsidR="00EA23B4">
        <w:rPr>
          <w:rFonts w:ascii="Times New Roman" w:hAnsi="Times New Roman" w:cs="Times New Roman"/>
        </w:rPr>
        <w:t>ении признаёт, е</w:t>
      </w:r>
      <w:r w:rsidRPr="001133C4">
        <w:rPr>
          <w:rFonts w:ascii="Times New Roman" w:hAnsi="Times New Roman" w:cs="Times New Roman"/>
        </w:rPr>
        <w:t>му разъяснены и понятны основания, порядок и последствия прекращения дела по нереабилитирующему основанию – в связи с примирением сторон.</w:t>
      </w:r>
      <w:r w:rsidR="009F785F">
        <w:rPr>
          <w:rFonts w:ascii="Times New Roman" w:hAnsi="Times New Roman" w:cs="Times New Roman"/>
        </w:rPr>
        <w:t xml:space="preserve"> З</w:t>
      </w:r>
      <w:r w:rsidR="00EA23B4">
        <w:rPr>
          <w:rFonts w:ascii="Times New Roman" w:hAnsi="Times New Roman" w:cs="Times New Roman"/>
        </w:rPr>
        <w:t>ащитник адвокат Зелинская О.Я.</w:t>
      </w:r>
      <w:r w:rsidR="00037D66">
        <w:rPr>
          <w:rFonts w:ascii="Times New Roman" w:hAnsi="Times New Roman" w:cs="Times New Roman"/>
        </w:rPr>
        <w:t xml:space="preserve"> </w:t>
      </w:r>
      <w:r w:rsidR="009F785F">
        <w:rPr>
          <w:rFonts w:ascii="Times New Roman" w:hAnsi="Times New Roman" w:cs="Times New Roman"/>
        </w:rPr>
        <w:t>указанное ходатайство поддержал</w:t>
      </w:r>
      <w:r w:rsidR="00037D66">
        <w:rPr>
          <w:rFonts w:ascii="Times New Roman" w:hAnsi="Times New Roman" w:cs="Times New Roman"/>
        </w:rPr>
        <w:t>а</w:t>
      </w:r>
      <w:r w:rsidR="009F785F">
        <w:rPr>
          <w:rFonts w:ascii="Times New Roman" w:hAnsi="Times New Roman" w:cs="Times New Roman"/>
        </w:rPr>
        <w:t>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33C4">
        <w:rPr>
          <w:rFonts w:ascii="Times New Roman" w:hAnsi="Times New Roman" w:cs="Times New Roman"/>
        </w:rPr>
        <w:t>Государс</w:t>
      </w:r>
      <w:r w:rsidR="00EA23B4">
        <w:rPr>
          <w:rFonts w:ascii="Times New Roman" w:hAnsi="Times New Roman" w:cs="Times New Roman"/>
        </w:rPr>
        <w:t>твенный обвинитель Шевцова Л.А.</w:t>
      </w:r>
      <w:r>
        <w:rPr>
          <w:rFonts w:ascii="Times New Roman" w:hAnsi="Times New Roman" w:cs="Times New Roman"/>
        </w:rPr>
        <w:t xml:space="preserve"> не возражала о прекращении</w:t>
      </w:r>
      <w:r w:rsidRPr="001133C4">
        <w:rPr>
          <w:rFonts w:ascii="Times New Roman" w:hAnsi="Times New Roman" w:cs="Times New Roman"/>
        </w:rPr>
        <w:t xml:space="preserve"> производства по делу в связи с примирением </w:t>
      </w:r>
      <w:r w:rsidR="00EA23B4">
        <w:rPr>
          <w:rFonts w:ascii="Times New Roman" w:hAnsi="Times New Roman" w:cs="Times New Roman"/>
        </w:rPr>
        <w:t>подсудимого Тимчук Э.С.</w:t>
      </w:r>
      <w:r w:rsidRPr="001133C4">
        <w:rPr>
          <w:rFonts w:ascii="Times New Roman" w:hAnsi="Times New Roman" w:cs="Times New Roman"/>
        </w:rPr>
        <w:t xml:space="preserve"> и </w:t>
      </w:r>
      <w:r w:rsidR="00EA23B4">
        <w:rPr>
          <w:rFonts w:ascii="Times New Roman" w:hAnsi="Times New Roman" w:cs="Times New Roman"/>
        </w:rPr>
        <w:t xml:space="preserve">потерпевшего </w:t>
      </w:r>
      <w:r w:rsidR="00F77095">
        <w:rPr>
          <w:rFonts w:ascii="Times New Roman" w:hAnsi="Times New Roman" w:cs="Times New Roman"/>
        </w:rPr>
        <w:t>ФИО,</w:t>
      </w:r>
      <w:r w:rsidRPr="001133C4">
        <w:rPr>
          <w:rFonts w:ascii="Times New Roman" w:hAnsi="Times New Roman" w:cs="Times New Roman"/>
        </w:rPr>
        <w:t xml:space="preserve"> </w:t>
      </w:r>
      <w:r w:rsidR="00EA23B4">
        <w:rPr>
          <w:rFonts w:ascii="Times New Roman" w:hAnsi="Times New Roman" w:cs="Times New Roman"/>
        </w:rPr>
        <w:t>учитывая положения ст. 76 УК РФ, а также разъяснения, содержащиеся в Постановлении Пленума Верховного Суда РФ от 25.12.2018 года № 46 «</w:t>
      </w:r>
      <w:r w:rsidRPr="00EA23B4" w:rsidR="00EA23B4">
        <w:rPr>
          <w:rFonts w:ascii="Times New Roman" w:hAnsi="Times New Roman" w:cs="Times New Roman"/>
        </w:rPr>
        <w:t>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</w:t>
      </w:r>
      <w:r w:rsidR="00EA23B4">
        <w:rPr>
          <w:rFonts w:ascii="Times New Roman" w:hAnsi="Times New Roman" w:cs="Times New Roman"/>
        </w:rPr>
        <w:t>йской Федерации)»</w:t>
      </w:r>
      <w:r w:rsidRPr="001133C4">
        <w:rPr>
          <w:rFonts w:ascii="Times New Roman" w:hAnsi="Times New Roman" w:cs="Times New Roman"/>
        </w:rPr>
        <w:t>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33C4">
        <w:rPr>
          <w:rFonts w:ascii="Times New Roman" w:hAnsi="Times New Roman" w:cs="Times New Roman"/>
        </w:rPr>
        <w:t xml:space="preserve">Выслушав мнения сторон, проверив материалы уголовного дела, суд приходит к выводу, что </w:t>
      </w:r>
      <w:r>
        <w:rPr>
          <w:rFonts w:ascii="Times New Roman" w:hAnsi="Times New Roman" w:cs="Times New Roman"/>
        </w:rPr>
        <w:t>заявленное потерпевшим</w:t>
      </w:r>
      <w:r w:rsidRPr="001133C4">
        <w:rPr>
          <w:rFonts w:ascii="Times New Roman" w:hAnsi="Times New Roman" w:cs="Times New Roman"/>
        </w:rPr>
        <w:t xml:space="preserve"> ходатайство о прекращении уголовного дела в связи с примирением с подсудимым подлежит удовлетворению по следующим основаниям.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133C4">
        <w:rPr>
          <w:rFonts w:ascii="Times New Roman" w:hAnsi="Times New Roman" w:cs="Times New Roman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1133C4">
        <w:rPr>
          <w:rFonts w:ascii="Times New Roman" w:hAnsi="Times New Roman" w:cs="Times New Roman"/>
        </w:rPr>
        <w:t>В соответствии с</w:t>
      </w:r>
      <w:r w:rsidR="00EA23B4">
        <w:rPr>
          <w:rFonts w:ascii="Times New Roman" w:hAnsi="Times New Roman" w:cs="Times New Roman"/>
        </w:rPr>
        <w:t>о</w:t>
      </w:r>
      <w:r w:rsidRPr="001133C4">
        <w:rPr>
          <w:rFonts w:ascii="Times New Roman" w:hAnsi="Times New Roman" w:cs="Times New Roman"/>
        </w:rPr>
        <w:t xml:space="preserve"> ст. 25 УПК РФ </w:t>
      </w:r>
      <w:r w:rsidRPr="001133C4">
        <w:rPr>
          <w:rFonts w:ascii="Times New Roman" w:hAnsi="Times New Roman" w:cs="Times New Roman"/>
          <w:lang w:eastAsia="en-US"/>
        </w:rPr>
        <w:t xml:space="preserve">суд вправе на основании заявления </w:t>
      </w:r>
      <w:r w:rsidR="009F785F">
        <w:rPr>
          <w:rFonts w:ascii="Times New Roman" w:hAnsi="Times New Roman" w:cs="Times New Roman"/>
          <w:lang w:eastAsia="en-US"/>
        </w:rPr>
        <w:t>потерпевшего</w:t>
      </w:r>
      <w:r w:rsidRPr="001133C4">
        <w:rPr>
          <w:rFonts w:ascii="Times New Roman" w:hAnsi="Times New Roman" w:cs="Times New Roman"/>
          <w:lang w:eastAsia="en-US"/>
        </w:rPr>
        <w:t xml:space="preserve">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1133C4">
        <w:rPr>
          <w:rFonts w:ascii="Times New Roman" w:hAnsi="Times New Roman" w:cs="Times New Roman"/>
        </w:rPr>
        <w:t>В силу ст. 76 УК РФ л</w:t>
      </w:r>
      <w:r w:rsidRPr="001133C4">
        <w:rPr>
          <w:rFonts w:ascii="Times New Roman" w:hAnsi="Times New Roman" w:cs="Times New Roman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A23B4" w:rsidRPr="00B7585B" w:rsidP="00B7585B">
      <w:pPr>
        <w:widowControl/>
        <w:autoSpaceDE w:val="0"/>
        <w:autoSpaceDN w:val="0"/>
        <w:adjustRightInd w:val="0"/>
        <w:jc w:val="both"/>
        <w:rPr>
          <w:rFonts w:ascii="Times New Roman" w:hAnsi="Times New Roman" w:eastAsiaTheme="minorHAnsi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lang w:eastAsia="en-US"/>
        </w:rPr>
        <w:t xml:space="preserve">Согласно п. 22 </w:t>
      </w:r>
      <w:r w:rsidR="00B7585B">
        <w:rPr>
          <w:rFonts w:ascii="Times New Roman" w:hAnsi="Times New Roman" w:cs="Times New Roman"/>
          <w:lang w:eastAsia="en-US"/>
        </w:rPr>
        <w:t xml:space="preserve">Постановления </w:t>
      </w:r>
      <w:r w:rsidRPr="00EA23B4">
        <w:rPr>
          <w:rFonts w:ascii="Times New Roman" w:hAnsi="Times New Roman" w:cs="Times New Roman"/>
          <w:lang w:eastAsia="en-US"/>
        </w:rPr>
        <w:t>Пленума Вер</w:t>
      </w:r>
      <w:r w:rsidR="00B7585B">
        <w:rPr>
          <w:rFonts w:ascii="Times New Roman" w:hAnsi="Times New Roman" w:cs="Times New Roman"/>
          <w:lang w:eastAsia="en-US"/>
        </w:rPr>
        <w:t>ховного Суда РФ от 25.12.2018 № 46 «</w:t>
      </w:r>
      <w:r w:rsidRPr="00EA23B4">
        <w:rPr>
          <w:rFonts w:ascii="Times New Roman" w:hAnsi="Times New Roman" w:cs="Times New Roman"/>
          <w:lang w:eastAsia="en-US"/>
        </w:rPr>
        <w:t>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</w:t>
      </w:r>
      <w:r w:rsidR="00B7585B">
        <w:rPr>
          <w:rFonts w:ascii="Times New Roman" w:hAnsi="Times New Roman" w:cs="Times New Roman"/>
          <w:lang w:eastAsia="en-US"/>
        </w:rPr>
        <w:t xml:space="preserve">о кодекса Российской Федерации)» </w:t>
      </w:r>
      <w:r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по каждому уголовному делу о преступлениях против </w:t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конституционных прав и свобод человека и гражданина суду надлежит проверять, имеются ли основания для освобождения лиц, их совершивших, от уголовной ответственности.</w:t>
      </w:r>
      <w:r w:rsidR="00817588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 </w:t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Уголовные дела о преступлениях, предусмотренных </w:t>
      </w:r>
      <w:r>
        <w:fldChar w:fldCharType="begin"/>
      </w:r>
      <w:r>
        <w:instrText xml:space="preserve"> HYPERLINK "consultantplus://offline/ref=98B2242B734262A6D6776A60C6C5FCDE1DF2B46F6F09BA6D2F2F25187EE93879895A44DDF61F61AC6E26714F39C853F6446C0100663B89C9dFs9H"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частью 1 статьи 137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, </w:t>
      </w:r>
      <w:r>
        <w:fldChar w:fldCharType="begin"/>
      </w:r>
      <w:r>
        <w:instrText xml:space="preserve"> HYPERLINK "consultantplus://offline/ref=98B2242B734262A6D6776A60C6C5FCDE1DF2B46F6F09BA6D2F2F25187EE93879895A44DDF61D63A76C26714F39C853F6446C0100663B89C9dFs9H"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частью 1 статьи 138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, </w:t>
      </w:r>
      <w:r>
        <w:fldChar w:fldCharType="begin"/>
      </w:r>
      <w:r>
        <w:instrText xml:space="preserve"> HYPERLINK "consultantplus://offline/ref=98B2242B734262A6D6776A60C6C5FCDE1DF2B46F6F09BA6D2F2F25187EE93879895A44DDF61D63A76B26714F39C853F6446C0100663B89C9dFs9H"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частью 1 статьи 139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, </w:t>
      </w:r>
      <w:r>
        <w:fldChar w:fldCharType="begin"/>
      </w:r>
      <w:r>
        <w:instrText xml:space="preserve"> HYPERLINK "consultantplus://offline/ref=98B2242B734262A6D6776A60C6C5FCDE1DF2B46F6F09BA6D2F2F25187EE93879895A44DDF61D6CAE6426714F39C853F6446C0100663B89C9dFs9H"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статьей 145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 УК РФ, относятся к категории дел частно-публичного обвинения и в соответствии с </w:t>
      </w:r>
      <w:r>
        <w:fldChar w:fldCharType="begin"/>
      </w:r>
      <w:r>
        <w:instrText xml:space="preserve"> HYPERLINK "consultantplus://offline/ref=98B2242B734262A6D6776A60C6C5FCDE1DF2B46F610BBA6D2F2F25187EE93879895A44DDF01967A4387C614B709F5CEA46731F037838d8s0H"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частью 3 статьи 20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 Уголовно-процессуального кодекса Российской Федерации не подлежат обязательному прекращению в связи с примирением потерпевшего с обвиняемым. Вместе с тем в случаях, предусмотренных </w:t>
      </w:r>
      <w:r>
        <w:fldChar w:fldCharType="begin"/>
      </w:r>
      <w:r>
        <w:instrText xml:space="preserve"> HYPERLINK "consultantplus://offline/ref=98B2242B734262A6D6776A60C6C5FCDE1DF2B46F6F09BA6D2F2F25187EE93879895A44DDF61D67A96926714F39C853F6446C0100663B89C9dFs9H" </w:instrText>
      </w:r>
      <w:r>
        <w:fldChar w:fldCharType="separate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>статьей 76</w:t>
      </w:r>
      <w:r>
        <w:fldChar w:fldCharType="end"/>
      </w:r>
      <w:r w:rsidRPr="00B7585B"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 УК РФ, если лицо впервые совершило такое преступление, являющееся преступлением небольшой тяжести, примирилось</w:t>
      </w:r>
      <w:r w:rsidR="00B7585B">
        <w:rPr>
          <w:rFonts w:ascii="Times New Roman" w:hAnsi="Times New Roman" w:eastAsiaTheme="minorHAnsi" w:cs="Times New Roman"/>
          <w:color w:val="auto"/>
          <w:lang w:eastAsia="en-US" w:bidi="ar-SA"/>
        </w:rPr>
        <w:t xml:space="preserve"> с потерпевшим и загладило причиненный ему вред, то суд вправе на основании заявления потерпевшего прекратить уголовное дело в отношении этого лица.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Тимчук Э.С.</w:t>
      </w:r>
      <w:r w:rsidRPr="001133C4">
        <w:rPr>
          <w:rFonts w:ascii="Times New Roman" w:hAnsi="Times New Roman" w:cs="Times New Roman"/>
          <w:lang w:eastAsia="en-US"/>
        </w:rPr>
        <w:t xml:space="preserve"> совершил преступлен</w:t>
      </w:r>
      <w:r>
        <w:rPr>
          <w:rFonts w:ascii="Times New Roman" w:hAnsi="Times New Roman" w:cs="Times New Roman"/>
          <w:lang w:eastAsia="en-US"/>
        </w:rPr>
        <w:t>ие, предусмотренное ч. 1 ст. 13</w:t>
      </w:r>
      <w:r w:rsidR="00037D66">
        <w:rPr>
          <w:rFonts w:ascii="Times New Roman" w:hAnsi="Times New Roman" w:cs="Times New Roman"/>
          <w:lang w:eastAsia="en-US"/>
        </w:rPr>
        <w:t>9</w:t>
      </w:r>
      <w:r w:rsidRPr="001133C4">
        <w:rPr>
          <w:rFonts w:ascii="Times New Roman" w:hAnsi="Times New Roman" w:cs="Times New Roman"/>
          <w:lang w:eastAsia="en-US"/>
        </w:rPr>
        <w:t xml:space="preserve"> УК РФ.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33C4">
        <w:rPr>
          <w:rFonts w:ascii="Times New Roman" w:hAnsi="Times New Roman" w:cs="Times New Roman"/>
        </w:rPr>
        <w:t>В соответствии со ст. 15 УК РФ преступление</w:t>
      </w:r>
      <w:r w:rsidR="00EA23B4">
        <w:rPr>
          <w:rFonts w:ascii="Times New Roman" w:hAnsi="Times New Roman" w:cs="Times New Roman"/>
        </w:rPr>
        <w:t>, предусмотренное ч. 1 ст. 13</w:t>
      </w:r>
      <w:r w:rsidR="00037D66">
        <w:rPr>
          <w:rFonts w:ascii="Times New Roman" w:hAnsi="Times New Roman" w:cs="Times New Roman"/>
        </w:rPr>
        <w:t>9</w:t>
      </w:r>
      <w:r w:rsidRPr="001133C4">
        <w:rPr>
          <w:rFonts w:ascii="Times New Roman" w:hAnsi="Times New Roman" w:cs="Times New Roman"/>
        </w:rPr>
        <w:t xml:space="preserve"> УК РФ, относится к категории преступлений небольшой тяжести.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</w:t>
      </w:r>
      <w:r w:rsidRPr="001133C4">
        <w:rPr>
          <w:rFonts w:ascii="Times New Roman" w:hAnsi="Times New Roman" w:cs="Times New Roman"/>
          <w:lang w:eastAsia="en-US"/>
        </w:rPr>
        <w:t xml:space="preserve">удом установлено, что </w:t>
      </w:r>
      <w:r w:rsidR="00EA23B4">
        <w:rPr>
          <w:rFonts w:ascii="Times New Roman" w:hAnsi="Times New Roman" w:cs="Times New Roman"/>
          <w:lang w:eastAsia="en-US"/>
        </w:rPr>
        <w:t>Ти</w:t>
      </w:r>
      <w:r w:rsidR="00817588">
        <w:rPr>
          <w:rFonts w:ascii="Times New Roman" w:hAnsi="Times New Roman" w:cs="Times New Roman"/>
          <w:lang w:eastAsia="en-US"/>
        </w:rPr>
        <w:t>м</w:t>
      </w:r>
      <w:r w:rsidR="00EA23B4">
        <w:rPr>
          <w:rFonts w:ascii="Times New Roman" w:hAnsi="Times New Roman" w:cs="Times New Roman"/>
          <w:lang w:eastAsia="en-US"/>
        </w:rPr>
        <w:t>чук Э.С.</w:t>
      </w:r>
      <w:r w:rsidRPr="001133C4">
        <w:rPr>
          <w:rFonts w:ascii="Times New Roman" w:hAnsi="Times New Roman" w:cs="Times New Roman"/>
          <w:lang w:eastAsia="en-US"/>
        </w:rPr>
        <w:t xml:space="preserve"> впервые совершил преступление небольшой тяжести, загладил причиненный преступлением вред.</w:t>
      </w:r>
    </w:p>
    <w:p w:rsidR="001133C4" w:rsidP="001133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1133C4">
        <w:rPr>
          <w:rFonts w:ascii="Times New Roman" w:hAnsi="Times New Roman" w:cs="Times New Roman"/>
        </w:rPr>
        <w:t>Учитывая,</w:t>
      </w:r>
      <w:r w:rsidR="00EA23B4">
        <w:rPr>
          <w:rFonts w:ascii="Times New Roman" w:hAnsi="Times New Roman" w:cs="Times New Roman"/>
        </w:rPr>
        <w:t xml:space="preserve"> что подсудимый Тимчук Э.С.</w:t>
      </w:r>
      <w:r w:rsidRPr="001133C4">
        <w:rPr>
          <w:rFonts w:ascii="Times New Roman" w:hAnsi="Times New Roman" w:cs="Times New Roman"/>
        </w:rPr>
        <w:t xml:space="preserve"> ранее не судим, совершил впервые преступление небольшой тяжести, примирился с потерпевшим и загладил причиненный ему вред, </w:t>
      </w:r>
      <w:r w:rsidRPr="001133C4">
        <w:rPr>
          <w:rFonts w:ascii="Times New Roman" w:hAnsi="Times New Roman" w:cs="Times New Roman"/>
          <w:lang w:eastAsia="en-US"/>
        </w:rPr>
        <w:t>суд считает, что препятствий для прекращения дела в связи с примирением сторон не имеется. Ф</w:t>
      </w:r>
      <w:r w:rsidRPr="001133C4">
        <w:rPr>
          <w:rFonts w:ascii="Times New Roman" w:hAnsi="Times New Roman" w:cs="Times New Roman"/>
        </w:rPr>
        <w:t xml:space="preserve">акт примирения подсудимого с потерпевшим нашел своё </w:t>
      </w:r>
      <w:r w:rsidRPr="001133C4">
        <w:rPr>
          <w:rFonts w:ascii="Times New Roman" w:hAnsi="Times New Roman" w:cs="Times New Roman"/>
        </w:rPr>
        <w:t xml:space="preserve">подтверждение в судебном заседании, в связи с чем суд полагает возможным освободить </w:t>
      </w:r>
      <w:r w:rsidR="00EA23B4">
        <w:rPr>
          <w:rFonts w:ascii="Times New Roman" w:hAnsi="Times New Roman" w:cs="Times New Roman"/>
        </w:rPr>
        <w:t>Тимчука Э.С.</w:t>
      </w:r>
      <w:r w:rsidRPr="001133C4">
        <w:rPr>
          <w:rFonts w:ascii="Times New Roman" w:hAnsi="Times New Roman" w:cs="Times New Roman"/>
        </w:rPr>
        <w:t xml:space="preserve"> от уголовной ответственности на основании ст. 76 УК РФ и дело в отношении него прекратить в соответствии со ст. 25 УПК РФ в связи с примирением с потерпевшим</w:t>
      </w:r>
      <w:r w:rsidRPr="001133C4">
        <w:rPr>
          <w:rFonts w:ascii="Times New Roman" w:hAnsi="Times New Roman" w:cs="Times New Roman"/>
          <w:lang w:eastAsia="en-US"/>
        </w:rPr>
        <w:t>.</w:t>
      </w:r>
    </w:p>
    <w:p w:rsidR="00037D66" w:rsidP="00037D6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73720">
        <w:rPr>
          <w:rFonts w:ascii="Times New Roman" w:hAnsi="Times New Roman" w:cs="Times New Roman"/>
          <w:color w:val="auto"/>
        </w:rPr>
        <w:t>Каких-либо правовых оснований, которые препятствуют прекращению уголовного дела за примирением сторон, судом не установлено.</w:t>
      </w:r>
    </w:p>
    <w:p w:rsidR="00B7585B" w:rsidP="00B7585B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Меру пресечения в отношении Тимчука Э.С. в виде подписки о невыезде и надлежащем поведении следует отменить.</w:t>
      </w:r>
    </w:p>
    <w:p w:rsidR="007B4516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37D66">
        <w:rPr>
          <w:rFonts w:ascii="Times New Roman" w:hAnsi="Times New Roman" w:cs="Times New Roman"/>
        </w:rPr>
        <w:t>Процессуальные издержки, по</w:t>
      </w:r>
      <w:r w:rsidR="00037D66">
        <w:rPr>
          <w:rFonts w:ascii="Times New Roman" w:hAnsi="Times New Roman" w:cs="Times New Roman"/>
        </w:rPr>
        <w:t>длежащ</w:t>
      </w:r>
      <w:r w:rsidR="00EA23B4">
        <w:rPr>
          <w:rFonts w:ascii="Times New Roman" w:hAnsi="Times New Roman" w:cs="Times New Roman"/>
        </w:rPr>
        <w:t>ие выплате адвокату Зелинской О.Я.</w:t>
      </w:r>
      <w:r w:rsidRPr="00037D66">
        <w:rPr>
          <w:rFonts w:ascii="Times New Roman" w:hAnsi="Times New Roman" w:cs="Times New Roman"/>
        </w:rPr>
        <w:t>, возместить за счет средств федерального бюджета.</w:t>
      </w:r>
    </w:p>
    <w:p w:rsidR="007B4516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B4516">
        <w:rPr>
          <w:rFonts w:ascii="Times New Roman" w:hAnsi="Times New Roman" w:cs="Times New Roman"/>
        </w:rPr>
        <w:t>Гражданский иск по делу не заявлен.</w:t>
      </w:r>
    </w:p>
    <w:p w:rsidR="00B7585B" w:rsidRPr="007B4516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Вещественные доказательства по делу отсутствуют.</w:t>
      </w:r>
    </w:p>
    <w:p w:rsidR="001E0827" w:rsidRPr="007B4516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B73720" w:rsidR="00B73720">
        <w:rPr>
          <w:rFonts w:ascii="Times New Roman" w:hAnsi="Times New Roman" w:cs="Times New Roman"/>
          <w:color w:val="auto"/>
        </w:rPr>
        <w:t>На основании изложенного, руководствуясь статьями 25, 239, частью 3 статьи 254 УПК РФ,</w:t>
      </w:r>
    </w:p>
    <w:p w:rsidR="001E0827" w:rsidRPr="00B73720" w:rsidP="00B73720">
      <w:pPr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</w:t>
      </w:r>
      <w:r w:rsidRPr="00B73720">
        <w:rPr>
          <w:rFonts w:ascii="Times New Roman" w:hAnsi="Times New Roman" w:cs="Times New Roman"/>
          <w:color w:val="auto"/>
        </w:rPr>
        <w:t>ПОСТАНОВИЛ:</w:t>
      </w:r>
    </w:p>
    <w:p w:rsidR="00BC5868" w:rsidRPr="00B73720" w:rsidP="00B73720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1E0827" w:rsidRPr="00B73720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B73720">
        <w:rPr>
          <w:rFonts w:ascii="Times New Roman" w:hAnsi="Times New Roman" w:cs="Times New Roman"/>
          <w:color w:val="auto"/>
        </w:rPr>
        <w:t>Прекратить уголовное преследование и уголовное дело в отн</w:t>
      </w:r>
      <w:r w:rsidRPr="00B73720" w:rsidR="002E1A65">
        <w:rPr>
          <w:rFonts w:ascii="Times New Roman" w:hAnsi="Times New Roman" w:cs="Times New Roman"/>
          <w:color w:val="auto"/>
        </w:rPr>
        <w:t>оше</w:t>
      </w:r>
      <w:r w:rsidRPr="00B73720" w:rsidR="00BC5868">
        <w:rPr>
          <w:rFonts w:ascii="Times New Roman" w:hAnsi="Times New Roman" w:cs="Times New Roman"/>
          <w:color w:val="auto"/>
        </w:rPr>
        <w:t>н</w:t>
      </w:r>
      <w:r w:rsidR="00C21AFC">
        <w:rPr>
          <w:rFonts w:ascii="Times New Roman" w:hAnsi="Times New Roman" w:cs="Times New Roman"/>
          <w:color w:val="auto"/>
        </w:rPr>
        <w:t>и</w:t>
      </w:r>
      <w:r w:rsidR="00EA23B4">
        <w:rPr>
          <w:rFonts w:ascii="Times New Roman" w:hAnsi="Times New Roman" w:cs="Times New Roman"/>
          <w:color w:val="auto"/>
        </w:rPr>
        <w:t xml:space="preserve">и </w:t>
      </w:r>
      <w:r w:rsidR="00F77095">
        <w:rPr>
          <w:rFonts w:ascii="Times New Roman" w:hAnsi="Times New Roman" w:cs="Times New Roman"/>
          <w:color w:val="auto"/>
        </w:rPr>
        <w:t>Тимчук Э.С.</w:t>
      </w:r>
      <w:r w:rsidRPr="00B73720">
        <w:rPr>
          <w:rFonts w:ascii="Times New Roman" w:hAnsi="Times New Roman" w:cs="Times New Roman"/>
          <w:color w:val="auto"/>
        </w:rPr>
        <w:t xml:space="preserve"> в совершении прест</w:t>
      </w:r>
      <w:r w:rsidRPr="00B73720" w:rsidR="002E1A65">
        <w:rPr>
          <w:rFonts w:ascii="Times New Roman" w:hAnsi="Times New Roman" w:cs="Times New Roman"/>
          <w:color w:val="auto"/>
        </w:rPr>
        <w:t xml:space="preserve">упления, предусмотренного </w:t>
      </w:r>
      <w:r w:rsidRPr="00B73720" w:rsidR="00BC5868">
        <w:rPr>
          <w:rFonts w:ascii="Times New Roman" w:hAnsi="Times New Roman" w:cs="Times New Roman"/>
          <w:color w:val="auto"/>
        </w:rPr>
        <w:t xml:space="preserve">ч. 1 </w:t>
      </w:r>
      <w:r w:rsidR="00EA23B4">
        <w:rPr>
          <w:rFonts w:ascii="Times New Roman" w:hAnsi="Times New Roman" w:cs="Times New Roman"/>
          <w:color w:val="auto"/>
        </w:rPr>
        <w:t>ст.13</w:t>
      </w:r>
      <w:r w:rsidR="00EF1841">
        <w:rPr>
          <w:rFonts w:ascii="Times New Roman" w:hAnsi="Times New Roman" w:cs="Times New Roman"/>
          <w:color w:val="auto"/>
        </w:rPr>
        <w:t>9</w:t>
      </w:r>
      <w:r w:rsidRPr="00B73720">
        <w:rPr>
          <w:rFonts w:ascii="Times New Roman" w:hAnsi="Times New Roman" w:cs="Times New Roman"/>
          <w:color w:val="auto"/>
        </w:rPr>
        <w:t xml:space="preserve"> УК РФ, на основании ст. 25 УПК РФ,  и в соответствии со ст. 76 УК РФ - письменного заявления </w:t>
      </w:r>
      <w:r w:rsidR="00F77095">
        <w:rPr>
          <w:rFonts w:ascii="Times New Roman" w:hAnsi="Times New Roman" w:cs="Times New Roman"/>
          <w:color w:val="auto"/>
        </w:rPr>
        <w:t>ФИО</w:t>
      </w:r>
      <w:r w:rsidRPr="00B73720">
        <w:rPr>
          <w:rFonts w:ascii="Times New Roman" w:hAnsi="Times New Roman" w:cs="Times New Roman"/>
          <w:color w:val="auto"/>
        </w:rPr>
        <w:t xml:space="preserve"> о прекращении уголовного преследования в связи с примирением сторон,  от уголовной ответствен</w:t>
      </w:r>
      <w:r w:rsidRPr="00B73720" w:rsidR="002E1A65">
        <w:rPr>
          <w:rFonts w:ascii="Times New Roman" w:hAnsi="Times New Roman" w:cs="Times New Roman"/>
          <w:color w:val="auto"/>
        </w:rPr>
        <w:t>ности</w:t>
      </w:r>
      <w:r w:rsidR="00EA23B4">
        <w:rPr>
          <w:rFonts w:ascii="Times New Roman" w:hAnsi="Times New Roman" w:cs="Times New Roman"/>
          <w:color w:val="auto"/>
        </w:rPr>
        <w:t xml:space="preserve"> Тимчука </w:t>
      </w:r>
      <w:r w:rsidR="00F77095">
        <w:rPr>
          <w:rFonts w:ascii="Times New Roman" w:hAnsi="Times New Roman" w:cs="Times New Roman"/>
          <w:color w:val="auto"/>
        </w:rPr>
        <w:t>Э.С.</w:t>
      </w:r>
      <w:r w:rsidR="00EF1841">
        <w:rPr>
          <w:rFonts w:ascii="Times New Roman" w:hAnsi="Times New Roman" w:cs="Times New Roman"/>
          <w:color w:val="auto"/>
        </w:rPr>
        <w:t xml:space="preserve"> </w:t>
      </w:r>
      <w:r w:rsidRPr="00B73720">
        <w:rPr>
          <w:rFonts w:ascii="Times New Roman" w:hAnsi="Times New Roman" w:cs="Times New Roman"/>
          <w:color w:val="auto"/>
        </w:rPr>
        <w:t xml:space="preserve"> - освободить.</w:t>
      </w:r>
    </w:p>
    <w:p w:rsidR="001133C4" w:rsidRPr="001133C4" w:rsidP="00B7585B">
      <w:pPr>
        <w:jc w:val="both"/>
        <w:rPr>
          <w:rFonts w:ascii="Times New Roman" w:hAnsi="Times New Roman" w:cs="Times New Roman"/>
        </w:rPr>
      </w:pPr>
      <w:r>
        <w:t xml:space="preserve">   </w:t>
      </w:r>
      <w:r w:rsidR="00B7585B">
        <w:rPr>
          <w:rFonts w:ascii="Times New Roman" w:hAnsi="Times New Roman" w:cs="Times New Roman"/>
        </w:rPr>
        <w:t xml:space="preserve"> </w:t>
      </w:r>
      <w:r w:rsidRPr="009238AD" w:rsidR="00B7585B">
        <w:rPr>
          <w:rFonts w:ascii="Times New Roman" w:hAnsi="Times New Roman" w:cs="Times New Roman"/>
        </w:rPr>
        <w:t xml:space="preserve"> Меру </w:t>
      </w:r>
      <w:r w:rsidR="00B7585B">
        <w:rPr>
          <w:rFonts w:ascii="Times New Roman" w:hAnsi="Times New Roman" w:cs="Times New Roman"/>
        </w:rPr>
        <w:t>пресечения в виде подписки о невыезде и надлежащем поведении в отношении Тимчука Э.С. отменить.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E0827" w:rsidRPr="00B73720" w:rsidP="00B73720">
      <w:pPr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B73720">
        <w:rPr>
          <w:rFonts w:ascii="Times New Roman" w:hAnsi="Times New Roman" w:cs="Times New Roman"/>
          <w:color w:val="auto"/>
        </w:rPr>
        <w:t>Про</w:t>
      </w:r>
      <w:r w:rsidRPr="00B73720" w:rsidR="00BC5868">
        <w:rPr>
          <w:rFonts w:ascii="Times New Roman" w:hAnsi="Times New Roman" w:cs="Times New Roman"/>
          <w:color w:val="auto"/>
        </w:rPr>
        <w:t>цессуальные издержки</w:t>
      </w:r>
      <w:r w:rsidRPr="00B73720">
        <w:rPr>
          <w:rFonts w:ascii="Times New Roman" w:hAnsi="Times New Roman" w:cs="Times New Roman"/>
          <w:color w:val="auto"/>
        </w:rPr>
        <w:t>, подлежащи</w:t>
      </w:r>
      <w:r w:rsidR="00C21AFC">
        <w:rPr>
          <w:rFonts w:ascii="Times New Roman" w:hAnsi="Times New Roman" w:cs="Times New Roman"/>
          <w:color w:val="auto"/>
        </w:rPr>
        <w:t xml:space="preserve">е </w:t>
      </w:r>
      <w:r w:rsidR="00EA23B4">
        <w:rPr>
          <w:rFonts w:ascii="Times New Roman" w:hAnsi="Times New Roman" w:cs="Times New Roman"/>
          <w:color w:val="auto"/>
        </w:rPr>
        <w:t>выплате адвокату Зелинской О.Я.</w:t>
      </w:r>
      <w:r w:rsidRPr="00B73720" w:rsidR="000C25E2">
        <w:rPr>
          <w:rFonts w:ascii="Times New Roman" w:hAnsi="Times New Roman" w:cs="Times New Roman"/>
          <w:color w:val="auto"/>
        </w:rPr>
        <w:t>,</w:t>
      </w:r>
      <w:r w:rsidRPr="00B73720" w:rsidR="002E1A65">
        <w:rPr>
          <w:rFonts w:ascii="Times New Roman" w:hAnsi="Times New Roman" w:cs="Times New Roman"/>
          <w:color w:val="auto"/>
        </w:rPr>
        <w:t xml:space="preserve"> </w:t>
      </w:r>
      <w:r w:rsidRPr="00B73720">
        <w:rPr>
          <w:rFonts w:ascii="Times New Roman" w:hAnsi="Times New Roman" w:cs="Times New Roman"/>
          <w:color w:val="auto"/>
        </w:rPr>
        <w:t>возместить за счет средств федера</w:t>
      </w:r>
      <w:r w:rsidR="00EA23B4">
        <w:rPr>
          <w:rFonts w:ascii="Times New Roman" w:hAnsi="Times New Roman" w:cs="Times New Roman"/>
          <w:color w:val="auto"/>
        </w:rPr>
        <w:t xml:space="preserve">льного бюджета.               </w:t>
      </w:r>
      <w:r w:rsidRPr="00B73720">
        <w:rPr>
          <w:rFonts w:ascii="Times New Roman" w:hAnsi="Times New Roman" w:cs="Times New Roman"/>
          <w:color w:val="auto"/>
        </w:rPr>
        <w:t xml:space="preserve">       </w:t>
      </w:r>
    </w:p>
    <w:p w:rsidR="001E0827" w:rsidRPr="00B73720" w:rsidP="00B73720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B73720">
        <w:rPr>
          <w:rFonts w:ascii="Times New Roman" w:hAnsi="Times New Roman" w:cs="Times New Roman"/>
          <w:color w:val="auto"/>
        </w:rPr>
        <w:t xml:space="preserve">        Постановление мо</w:t>
      </w:r>
      <w:r w:rsidRPr="00B73720" w:rsidR="006E0316">
        <w:rPr>
          <w:rFonts w:ascii="Times New Roman" w:hAnsi="Times New Roman" w:cs="Times New Roman"/>
          <w:color w:val="auto"/>
        </w:rPr>
        <w:t>жет быть обжаловано в</w:t>
      </w:r>
      <w:r w:rsidRPr="00B73720" w:rsidR="00BC5868">
        <w:rPr>
          <w:rFonts w:ascii="Times New Roman" w:hAnsi="Times New Roman" w:cs="Times New Roman"/>
          <w:color w:val="auto"/>
        </w:rPr>
        <w:t xml:space="preserve"> Красноперекопский районный</w:t>
      </w:r>
      <w:r w:rsidRPr="00B73720">
        <w:rPr>
          <w:rFonts w:ascii="Times New Roman" w:hAnsi="Times New Roman" w:cs="Times New Roman"/>
          <w:color w:val="auto"/>
        </w:rPr>
        <w:t xml:space="preserve"> суд Республики Крым в течение 10 суток со дня его вы</w:t>
      </w:r>
      <w:r w:rsidRPr="00B73720" w:rsidR="00BC5868">
        <w:rPr>
          <w:rFonts w:ascii="Times New Roman" w:hAnsi="Times New Roman" w:cs="Times New Roman"/>
          <w:color w:val="auto"/>
        </w:rPr>
        <w:t>несения через мирового судью</w:t>
      </w:r>
      <w:r w:rsidRPr="00B73720">
        <w:rPr>
          <w:rFonts w:ascii="Times New Roman" w:hAnsi="Times New Roman" w:cs="Times New Roman"/>
          <w:color w:val="auto"/>
        </w:rPr>
        <w:t>.</w:t>
      </w:r>
    </w:p>
    <w:p w:rsidR="00C204ED" w:rsidRPr="00B73720" w:rsidP="00B73720">
      <w:pPr>
        <w:contextualSpacing/>
        <w:jc w:val="both"/>
        <w:rPr>
          <w:rFonts w:ascii="Times New Roman" w:hAnsi="Times New Roman" w:cs="Times New Roman"/>
          <w:color w:val="auto"/>
        </w:rPr>
      </w:pPr>
    </w:p>
    <w:p w:rsidR="00C204ED" w:rsidRPr="00B73720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</w:rPr>
      </w:pPr>
      <w:r w:rsidRPr="00B73720">
        <w:rPr>
          <w:rFonts w:ascii="Times New Roman" w:hAnsi="Times New Roman" w:cs="Times New Roman"/>
          <w:color w:val="auto"/>
        </w:rPr>
        <w:t xml:space="preserve">Мировой судья:                                                                                         М.В. Матюшенко </w:t>
      </w:r>
    </w:p>
    <w:p w:rsidR="00C204ED" w:rsidRPr="00B73720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</w:rPr>
      </w:pPr>
    </w:p>
    <w:p w:rsidR="001E0827" w:rsidRPr="00B73720" w:rsidP="00B73720">
      <w:pPr>
        <w:ind w:left="80" w:right="100" w:firstLine="360"/>
        <w:contextualSpacing/>
        <w:jc w:val="both"/>
        <w:rPr>
          <w:rFonts w:ascii="Times New Roman" w:hAnsi="Times New Roman" w:cs="Times New Roman"/>
          <w:color w:val="auto"/>
        </w:rPr>
      </w:pPr>
    </w:p>
    <w:p w:rsidR="002A54C7" w:rsidRPr="00B73720" w:rsidP="00B73720">
      <w:pPr>
        <w:contextualSpacing/>
        <w:rPr>
          <w:rFonts w:ascii="Times New Roman" w:hAnsi="Times New Roman" w:cs="Times New Roman"/>
          <w:color w:val="auto"/>
        </w:rPr>
      </w:pPr>
    </w:p>
    <w:sectPr w:rsidSect="00B758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755"/>
      <w:docPartObj>
        <w:docPartGallery w:val="Page Numbers (Bottom of Page)"/>
        <w:docPartUnique/>
      </w:docPartObj>
    </w:sdtPr>
    <w:sdtContent>
      <w:p w:rsidR="001D1057">
        <w:pPr>
          <w:pStyle w:val="Footer"/>
          <w:jc w:val="right"/>
        </w:pPr>
        <w:r>
          <w:fldChar w:fldCharType="begin"/>
        </w:r>
        <w:r w:rsidR="00581B90">
          <w:instrText xml:space="preserve"> PAGE   \* MERGEFORMAT </w:instrText>
        </w:r>
        <w:r>
          <w:fldChar w:fldCharType="separate"/>
        </w:r>
        <w:r w:rsidR="00F77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0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8"/>
  <w:drawingGridHorizontalSpacing w:val="120"/>
  <w:displayHorizontalDrawingGridEvery w:val="2"/>
  <w:characterSpacingControl w:val="doNotCompress"/>
  <w:compat/>
  <w:rsids>
    <w:rsidRoot w:val="00BB4DC4"/>
    <w:rsid w:val="000154DD"/>
    <w:rsid w:val="00024F08"/>
    <w:rsid w:val="00031EC2"/>
    <w:rsid w:val="000348B2"/>
    <w:rsid w:val="00035E1E"/>
    <w:rsid w:val="00037D66"/>
    <w:rsid w:val="00051E22"/>
    <w:rsid w:val="00056D1A"/>
    <w:rsid w:val="00057B95"/>
    <w:rsid w:val="00063272"/>
    <w:rsid w:val="00070ADD"/>
    <w:rsid w:val="00070F86"/>
    <w:rsid w:val="00084B20"/>
    <w:rsid w:val="00084CA7"/>
    <w:rsid w:val="00085157"/>
    <w:rsid w:val="00087A4E"/>
    <w:rsid w:val="000905BE"/>
    <w:rsid w:val="000A2381"/>
    <w:rsid w:val="000B7B6B"/>
    <w:rsid w:val="000C25E2"/>
    <w:rsid w:val="000C7058"/>
    <w:rsid w:val="000D1AB9"/>
    <w:rsid w:val="000E2204"/>
    <w:rsid w:val="000F09F4"/>
    <w:rsid w:val="00102A59"/>
    <w:rsid w:val="001133C4"/>
    <w:rsid w:val="00123106"/>
    <w:rsid w:val="0012536A"/>
    <w:rsid w:val="001318C1"/>
    <w:rsid w:val="001558DA"/>
    <w:rsid w:val="0016371D"/>
    <w:rsid w:val="001727AF"/>
    <w:rsid w:val="001755F1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F2C0A"/>
    <w:rsid w:val="00211C30"/>
    <w:rsid w:val="00212093"/>
    <w:rsid w:val="0021258D"/>
    <w:rsid w:val="00216760"/>
    <w:rsid w:val="00255251"/>
    <w:rsid w:val="00263330"/>
    <w:rsid w:val="00287416"/>
    <w:rsid w:val="002A3331"/>
    <w:rsid w:val="002A54C7"/>
    <w:rsid w:val="002A738A"/>
    <w:rsid w:val="002B623A"/>
    <w:rsid w:val="002B7049"/>
    <w:rsid w:val="002C21AD"/>
    <w:rsid w:val="002E1A65"/>
    <w:rsid w:val="002E5550"/>
    <w:rsid w:val="002F7EC5"/>
    <w:rsid w:val="00306527"/>
    <w:rsid w:val="00341BC0"/>
    <w:rsid w:val="00354314"/>
    <w:rsid w:val="003622B8"/>
    <w:rsid w:val="00365C58"/>
    <w:rsid w:val="003800FE"/>
    <w:rsid w:val="00386A2C"/>
    <w:rsid w:val="003945DF"/>
    <w:rsid w:val="003A4DA8"/>
    <w:rsid w:val="003B112B"/>
    <w:rsid w:val="003C3E25"/>
    <w:rsid w:val="003D680D"/>
    <w:rsid w:val="003D7194"/>
    <w:rsid w:val="003F25CA"/>
    <w:rsid w:val="00410A45"/>
    <w:rsid w:val="00411DFF"/>
    <w:rsid w:val="00414F2B"/>
    <w:rsid w:val="00453A8B"/>
    <w:rsid w:val="0046637F"/>
    <w:rsid w:val="004A0DB0"/>
    <w:rsid w:val="004C683D"/>
    <w:rsid w:val="004D0FCE"/>
    <w:rsid w:val="004D3C7E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55B80"/>
    <w:rsid w:val="00561D5D"/>
    <w:rsid w:val="00562E63"/>
    <w:rsid w:val="00580520"/>
    <w:rsid w:val="00581B90"/>
    <w:rsid w:val="00591E36"/>
    <w:rsid w:val="00592704"/>
    <w:rsid w:val="005C076D"/>
    <w:rsid w:val="005D6C22"/>
    <w:rsid w:val="005F19E1"/>
    <w:rsid w:val="005F76DB"/>
    <w:rsid w:val="00611FDA"/>
    <w:rsid w:val="00641314"/>
    <w:rsid w:val="00676998"/>
    <w:rsid w:val="00680DC7"/>
    <w:rsid w:val="00682072"/>
    <w:rsid w:val="0068680D"/>
    <w:rsid w:val="00693124"/>
    <w:rsid w:val="00694093"/>
    <w:rsid w:val="006A52A1"/>
    <w:rsid w:val="006D1BDC"/>
    <w:rsid w:val="006E0316"/>
    <w:rsid w:val="00704AB0"/>
    <w:rsid w:val="00706770"/>
    <w:rsid w:val="00706951"/>
    <w:rsid w:val="007322F6"/>
    <w:rsid w:val="00745813"/>
    <w:rsid w:val="007458B2"/>
    <w:rsid w:val="007605BC"/>
    <w:rsid w:val="0077095E"/>
    <w:rsid w:val="00792CCE"/>
    <w:rsid w:val="007967A1"/>
    <w:rsid w:val="007A1E13"/>
    <w:rsid w:val="007A21F3"/>
    <w:rsid w:val="007B0754"/>
    <w:rsid w:val="007B2190"/>
    <w:rsid w:val="007B4516"/>
    <w:rsid w:val="007C5F67"/>
    <w:rsid w:val="007C693A"/>
    <w:rsid w:val="007D57EE"/>
    <w:rsid w:val="00817588"/>
    <w:rsid w:val="00820A64"/>
    <w:rsid w:val="00835757"/>
    <w:rsid w:val="00852D27"/>
    <w:rsid w:val="00853C13"/>
    <w:rsid w:val="00865740"/>
    <w:rsid w:val="00882F34"/>
    <w:rsid w:val="0088467C"/>
    <w:rsid w:val="0089519A"/>
    <w:rsid w:val="008C006B"/>
    <w:rsid w:val="008C52AF"/>
    <w:rsid w:val="008E361F"/>
    <w:rsid w:val="00920E8E"/>
    <w:rsid w:val="009238AD"/>
    <w:rsid w:val="00950BA9"/>
    <w:rsid w:val="0096150B"/>
    <w:rsid w:val="00967459"/>
    <w:rsid w:val="009A163F"/>
    <w:rsid w:val="009D5EBF"/>
    <w:rsid w:val="009F785F"/>
    <w:rsid w:val="00A02D33"/>
    <w:rsid w:val="00A25F55"/>
    <w:rsid w:val="00A339E5"/>
    <w:rsid w:val="00A44FF1"/>
    <w:rsid w:val="00A618D8"/>
    <w:rsid w:val="00AB1F1A"/>
    <w:rsid w:val="00AB6603"/>
    <w:rsid w:val="00AE2E2B"/>
    <w:rsid w:val="00AE394D"/>
    <w:rsid w:val="00B049DB"/>
    <w:rsid w:val="00B229A0"/>
    <w:rsid w:val="00B2616F"/>
    <w:rsid w:val="00B33C11"/>
    <w:rsid w:val="00B53C43"/>
    <w:rsid w:val="00B54950"/>
    <w:rsid w:val="00B631CE"/>
    <w:rsid w:val="00B72450"/>
    <w:rsid w:val="00B73720"/>
    <w:rsid w:val="00B74781"/>
    <w:rsid w:val="00B7585B"/>
    <w:rsid w:val="00B81FD8"/>
    <w:rsid w:val="00BA41FB"/>
    <w:rsid w:val="00BB4DC4"/>
    <w:rsid w:val="00BC465F"/>
    <w:rsid w:val="00BC5868"/>
    <w:rsid w:val="00C13004"/>
    <w:rsid w:val="00C204ED"/>
    <w:rsid w:val="00C21AFC"/>
    <w:rsid w:val="00C508AF"/>
    <w:rsid w:val="00C77018"/>
    <w:rsid w:val="00C77D02"/>
    <w:rsid w:val="00C82FED"/>
    <w:rsid w:val="00C85C91"/>
    <w:rsid w:val="00C87EF1"/>
    <w:rsid w:val="00CA0152"/>
    <w:rsid w:val="00CA299E"/>
    <w:rsid w:val="00CA5628"/>
    <w:rsid w:val="00CB102B"/>
    <w:rsid w:val="00CC055D"/>
    <w:rsid w:val="00CC36D1"/>
    <w:rsid w:val="00CD2FFE"/>
    <w:rsid w:val="00CE21B1"/>
    <w:rsid w:val="00CE7EC2"/>
    <w:rsid w:val="00CF2942"/>
    <w:rsid w:val="00D0716A"/>
    <w:rsid w:val="00D22E45"/>
    <w:rsid w:val="00D25FD7"/>
    <w:rsid w:val="00D267C8"/>
    <w:rsid w:val="00D434F6"/>
    <w:rsid w:val="00D66676"/>
    <w:rsid w:val="00D674CA"/>
    <w:rsid w:val="00D757AA"/>
    <w:rsid w:val="00D96751"/>
    <w:rsid w:val="00DA0EDC"/>
    <w:rsid w:val="00DB63A1"/>
    <w:rsid w:val="00DD4849"/>
    <w:rsid w:val="00DF77E4"/>
    <w:rsid w:val="00E06E6A"/>
    <w:rsid w:val="00E30300"/>
    <w:rsid w:val="00E63902"/>
    <w:rsid w:val="00E67390"/>
    <w:rsid w:val="00E70474"/>
    <w:rsid w:val="00E82FC2"/>
    <w:rsid w:val="00EA0546"/>
    <w:rsid w:val="00EA23B4"/>
    <w:rsid w:val="00EC7992"/>
    <w:rsid w:val="00ED5386"/>
    <w:rsid w:val="00ED6791"/>
    <w:rsid w:val="00EE5FF6"/>
    <w:rsid w:val="00EF1841"/>
    <w:rsid w:val="00EF4E3C"/>
    <w:rsid w:val="00F032BD"/>
    <w:rsid w:val="00F0565D"/>
    <w:rsid w:val="00F1545B"/>
    <w:rsid w:val="00F17A4B"/>
    <w:rsid w:val="00F3196C"/>
    <w:rsid w:val="00F3232F"/>
    <w:rsid w:val="00F451A4"/>
    <w:rsid w:val="00F6775F"/>
    <w:rsid w:val="00F7274E"/>
    <w:rsid w:val="00F77095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7B5-C479-468C-856E-179080D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