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0827" w:rsidRPr="00801F08" w:rsidP="00C20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1F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01F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59A8">
        <w:rPr>
          <w:rFonts w:ascii="Times New Roman" w:hAnsi="Times New Roman" w:cs="Times New Roman"/>
          <w:sz w:val="28"/>
          <w:szCs w:val="28"/>
        </w:rPr>
        <w:t xml:space="preserve"> </w:t>
      </w:r>
      <w:r w:rsidR="00801F08">
        <w:rPr>
          <w:rFonts w:ascii="Times New Roman" w:hAnsi="Times New Roman" w:cs="Times New Roman"/>
          <w:sz w:val="28"/>
          <w:szCs w:val="28"/>
        </w:rPr>
        <w:t xml:space="preserve"> </w:t>
      </w:r>
      <w:r w:rsidRPr="00801F08" w:rsidR="00E00FA8">
        <w:rPr>
          <w:rFonts w:ascii="Times New Roman" w:hAnsi="Times New Roman" w:cs="Times New Roman"/>
          <w:sz w:val="28"/>
          <w:szCs w:val="28"/>
        </w:rPr>
        <w:t>Дело № 1-58</w:t>
      </w:r>
      <w:r w:rsidRPr="00801F08" w:rsidR="00262A02">
        <w:rPr>
          <w:rFonts w:ascii="Times New Roman" w:hAnsi="Times New Roman" w:cs="Times New Roman"/>
          <w:sz w:val="28"/>
          <w:szCs w:val="28"/>
        </w:rPr>
        <w:t>-</w:t>
      </w:r>
      <w:r w:rsidR="00D359A8">
        <w:rPr>
          <w:rFonts w:ascii="Times New Roman" w:hAnsi="Times New Roman" w:cs="Times New Roman"/>
          <w:sz w:val="28"/>
          <w:szCs w:val="28"/>
        </w:rPr>
        <w:t>6/2023</w:t>
      </w:r>
    </w:p>
    <w:p w:rsidR="00E00FA8" w:rsidRPr="00801F08" w:rsidP="00C20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1F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01F08" w:rsidR="006D4B51">
        <w:rPr>
          <w:rFonts w:ascii="Times New Roman" w:hAnsi="Times New Roman" w:cs="Times New Roman"/>
          <w:sz w:val="28"/>
          <w:szCs w:val="28"/>
        </w:rPr>
        <w:t xml:space="preserve"> </w:t>
      </w:r>
      <w:r w:rsidRPr="00801F08">
        <w:rPr>
          <w:rFonts w:ascii="Times New Roman" w:hAnsi="Times New Roman" w:cs="Times New Roman"/>
          <w:sz w:val="28"/>
          <w:szCs w:val="28"/>
        </w:rPr>
        <w:t xml:space="preserve"> УИД 91</w:t>
      </w:r>
      <w:r w:rsidRPr="00801F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D359A8">
        <w:rPr>
          <w:rFonts w:ascii="Times New Roman" w:hAnsi="Times New Roman" w:cs="Times New Roman"/>
          <w:sz w:val="28"/>
          <w:szCs w:val="28"/>
        </w:rPr>
        <w:t>0058-01-2023-000090-98</w:t>
      </w:r>
    </w:p>
    <w:p w:rsidR="00E00FA8" w:rsidRPr="00801F08" w:rsidP="00C20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2FC2" w:rsidRPr="00801F08" w:rsidP="005A39F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F0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01F08" w:rsidR="00BC58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1F08" w:rsidR="005A39F4">
        <w:rPr>
          <w:rFonts w:ascii="Times New Roman" w:hAnsi="Times New Roman" w:cs="Times New Roman"/>
          <w:sz w:val="28"/>
          <w:szCs w:val="28"/>
        </w:rPr>
        <w:t xml:space="preserve">  </w:t>
      </w:r>
      <w:r w:rsidRPr="00801F08" w:rsidR="001E0827"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801F08" w:rsidR="001A40F1">
        <w:rPr>
          <w:rFonts w:ascii="Times New Roman" w:hAnsi="Times New Roman" w:cs="Times New Roman"/>
          <w:b/>
          <w:sz w:val="28"/>
          <w:szCs w:val="28"/>
        </w:rPr>
        <w:t>В</w:t>
      </w:r>
      <w:r w:rsidRPr="00801F08" w:rsidR="001E0827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E82FC2" w:rsidRPr="00801F08" w:rsidP="003427C8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01F08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D359A8">
        <w:rPr>
          <w:rFonts w:ascii="Times New Roman" w:eastAsia="Arial Unicode MS" w:hAnsi="Times New Roman" w:cs="Times New Roman"/>
          <w:sz w:val="28"/>
          <w:szCs w:val="28"/>
        </w:rPr>
        <w:t xml:space="preserve">  2 марта 2023</w:t>
      </w:r>
      <w:r w:rsidRPr="00801F08" w:rsidR="001E0827">
        <w:rPr>
          <w:rFonts w:ascii="Times New Roman" w:eastAsia="Arial Unicode MS" w:hAnsi="Times New Roman" w:cs="Times New Roman"/>
          <w:sz w:val="28"/>
          <w:szCs w:val="28"/>
        </w:rPr>
        <w:t xml:space="preserve"> г</w:t>
      </w:r>
      <w:r w:rsidRPr="00801F08" w:rsidR="00262A02">
        <w:rPr>
          <w:rFonts w:ascii="Times New Roman" w:eastAsia="Arial Unicode MS" w:hAnsi="Times New Roman" w:cs="Times New Roman"/>
          <w:sz w:val="28"/>
          <w:szCs w:val="28"/>
        </w:rPr>
        <w:t>ода</w:t>
      </w:r>
      <w:r w:rsidRPr="00801F0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01F08">
        <w:rPr>
          <w:rFonts w:ascii="Times New Roman" w:eastAsia="Arial Unicode MS" w:hAnsi="Times New Roman" w:cs="Times New Roman"/>
          <w:sz w:val="28"/>
          <w:szCs w:val="28"/>
        </w:rPr>
        <w:tab/>
      </w:r>
      <w:r w:rsidRPr="00801F08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E82FC2" w:rsidRPr="00801F08" w:rsidP="00E82FC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Pr="00801F08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Pr="00801F08">
        <w:rPr>
          <w:rFonts w:ascii="Times New Roman" w:eastAsia="Times New Roman" w:hAnsi="Times New Roman" w:cs="Times New Roman"/>
          <w:sz w:val="28"/>
          <w:szCs w:val="28"/>
        </w:rPr>
        <w:t xml:space="preserve">Республика Крым, г. Красноперекопск, микрорайон 10, дом 4  </w:t>
      </w:r>
    </w:p>
    <w:p w:rsidR="00E82FC2" w:rsidRPr="00801F08" w:rsidP="0036186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F08">
        <w:rPr>
          <w:rFonts w:ascii="Times New Roman" w:eastAsia="Times New Roman" w:hAnsi="Times New Roman" w:cs="Times New Roman"/>
          <w:sz w:val="28"/>
          <w:szCs w:val="28"/>
        </w:rPr>
        <w:t>Суд в состав</w:t>
      </w:r>
      <w:r w:rsidRPr="00801F08" w:rsidR="00455A2B">
        <w:rPr>
          <w:rFonts w:ascii="Times New Roman" w:eastAsia="Times New Roman" w:hAnsi="Times New Roman" w:cs="Times New Roman"/>
          <w:sz w:val="28"/>
          <w:szCs w:val="28"/>
        </w:rPr>
        <w:t>е: председательствующего</w:t>
      </w:r>
      <w:r w:rsidRPr="00801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86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A3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F08" w:rsidR="00361867">
        <w:rPr>
          <w:rFonts w:ascii="Times New Roman" w:eastAsia="Times New Roman" w:hAnsi="Times New Roman" w:cs="Times New Roman"/>
          <w:sz w:val="28"/>
          <w:szCs w:val="28"/>
        </w:rPr>
        <w:t>миров</w:t>
      </w:r>
      <w:r w:rsidR="008A32A1">
        <w:rPr>
          <w:rFonts w:ascii="Times New Roman" w:eastAsia="Times New Roman" w:hAnsi="Times New Roman" w:cs="Times New Roman"/>
          <w:sz w:val="28"/>
          <w:szCs w:val="28"/>
        </w:rPr>
        <w:t>ого судьи судебного участка № 58</w:t>
      </w:r>
      <w:r w:rsidRPr="00801F08" w:rsidR="00361867">
        <w:rPr>
          <w:rFonts w:ascii="Times New Roman" w:eastAsia="Times New Roman" w:hAnsi="Times New Roman" w:cs="Times New Roman"/>
          <w:sz w:val="28"/>
          <w:szCs w:val="28"/>
        </w:rPr>
        <w:t xml:space="preserve"> Красноперекопского судебного района Республики Крым</w:t>
      </w:r>
      <w:r w:rsidR="008A32A1">
        <w:rPr>
          <w:rFonts w:ascii="Times New Roman" w:eastAsia="Times New Roman" w:hAnsi="Times New Roman" w:cs="Times New Roman"/>
          <w:sz w:val="28"/>
          <w:szCs w:val="28"/>
        </w:rPr>
        <w:t xml:space="preserve">  Матюшенко М.В.</w:t>
      </w:r>
      <w:r w:rsidRPr="00801F0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61867" w:rsidP="00801F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протокола суде</w:t>
      </w:r>
      <w:r w:rsidR="008A32A1">
        <w:rPr>
          <w:rFonts w:ascii="Times New Roman" w:eastAsia="Times New Roman" w:hAnsi="Times New Roman" w:cs="Times New Roman"/>
          <w:sz w:val="28"/>
          <w:szCs w:val="28"/>
        </w:rPr>
        <w:t>бного заседания администратором судебного участка Захаровой А.С.,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136B" w:rsidRPr="00D359A8" w:rsidP="00801F08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1F08">
        <w:rPr>
          <w:rFonts w:ascii="Times New Roman" w:eastAsia="Times New Roman" w:hAnsi="Times New Roman" w:cs="Times New Roman"/>
          <w:sz w:val="28"/>
          <w:szCs w:val="28"/>
        </w:rPr>
        <w:t>с участием государственного</w:t>
      </w:r>
      <w:r w:rsidRPr="00801F08" w:rsidR="00E82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F0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обвинителя – прокурора </w:t>
      </w:r>
      <w:r w:rsidR="0036186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D359A8">
        <w:rPr>
          <w:rFonts w:ascii="Times New Roman" w:eastAsia="Times New Roman" w:hAnsi="Times New Roman" w:cs="Times New Roman"/>
          <w:bCs/>
          <w:sz w:val="28"/>
          <w:szCs w:val="28"/>
        </w:rPr>
        <w:t>Хоменковой А.И.</w:t>
      </w:r>
      <w:r w:rsidRPr="00D359A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361867" w:rsidRPr="00361867" w:rsidP="00801F08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потерпевшей</w:t>
      </w:r>
      <w:r w:rsidRPr="003618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D359A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C37EF9">
        <w:rPr>
          <w:rFonts w:ascii="Times New Roman" w:eastAsia="Times New Roman" w:hAnsi="Times New Roman" w:cs="Times New Roman"/>
          <w:bCs/>
          <w:sz w:val="28"/>
          <w:szCs w:val="28"/>
        </w:rPr>
        <w:t>ФИО,</w:t>
      </w:r>
    </w:p>
    <w:p w:rsidR="00E82FC2" w:rsidRPr="00801F08" w:rsidP="00801F08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1F08">
        <w:rPr>
          <w:rFonts w:ascii="Times New Roman" w:eastAsia="Times New Roman" w:hAnsi="Times New Roman" w:cs="Times New Roman"/>
          <w:sz w:val="28"/>
          <w:szCs w:val="28"/>
        </w:rPr>
        <w:t xml:space="preserve">подсудимого </w:t>
      </w:r>
      <w:r w:rsidRPr="00801F08" w:rsidR="00B737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801F08" w:rsidR="006D4B5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01F08" w:rsidR="003427C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D359A8">
        <w:rPr>
          <w:rFonts w:ascii="Times New Roman" w:eastAsia="Times New Roman" w:hAnsi="Times New Roman" w:cs="Times New Roman"/>
          <w:sz w:val="28"/>
          <w:szCs w:val="28"/>
        </w:rPr>
        <w:t xml:space="preserve">       Житника Ю.И.</w:t>
      </w:r>
      <w:r w:rsidR="00801F0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2FC2" w:rsidRPr="00801F08" w:rsidP="00801F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F08">
        <w:rPr>
          <w:rFonts w:ascii="Times New Roman" w:eastAsia="Times New Roman" w:hAnsi="Times New Roman" w:cs="Times New Roman"/>
          <w:sz w:val="28"/>
          <w:szCs w:val="28"/>
        </w:rPr>
        <w:t>защитника</w:t>
      </w:r>
      <w:r w:rsidRPr="00801F08" w:rsidR="006D4B51">
        <w:rPr>
          <w:rFonts w:ascii="Times New Roman" w:eastAsia="Times New Roman" w:hAnsi="Times New Roman" w:cs="Times New Roman"/>
          <w:sz w:val="28"/>
          <w:szCs w:val="28"/>
        </w:rPr>
        <w:t xml:space="preserve"> подсудимого</w:t>
      </w:r>
      <w:r w:rsidR="00801F08">
        <w:rPr>
          <w:rFonts w:ascii="Times New Roman" w:eastAsia="Times New Roman" w:hAnsi="Times New Roman" w:cs="Times New Roman"/>
          <w:sz w:val="28"/>
          <w:szCs w:val="28"/>
        </w:rPr>
        <w:t xml:space="preserve"> – адвоката                       </w:t>
      </w:r>
      <w:r w:rsidR="00D359A8">
        <w:rPr>
          <w:rFonts w:ascii="Times New Roman" w:eastAsia="Times New Roman" w:hAnsi="Times New Roman" w:cs="Times New Roman"/>
          <w:sz w:val="28"/>
          <w:szCs w:val="28"/>
        </w:rPr>
        <w:t xml:space="preserve">             Войцеховского С.В.</w:t>
      </w:r>
      <w:r w:rsidRPr="00801F08" w:rsidR="006D4B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1F08" w:rsidR="00B737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01F08" w:rsidR="006D4B5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1E0827" w:rsidRPr="00801F08" w:rsidP="00E82FC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01F08">
        <w:rPr>
          <w:sz w:val="28"/>
          <w:szCs w:val="28"/>
        </w:rPr>
        <w:t xml:space="preserve">  рассмотре</w:t>
      </w:r>
      <w:r w:rsidRPr="00801F08" w:rsidR="0002136B">
        <w:rPr>
          <w:sz w:val="28"/>
          <w:szCs w:val="28"/>
        </w:rPr>
        <w:t xml:space="preserve">в в открытом судебном заседании </w:t>
      </w:r>
      <w:r w:rsidRPr="00801F08" w:rsidR="006D4B51">
        <w:rPr>
          <w:sz w:val="28"/>
          <w:szCs w:val="28"/>
        </w:rPr>
        <w:t>в г. Красноперекопске уголовное дело в отношении</w:t>
      </w:r>
    </w:p>
    <w:p w:rsidR="008A5844" w:rsidRPr="00801F08" w:rsidP="00801F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Житника </w:t>
      </w:r>
      <w:r w:rsidR="00C37EF9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7EF9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0A63A2">
        <w:rPr>
          <w:rFonts w:ascii="Times New Roman" w:hAnsi="Times New Roman" w:cs="Times New Roman"/>
          <w:sz w:val="28"/>
          <w:szCs w:val="28"/>
        </w:rPr>
        <w:t>,</w:t>
      </w:r>
    </w:p>
    <w:p w:rsidR="00D359A8" w:rsidP="00361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1F08" w:rsidR="00E82FC2">
        <w:rPr>
          <w:rFonts w:ascii="Times New Roman" w:hAnsi="Times New Roman" w:cs="Times New Roman"/>
          <w:sz w:val="28"/>
          <w:szCs w:val="28"/>
        </w:rPr>
        <w:t xml:space="preserve"> </w:t>
      </w:r>
      <w:r w:rsidRPr="00801F08" w:rsidR="001E0827">
        <w:rPr>
          <w:rFonts w:ascii="Times New Roman" w:hAnsi="Times New Roman" w:cs="Times New Roman"/>
          <w:sz w:val="28"/>
          <w:szCs w:val="28"/>
        </w:rPr>
        <w:t xml:space="preserve"> в </w:t>
      </w:r>
      <w:r w:rsidRPr="00801F08" w:rsidR="001E0827">
        <w:rPr>
          <w:rFonts w:ascii="Times New Roman" w:hAnsi="Times New Roman" w:cs="Times New Roman"/>
          <w:sz w:val="28"/>
          <w:szCs w:val="28"/>
        </w:rPr>
        <w:t>отношении</w:t>
      </w:r>
      <w:r w:rsidRPr="00801F08" w:rsidR="001E0827">
        <w:rPr>
          <w:rFonts w:ascii="Times New Roman" w:hAnsi="Times New Roman" w:cs="Times New Roman"/>
          <w:sz w:val="28"/>
          <w:szCs w:val="28"/>
        </w:rPr>
        <w:t xml:space="preserve"> которого </w:t>
      </w:r>
      <w:r>
        <w:rPr>
          <w:rFonts w:ascii="Times New Roman" w:hAnsi="Times New Roman" w:cs="Times New Roman"/>
          <w:sz w:val="28"/>
          <w:szCs w:val="28"/>
        </w:rPr>
        <w:t xml:space="preserve">избрана </w:t>
      </w:r>
      <w:r w:rsidRPr="00801F08" w:rsidR="00C17BAA">
        <w:rPr>
          <w:rFonts w:ascii="Times New Roman" w:hAnsi="Times New Roman" w:cs="Times New Roman"/>
          <w:sz w:val="28"/>
          <w:szCs w:val="28"/>
        </w:rPr>
        <w:t>мера пресечения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9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виде подписки о невыезде и надлежащем поведении,</w:t>
      </w:r>
    </w:p>
    <w:p w:rsidR="001E0827" w:rsidRPr="00801F08" w:rsidP="00361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1F08">
        <w:rPr>
          <w:rFonts w:ascii="Times New Roman" w:hAnsi="Times New Roman" w:cs="Times New Roman"/>
          <w:sz w:val="28"/>
          <w:szCs w:val="28"/>
        </w:rPr>
        <w:t>обвиняемого в совершении прест</w:t>
      </w:r>
      <w:r w:rsidRPr="00801F08" w:rsidR="00FF3387">
        <w:rPr>
          <w:rFonts w:ascii="Times New Roman" w:hAnsi="Times New Roman" w:cs="Times New Roman"/>
          <w:sz w:val="28"/>
          <w:szCs w:val="28"/>
        </w:rPr>
        <w:t>упления, преду</w:t>
      </w:r>
      <w:r w:rsidRPr="00801F08" w:rsidR="00B73720">
        <w:rPr>
          <w:rFonts w:ascii="Times New Roman" w:hAnsi="Times New Roman" w:cs="Times New Roman"/>
          <w:sz w:val="28"/>
          <w:szCs w:val="28"/>
        </w:rPr>
        <w:t xml:space="preserve">смотренного  </w:t>
      </w:r>
      <w:r w:rsidRPr="00801F08" w:rsidR="00FC068D">
        <w:rPr>
          <w:rFonts w:ascii="Times New Roman" w:hAnsi="Times New Roman" w:cs="Times New Roman"/>
          <w:sz w:val="28"/>
          <w:szCs w:val="28"/>
        </w:rPr>
        <w:t>частью 1 статьи 119</w:t>
      </w:r>
      <w:r w:rsidRPr="00801F08">
        <w:rPr>
          <w:rFonts w:ascii="Times New Roman" w:hAnsi="Times New Roman" w:cs="Times New Roman"/>
          <w:sz w:val="28"/>
          <w:szCs w:val="28"/>
        </w:rPr>
        <w:t xml:space="preserve"> УК РФ,  </w:t>
      </w:r>
    </w:p>
    <w:p w:rsidR="001D1057" w:rsidP="005A39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F0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21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1F08" w:rsidR="000C25E2">
        <w:rPr>
          <w:rFonts w:ascii="Times New Roman" w:hAnsi="Times New Roman" w:cs="Times New Roman"/>
          <w:sz w:val="28"/>
          <w:szCs w:val="28"/>
        </w:rPr>
        <w:t xml:space="preserve">  </w:t>
      </w:r>
      <w:r w:rsidR="00801F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1F08" w:rsidR="000C25E2">
        <w:rPr>
          <w:rFonts w:ascii="Times New Roman" w:hAnsi="Times New Roman" w:cs="Times New Roman"/>
          <w:sz w:val="28"/>
          <w:szCs w:val="28"/>
        </w:rPr>
        <w:t>УСТАНОВИ</w:t>
      </w:r>
      <w:r w:rsidRPr="00801F08" w:rsidR="001E0827">
        <w:rPr>
          <w:rFonts w:ascii="Times New Roman" w:hAnsi="Times New Roman" w:cs="Times New Roman"/>
          <w:sz w:val="28"/>
          <w:szCs w:val="28"/>
        </w:rPr>
        <w:t>Л:</w:t>
      </w:r>
    </w:p>
    <w:p w:rsidR="00801F08" w:rsidRPr="00801F08" w:rsidP="005A39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337" w:rsidRPr="00801F08" w:rsidP="00183337">
      <w:pPr>
        <w:widowControl/>
        <w:autoSpaceDE w:val="0"/>
        <w:autoSpaceDN w:val="0"/>
        <w:adjustRightInd w:val="0"/>
        <w:jc w:val="both"/>
        <w:rPr>
          <w:rFonts w:ascii="Times New Roman" w:hAnsi="Times New Roman" w:eastAsiaTheme="minorHAnsi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F08" w:rsidR="00262A02">
        <w:rPr>
          <w:rFonts w:ascii="Times New Roman" w:hAnsi="Times New Roman" w:cs="Times New Roman"/>
          <w:sz w:val="28"/>
          <w:szCs w:val="28"/>
        </w:rPr>
        <w:t xml:space="preserve"> </w:t>
      </w:r>
      <w:r w:rsidRPr="00801F08">
        <w:rPr>
          <w:rFonts w:ascii="Times New Roman" w:hAnsi="Times New Roman" w:cs="Times New Roman"/>
          <w:sz w:val="28"/>
          <w:szCs w:val="28"/>
        </w:rPr>
        <w:t xml:space="preserve"> </w:t>
      </w:r>
      <w:r w:rsidR="00361867">
        <w:rPr>
          <w:rFonts w:ascii="Times New Roman" w:hAnsi="Times New Roman" w:cs="Times New Roman"/>
          <w:sz w:val="28"/>
          <w:szCs w:val="28"/>
        </w:rPr>
        <w:t xml:space="preserve">органом дознания </w:t>
      </w:r>
      <w:r w:rsidR="00D359A8">
        <w:rPr>
          <w:rFonts w:ascii="Times New Roman" w:hAnsi="Times New Roman" w:cs="Times New Roman"/>
          <w:sz w:val="28"/>
          <w:szCs w:val="28"/>
        </w:rPr>
        <w:t>Житник Ю.И.</w:t>
      </w:r>
      <w:r w:rsidRPr="00801F08" w:rsidR="00C17BAA">
        <w:rPr>
          <w:rFonts w:ascii="Times New Roman" w:hAnsi="Times New Roman" w:cs="Times New Roman"/>
          <w:sz w:val="28"/>
          <w:szCs w:val="28"/>
        </w:rPr>
        <w:t xml:space="preserve"> </w:t>
      </w:r>
      <w:r w:rsidRPr="00801F08">
        <w:rPr>
          <w:rFonts w:ascii="Times New Roman" w:hAnsi="Times New Roman" w:cs="Times New Roman"/>
          <w:sz w:val="28"/>
          <w:szCs w:val="28"/>
        </w:rPr>
        <w:t xml:space="preserve">обвиняется в том, что совершил </w:t>
      </w:r>
      <w:r w:rsidRPr="00801F08">
        <w:rPr>
          <w:rFonts w:ascii="Times New Roman" w:hAnsi="Times New Roman" w:eastAsiaTheme="minorHAnsi" w:cs="Times New Roman"/>
          <w:color w:val="auto"/>
          <w:sz w:val="28"/>
          <w:szCs w:val="28"/>
          <w:lang w:eastAsia="en-US" w:bidi="ar-SA"/>
        </w:rPr>
        <w:t>угрозу убийством, если имелись основания опасаться осуществления этой угрозы, при следующих обстоятельствах.</w:t>
      </w:r>
    </w:p>
    <w:p w:rsidR="00D359A8" w:rsidP="001D105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18.12.2022 примерно в 13 час. 55</w:t>
      </w:r>
      <w:r w:rsidR="00361867">
        <w:rPr>
          <w:rFonts w:ascii="Times New Roman" w:hAnsi="Times New Roman" w:cs="Times New Roman"/>
          <w:sz w:val="28"/>
          <w:szCs w:val="28"/>
        </w:rPr>
        <w:t xml:space="preserve"> мин.</w:t>
      </w:r>
      <w:r w:rsidR="008A3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Житник </w:t>
      </w:r>
      <w:r w:rsidR="00C37EF9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находился по месту своего жительства по адресу:</w:t>
      </w:r>
      <w:r w:rsidR="008A32A1">
        <w:rPr>
          <w:rFonts w:ascii="Times New Roman" w:hAnsi="Times New Roman" w:cs="Times New Roman"/>
          <w:sz w:val="28"/>
          <w:szCs w:val="28"/>
        </w:rPr>
        <w:t xml:space="preserve"> </w:t>
      </w:r>
      <w:r w:rsidR="00C37EF9">
        <w:rPr>
          <w:rFonts w:ascii="Times New Roman" w:hAnsi="Times New Roman" w:cs="Times New Roman"/>
          <w:sz w:val="28"/>
          <w:szCs w:val="28"/>
        </w:rPr>
        <w:t>адрес</w:t>
      </w:r>
      <w:r w:rsidR="008A3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в кухне </w:t>
      </w:r>
      <w:r>
        <w:rPr>
          <w:rFonts w:ascii="Times New Roman" w:hAnsi="Times New Roman" w:cs="Times New Roman"/>
          <w:sz w:val="28"/>
          <w:szCs w:val="28"/>
        </w:rPr>
        <w:t>распивал</w:t>
      </w:r>
      <w:r>
        <w:rPr>
          <w:rFonts w:ascii="Times New Roman" w:hAnsi="Times New Roman" w:cs="Times New Roman"/>
          <w:sz w:val="28"/>
          <w:szCs w:val="28"/>
        </w:rPr>
        <w:t xml:space="preserve"> спиртные напитки и общался со своей матерью </w:t>
      </w:r>
      <w:r w:rsidR="00C37EF9">
        <w:rPr>
          <w:rFonts w:ascii="Times New Roman" w:hAnsi="Times New Roman" w:cs="Times New Roman"/>
          <w:sz w:val="28"/>
          <w:szCs w:val="28"/>
        </w:rPr>
        <w:t>ФИО.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общения у Житника Ю.И. на бытовой почве</w:t>
      </w:r>
      <w:r>
        <w:rPr>
          <w:rFonts w:ascii="Times New Roman" w:hAnsi="Times New Roman" w:cs="Times New Roman"/>
          <w:sz w:val="28"/>
          <w:szCs w:val="28"/>
        </w:rPr>
        <w:t xml:space="preserve"> произошла словестная ссора с </w:t>
      </w:r>
      <w:r w:rsidR="00C37EF9">
        <w:rPr>
          <w:rFonts w:ascii="Times New Roman" w:hAnsi="Times New Roman" w:cs="Times New Roman"/>
          <w:sz w:val="28"/>
          <w:szCs w:val="28"/>
        </w:rPr>
        <w:t xml:space="preserve">ФИО, </w:t>
      </w:r>
      <w:r>
        <w:rPr>
          <w:rFonts w:ascii="Times New Roman" w:hAnsi="Times New Roman" w:cs="Times New Roman"/>
          <w:sz w:val="28"/>
          <w:szCs w:val="28"/>
        </w:rPr>
        <w:t xml:space="preserve"> при этом последняя вылила алкоголь, который распивал Житник Ю.И. в мойку, что обозлило Житника Ю.И. После этого, 18.12.2022 примерно в 14 часов 00 минут, Житник Ю.И., находясь в состоянии алкогольного опьянения, н</w:t>
      </w:r>
      <w:r>
        <w:rPr>
          <w:rFonts w:ascii="Times New Roman" w:hAnsi="Times New Roman" w:cs="Times New Roman"/>
          <w:sz w:val="28"/>
          <w:szCs w:val="28"/>
        </w:rPr>
        <w:t>аправился из дома на улицу с целью купить еще алкоголя в</w:t>
      </w:r>
      <w:r>
        <w:rPr>
          <w:rFonts w:ascii="Times New Roman" w:hAnsi="Times New Roman" w:cs="Times New Roman"/>
          <w:sz w:val="28"/>
          <w:szCs w:val="28"/>
        </w:rPr>
        <w:t xml:space="preserve"> магазине, но по пути следования во дворе дома </w:t>
      </w:r>
      <w:r w:rsidR="00C37EF9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 его догнала и остановила </w:t>
      </w:r>
      <w:r w:rsidR="00C37EF9">
        <w:rPr>
          <w:rFonts w:ascii="Times New Roman" w:hAnsi="Times New Roman" w:cs="Times New Roman"/>
          <w:sz w:val="28"/>
          <w:szCs w:val="28"/>
        </w:rPr>
        <w:t xml:space="preserve">ФИО,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не давала ему выйти с</w:t>
      </w:r>
      <w:r>
        <w:rPr>
          <w:rFonts w:ascii="Times New Roman" w:hAnsi="Times New Roman" w:cs="Times New Roman"/>
          <w:sz w:val="28"/>
          <w:szCs w:val="28"/>
        </w:rPr>
        <w:t xml:space="preserve">о двора, что Житника Ю.И. разозлило. </w:t>
      </w:r>
      <w:r>
        <w:rPr>
          <w:rFonts w:ascii="Times New Roman" w:hAnsi="Times New Roman" w:cs="Times New Roman"/>
          <w:sz w:val="28"/>
          <w:szCs w:val="28"/>
        </w:rPr>
        <w:t xml:space="preserve">В это время Житник Ю.И., испытывая личную неприязнь к </w:t>
      </w:r>
      <w:r w:rsidR="00C37EF9">
        <w:rPr>
          <w:rFonts w:ascii="Times New Roman" w:hAnsi="Times New Roman" w:cs="Times New Roman"/>
          <w:sz w:val="28"/>
          <w:szCs w:val="28"/>
        </w:rPr>
        <w:t>ФИО,</w:t>
      </w:r>
      <w:r>
        <w:rPr>
          <w:rFonts w:ascii="Times New Roman" w:hAnsi="Times New Roman" w:cs="Times New Roman"/>
          <w:sz w:val="28"/>
          <w:szCs w:val="28"/>
        </w:rPr>
        <w:t xml:space="preserve"> имея умысел на совершение угрозы убийством, осознавая общественную опасность и противоправный характер своих действий, предвидя наступление общественно </w:t>
      </w:r>
      <w:r>
        <w:rPr>
          <w:rFonts w:ascii="Times New Roman" w:hAnsi="Times New Roman" w:cs="Times New Roman"/>
          <w:sz w:val="28"/>
          <w:szCs w:val="28"/>
        </w:rPr>
        <w:t>опасных последствий в виде психотравмирующей ситуации, нарушающей душевное (психическое</w:t>
      </w:r>
      <w:r w:rsidR="00BC12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благопо</w:t>
      </w:r>
      <w:r w:rsidR="00BC1232">
        <w:rPr>
          <w:rFonts w:ascii="Times New Roman" w:hAnsi="Times New Roman" w:cs="Times New Roman"/>
          <w:sz w:val="28"/>
          <w:szCs w:val="28"/>
        </w:rPr>
        <w:t xml:space="preserve">лучие потерпевшей, с целью создания для нее тревожной обстановки, страха за свои жизнь и здоровье, подошел ближе к стоящей напротив него </w:t>
      </w:r>
      <w:r w:rsidR="00C37EF9">
        <w:rPr>
          <w:rFonts w:ascii="Times New Roman" w:hAnsi="Times New Roman" w:cs="Times New Roman"/>
          <w:sz w:val="28"/>
          <w:szCs w:val="28"/>
        </w:rPr>
        <w:t xml:space="preserve">ФИО, </w:t>
      </w:r>
      <w:r w:rsidR="00BC1232">
        <w:rPr>
          <w:rFonts w:ascii="Times New Roman" w:hAnsi="Times New Roman" w:cs="Times New Roman"/>
          <w:sz w:val="28"/>
          <w:szCs w:val="28"/>
        </w:rPr>
        <w:t xml:space="preserve"> схватив</w:t>
      </w:r>
      <w:r w:rsidR="00BC1232">
        <w:rPr>
          <w:rFonts w:ascii="Times New Roman" w:hAnsi="Times New Roman" w:cs="Times New Roman"/>
          <w:sz w:val="28"/>
          <w:szCs w:val="28"/>
        </w:rPr>
        <w:t xml:space="preserve"> ее двумя руками за шею, стал сдавливать, при этом высказал в ее адрес угрозу убийством со </w:t>
      </w:r>
      <w:r w:rsidR="00BC1232">
        <w:rPr>
          <w:rFonts w:ascii="Times New Roman" w:hAnsi="Times New Roman" w:cs="Times New Roman"/>
          <w:sz w:val="28"/>
          <w:szCs w:val="28"/>
        </w:rPr>
        <w:t xml:space="preserve">словами: «задушу!». С учетом сложившейся ситуации, агрессивного поведения Житника Ю.И., находившегося в состоянии алкогольного опьянения, интенсивности и формы выражения угрозы, у </w:t>
      </w:r>
      <w:r w:rsidR="00C37EF9">
        <w:rPr>
          <w:rFonts w:ascii="Times New Roman" w:hAnsi="Times New Roman" w:cs="Times New Roman"/>
          <w:sz w:val="28"/>
          <w:szCs w:val="28"/>
        </w:rPr>
        <w:t>ФИО</w:t>
      </w:r>
      <w:r w:rsidR="00BC1232">
        <w:rPr>
          <w:rFonts w:ascii="Times New Roman" w:hAnsi="Times New Roman" w:cs="Times New Roman"/>
          <w:sz w:val="28"/>
          <w:szCs w:val="28"/>
        </w:rPr>
        <w:t xml:space="preserve"> имелись достаточные основания опасаться осуществления данной угрозы.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4CAC" w:rsidRPr="00042269" w:rsidP="00AB2F0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801F08" w:rsidR="002428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</w:t>
      </w:r>
      <w:r w:rsidRPr="00801F08" w:rsidR="00470A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уде</w:t>
      </w:r>
      <w:r w:rsidR="007449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бном</w:t>
      </w:r>
      <w:r w:rsidR="00F136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449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заседании</w:t>
      </w:r>
      <w:r w:rsidR="00F136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27E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потерпевшая</w:t>
      </w:r>
      <w:r w:rsidRPr="00801F08" w:rsidR="00470A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37E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ФИО</w:t>
      </w:r>
      <w:r w:rsidR="00BC12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136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представила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письменное ходатайство о прекращении уголовного дела в связи с примирением с подсудимым, так как он вину призна</w:t>
      </w:r>
      <w:r w:rsidRPr="00801F08" w:rsidR="002428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 полностью, извинился перед ней</w:t>
      </w:r>
      <w:r w:rsidR="000422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BC12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помогает по хозяйству, </w:t>
      </w:r>
      <w:r w:rsidR="000422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чем загладил причиненный вред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164CAC" w:rsidRPr="00801F08" w:rsidP="00C87E2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801F08" w:rsidR="00470A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Подсудимый </w:t>
      </w:r>
      <w:r w:rsidR="00BC1232">
        <w:rPr>
          <w:rFonts w:ascii="Times New Roman" w:hAnsi="Times New Roman" w:cs="Times New Roman"/>
          <w:sz w:val="28"/>
          <w:szCs w:val="28"/>
        </w:rPr>
        <w:t>Житник Ю.И.</w:t>
      </w:r>
      <w:r w:rsidRPr="00801F08" w:rsidR="00470AE3">
        <w:rPr>
          <w:rFonts w:ascii="Times New Roman" w:hAnsi="Times New Roman" w:cs="Times New Roman"/>
          <w:sz w:val="28"/>
          <w:szCs w:val="28"/>
        </w:rPr>
        <w:t xml:space="preserve"> 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ходатайство о прекращении 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дела в с</w:t>
      </w:r>
      <w:r w:rsidRPr="00801F08" w:rsidR="002428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вязи с примирением с потерпевшей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поддержал, с прекращением дела согласен, </w:t>
      </w:r>
      <w:r w:rsidRPr="00801F08" w:rsidR="00455A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вину признал, 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последствия прекращения уголовного дела разъяснены и понятны.</w:t>
      </w:r>
    </w:p>
    <w:p w:rsidR="00164CAC" w:rsidRPr="00801F08" w:rsidP="00AB2F0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Защитник подс</w:t>
      </w:r>
      <w:r w:rsidRPr="00801F08" w:rsidR="00470A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удимого</w:t>
      </w:r>
      <w:r w:rsidR="00BC12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адвокат Войцеховский С.В.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поддержал ходатайство о прекращении дела в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связи с примирением сторон; государст</w:t>
      </w:r>
      <w:r w:rsidRPr="00801F08" w:rsidR="00C87E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венный обвинитель </w:t>
      </w:r>
      <w:r w:rsidRPr="00BC1232" w:rsidR="00F136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Хоменкова А.И. 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возражал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против прекращения уголовного д</w:t>
      </w:r>
      <w:r w:rsidR="00D17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ела за примирением с потерпевшей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64CAC" w:rsidRPr="00801F08" w:rsidP="00AB2F0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AB2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Заслушав мнение участников процесса, суд приходит к следующему.</w:t>
      </w:r>
    </w:p>
    <w:p w:rsidR="00164CAC" w:rsidRPr="00801F08" w:rsidP="00AB2F02">
      <w:pPr>
        <w:pStyle w:val="BodyText2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2F02">
        <w:rPr>
          <w:rFonts w:ascii="Times New Roman" w:hAnsi="Times New Roman" w:cs="Times New Roman"/>
          <w:sz w:val="28"/>
          <w:szCs w:val="28"/>
        </w:rPr>
        <w:t xml:space="preserve">    </w:t>
      </w:r>
      <w:r w:rsidRPr="00801F08">
        <w:rPr>
          <w:rFonts w:ascii="Times New Roman" w:hAnsi="Times New Roman" w:cs="Times New Roman"/>
          <w:sz w:val="28"/>
          <w:szCs w:val="28"/>
        </w:rPr>
        <w:t xml:space="preserve">На основании ч. 2 ст. 239 УПК </w:t>
      </w:r>
      <w:r w:rsidRPr="00801F08">
        <w:rPr>
          <w:rFonts w:ascii="Times New Roman" w:hAnsi="Times New Roman" w:cs="Times New Roman"/>
          <w:sz w:val="28"/>
          <w:szCs w:val="28"/>
        </w:rPr>
        <w:t>РФ судья может прекратить уголовное дело при наличии оснований, предусмотренных ст. 25 и 28 УПК РФ, по ходатайству одной из сторон.</w:t>
      </w:r>
    </w:p>
    <w:p w:rsidR="00164CAC" w:rsidRPr="00801F08" w:rsidP="00AB2F02">
      <w:pPr>
        <w:pStyle w:val="BodyText2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2F02">
        <w:rPr>
          <w:rFonts w:ascii="Times New Roman" w:hAnsi="Times New Roman" w:cs="Times New Roman"/>
          <w:sz w:val="28"/>
          <w:szCs w:val="28"/>
        </w:rPr>
        <w:t xml:space="preserve">  </w:t>
      </w:r>
      <w:r w:rsidRPr="00801F0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01F08" w:rsidR="00470AE3">
        <w:rPr>
          <w:rFonts w:ascii="Times New Roman" w:hAnsi="Times New Roman" w:cs="Times New Roman"/>
          <w:sz w:val="28"/>
          <w:szCs w:val="28"/>
        </w:rPr>
        <w:t>о</w:t>
      </w:r>
      <w:r w:rsidRPr="00801F08">
        <w:rPr>
          <w:rFonts w:ascii="Times New Roman" w:hAnsi="Times New Roman" w:cs="Times New Roman"/>
          <w:sz w:val="28"/>
          <w:szCs w:val="28"/>
        </w:rPr>
        <w:t xml:space="preserve"> ст. 25 УПК РФ </w:t>
      </w:r>
      <w:r w:rsidRPr="00801F08">
        <w:rPr>
          <w:rFonts w:ascii="Times New Roman" w:hAnsi="Times New Roman" w:cs="Times New Roman"/>
          <w:sz w:val="28"/>
          <w:szCs w:val="28"/>
          <w:lang w:eastAsia="en-US"/>
        </w:rPr>
        <w:t xml:space="preserve">суд вправе на основании заявления потерпевшего или его законного представителя </w:t>
      </w:r>
      <w:r w:rsidRPr="00801F08">
        <w:rPr>
          <w:rFonts w:ascii="Times New Roman" w:hAnsi="Times New Roman" w:cs="Times New Roman"/>
          <w:sz w:val="28"/>
          <w:szCs w:val="28"/>
          <w:lang w:eastAsia="en-US"/>
        </w:rPr>
        <w:t>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 76 УК РФ, если это лицо примирилось с потерпевшим и загладило причиненный ему вред.</w:t>
      </w:r>
    </w:p>
    <w:p w:rsidR="00164CAC" w:rsidRPr="00801F08" w:rsidP="00AB2F02">
      <w:pPr>
        <w:pStyle w:val="BodyText2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2F02">
        <w:rPr>
          <w:rFonts w:ascii="Times New Roman" w:hAnsi="Times New Roman" w:cs="Times New Roman"/>
          <w:sz w:val="28"/>
          <w:szCs w:val="28"/>
        </w:rPr>
        <w:t xml:space="preserve">  </w:t>
      </w:r>
      <w:r w:rsidRPr="00801F08">
        <w:rPr>
          <w:rFonts w:ascii="Times New Roman" w:hAnsi="Times New Roman" w:cs="Times New Roman"/>
          <w:sz w:val="28"/>
          <w:szCs w:val="28"/>
        </w:rPr>
        <w:t xml:space="preserve">В </w:t>
      </w:r>
      <w:r w:rsidRPr="00801F08">
        <w:rPr>
          <w:rFonts w:ascii="Times New Roman" w:hAnsi="Times New Roman" w:cs="Times New Roman"/>
          <w:sz w:val="28"/>
          <w:szCs w:val="28"/>
        </w:rPr>
        <w:t>силу ст. 76 УК РФ л</w:t>
      </w:r>
      <w:r w:rsidRPr="00801F08">
        <w:rPr>
          <w:rFonts w:ascii="Times New Roman" w:hAnsi="Times New Roman" w:cs="Times New Roman"/>
          <w:sz w:val="28"/>
          <w:szCs w:val="28"/>
          <w:lang w:eastAsia="en-US"/>
        </w:rPr>
        <w:t>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00673D" w:rsidRPr="00801F08" w:rsidP="00841B3C">
      <w:pPr>
        <w:pStyle w:val="BodyText2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Pr="00801F08" w:rsid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Действия </w:t>
      </w:r>
      <w:r w:rsidR="00BC1232">
        <w:rPr>
          <w:rFonts w:ascii="Times New Roman" w:hAnsi="Times New Roman" w:cs="Times New Roman"/>
          <w:sz w:val="28"/>
          <w:szCs w:val="28"/>
        </w:rPr>
        <w:t xml:space="preserve">Житника </w:t>
      </w:r>
      <w:r w:rsidR="00C37EF9">
        <w:rPr>
          <w:rFonts w:ascii="Times New Roman" w:hAnsi="Times New Roman" w:cs="Times New Roman"/>
          <w:sz w:val="28"/>
          <w:szCs w:val="28"/>
        </w:rPr>
        <w:t>Ю.И.</w:t>
      </w:r>
      <w:r w:rsidRPr="00801F08" w:rsid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правильно квалифицированы по ч. 1 ст. 119 УК РФ, как угроза убийством, если имелись </w:t>
      </w:r>
      <w:hyperlink r:id="rId5" w:history="1">
        <w:r w:rsidRPr="00801F08" w:rsidR="00164CAC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основания</w:t>
        </w:r>
      </w:hyperlink>
      <w:r w:rsidRPr="00801F08" w:rsid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опасаться осуществления этой угрозы.</w:t>
      </w:r>
    </w:p>
    <w:p w:rsidR="0000673D" w:rsidRPr="00801F08" w:rsidP="00841B3C">
      <w:pPr>
        <w:pStyle w:val="BodyText2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со ст. 15 УК РФ преступление, в совершении кот</w:t>
      </w:r>
      <w:r w:rsidRPr="00801F08" w:rsidR="00470A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орого обвиняет</w:t>
      </w:r>
      <w:r w:rsidR="00BC12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ся Житник Ю.И.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относится к категории преступлений небольшой тяжести.</w:t>
      </w:r>
    </w:p>
    <w:p w:rsidR="0000673D" w:rsidRPr="00801F08" w:rsidP="00841B3C">
      <w:pPr>
        <w:pStyle w:val="BodyText2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Подсудимый Житник Ю.И.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ранее не судим, вину признал, </w:t>
      </w:r>
      <w:r w:rsidRPr="00801F08" w:rsidR="002428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примирился с </w:t>
      </w:r>
      <w:r w:rsidR="00E919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потерпевшей</w:t>
      </w:r>
      <w:r w:rsidRPr="00801F08" w:rsid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изви</w:t>
      </w:r>
      <w:r w:rsidRPr="00801F08" w:rsidR="002428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нился перед ней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тем самым загладил причинённый вред, в 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связи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чем суд считает возможным освобо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дить подсудимого Житника Ю.И. 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уголовной ответственности по ч. 1 ст. 119 УК РФ и прекратить уголовное дело в с</w:t>
      </w:r>
      <w:r w:rsidR="00E919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вязи с примирением с потерпевшей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64CAC" w:rsidRPr="00801F08" w:rsidP="00042269">
      <w:pPr>
        <w:pStyle w:val="BodyText2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BC12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Избранная м</w:t>
      </w:r>
      <w:r w:rsidRPr="00801F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ера пресеч</w:t>
      </w:r>
      <w:r w:rsidRPr="00801F08" w:rsidR="00470A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ения в отношении</w:t>
      </w:r>
      <w:r w:rsidR="00BC12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Житника Ю.И. в виде подписки о невыезде и надлежащем поведении подлежит отмене. </w:t>
      </w:r>
      <w:r w:rsidRPr="00801F08" w:rsidR="00470A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7B4516" w:rsidRPr="00801F08" w:rsidP="007B4516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F08">
        <w:rPr>
          <w:rFonts w:ascii="Times New Roman" w:hAnsi="Times New Roman" w:cs="Times New Roman"/>
          <w:sz w:val="28"/>
          <w:szCs w:val="28"/>
        </w:rPr>
        <w:t>Гражданский иск по делу не заявлен.</w:t>
      </w:r>
    </w:p>
    <w:p w:rsidR="00470AE3" w:rsidRPr="00801F08" w:rsidP="007B4516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1F08">
        <w:rPr>
          <w:rFonts w:ascii="Times New Roman" w:hAnsi="Times New Roman" w:cs="Times New Roman"/>
          <w:color w:val="auto"/>
          <w:sz w:val="28"/>
          <w:szCs w:val="28"/>
        </w:rPr>
        <w:t>Вещественных доказательств</w:t>
      </w:r>
      <w:r w:rsidR="00BC1232">
        <w:rPr>
          <w:rFonts w:ascii="Times New Roman" w:hAnsi="Times New Roman" w:cs="Times New Roman"/>
          <w:color w:val="auto"/>
          <w:sz w:val="28"/>
          <w:szCs w:val="28"/>
        </w:rPr>
        <w:t xml:space="preserve"> по делу не имеется</w:t>
      </w:r>
      <w:r w:rsidRPr="00801F0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F2CB6" w:rsidRPr="00801F08" w:rsidP="00D27EED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F08">
        <w:rPr>
          <w:rFonts w:ascii="Times New Roman" w:hAnsi="Times New Roman" w:cs="Times New Roman"/>
          <w:sz w:val="28"/>
          <w:szCs w:val="28"/>
        </w:rPr>
        <w:t xml:space="preserve">Процессуальные издержки, подлежащие </w:t>
      </w:r>
      <w:r w:rsidR="00BC1232">
        <w:rPr>
          <w:rFonts w:ascii="Times New Roman" w:hAnsi="Times New Roman" w:cs="Times New Roman"/>
          <w:sz w:val="28"/>
          <w:szCs w:val="28"/>
        </w:rPr>
        <w:t xml:space="preserve">выплате адвокату </w:t>
      </w:r>
      <w:r w:rsidR="00BC1232">
        <w:rPr>
          <w:rFonts w:ascii="Times New Roman" w:hAnsi="Times New Roman" w:cs="Times New Roman"/>
          <w:sz w:val="28"/>
          <w:szCs w:val="28"/>
        </w:rPr>
        <w:t>Войцеховскому С.В.</w:t>
      </w:r>
      <w:r w:rsidRPr="00801F08">
        <w:rPr>
          <w:rFonts w:ascii="Times New Roman" w:hAnsi="Times New Roman" w:cs="Times New Roman"/>
          <w:sz w:val="28"/>
          <w:szCs w:val="28"/>
        </w:rPr>
        <w:t xml:space="preserve">, </w:t>
      </w:r>
      <w:r w:rsidRPr="00801F08" w:rsidR="00AB754F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801F08">
        <w:rPr>
          <w:rFonts w:ascii="Times New Roman" w:hAnsi="Times New Roman" w:cs="Times New Roman"/>
          <w:sz w:val="28"/>
          <w:szCs w:val="28"/>
        </w:rPr>
        <w:t>возместить за счет средств федерального бюджета.</w:t>
      </w:r>
    </w:p>
    <w:p w:rsidR="00BC5868" w:rsidRPr="00801F08" w:rsidP="002F2CB6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F08">
        <w:rPr>
          <w:rFonts w:ascii="Times New Roman" w:hAnsi="Times New Roman" w:cs="Times New Roman"/>
          <w:color w:val="auto"/>
          <w:sz w:val="28"/>
          <w:szCs w:val="28"/>
        </w:rPr>
        <w:t>На основании изложенного, руководствуясь статьями 25, 239, частью 3 статьи 254 УПК РФ,</w:t>
      </w:r>
    </w:p>
    <w:p w:rsidR="00BC5868" w:rsidP="005A39F4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01F08">
        <w:rPr>
          <w:rFonts w:ascii="Times New Roman" w:hAnsi="Times New Roman" w:cs="Times New Roman"/>
          <w:color w:val="auto"/>
          <w:sz w:val="28"/>
          <w:szCs w:val="28"/>
        </w:rPr>
        <w:t>ПОСТАНОВИЛ:</w:t>
      </w:r>
    </w:p>
    <w:p w:rsidR="00AC538E" w:rsidRPr="00801F08" w:rsidP="005A39F4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519FD" w:rsidRPr="00801F08" w:rsidP="00C87E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1F08" w:rsidR="00242886">
        <w:rPr>
          <w:sz w:val="28"/>
          <w:szCs w:val="28"/>
        </w:rPr>
        <w:t xml:space="preserve"> </w:t>
      </w:r>
      <w:r w:rsidRPr="00801F08">
        <w:rPr>
          <w:color w:val="000000"/>
          <w:sz w:val="28"/>
          <w:szCs w:val="28"/>
        </w:rPr>
        <w:t xml:space="preserve"> </w:t>
      </w:r>
      <w:r w:rsidR="00BC1232">
        <w:rPr>
          <w:sz w:val="28"/>
          <w:szCs w:val="28"/>
        </w:rPr>
        <w:t xml:space="preserve">Житника </w:t>
      </w:r>
      <w:r w:rsidR="00C37EF9">
        <w:rPr>
          <w:sz w:val="28"/>
          <w:szCs w:val="28"/>
        </w:rPr>
        <w:t>Ю.И.</w:t>
      </w:r>
      <w:r w:rsidRPr="00801F08" w:rsidR="00AC538E">
        <w:rPr>
          <w:color w:val="000000"/>
          <w:sz w:val="28"/>
          <w:szCs w:val="28"/>
        </w:rPr>
        <w:t xml:space="preserve"> </w:t>
      </w:r>
      <w:r w:rsidRPr="00801F08">
        <w:rPr>
          <w:color w:val="000000"/>
          <w:sz w:val="28"/>
          <w:szCs w:val="28"/>
        </w:rPr>
        <w:t>освободить от уголовной ответственности за совершение преступления, предусмотренного частью 1 статьи 119 Уголовного кодекса Российской Федерации на основании ст. 76 Уголовного кодекса Российской Федерации.</w:t>
      </w:r>
    </w:p>
    <w:p w:rsidR="008519FD" w:rsidRPr="00801F08" w:rsidP="00AB2F0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</w:t>
      </w:r>
      <w:r w:rsidRPr="00801F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Уголовное дело в отношении </w:t>
      </w:r>
      <w:r w:rsidRPr="00E919FA" w:rsidR="00BC1232">
        <w:rPr>
          <w:rFonts w:ascii="Times New Roman" w:hAnsi="Times New Roman" w:cs="Times New Roman"/>
          <w:sz w:val="28"/>
          <w:szCs w:val="28"/>
        </w:rPr>
        <w:t xml:space="preserve">Житника </w:t>
      </w:r>
      <w:r w:rsidR="00C37EF9">
        <w:rPr>
          <w:rFonts w:ascii="Times New Roman" w:hAnsi="Times New Roman" w:cs="Times New Roman"/>
          <w:sz w:val="28"/>
          <w:szCs w:val="28"/>
        </w:rPr>
        <w:t>Ю.И.</w:t>
      </w:r>
      <w:r w:rsidRPr="00E919FA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801F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обвиняемого в совершении преступления, предусмотренного частью 1 статьи 119 Уголовного кодекса Российской Федерации, прекратить на основании статьи 25 Уголовно-процессуального кодекса Российской Федерации, в связи с примирением сторон.</w:t>
      </w:r>
    </w:p>
    <w:p w:rsidR="002F2CB6" w:rsidP="00836354">
      <w:pPr>
        <w:ind w:firstLine="3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1F0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801F08">
        <w:rPr>
          <w:rFonts w:ascii="Times New Roman" w:hAnsi="Times New Roman" w:cs="Times New Roman"/>
          <w:color w:val="auto"/>
          <w:sz w:val="28"/>
          <w:szCs w:val="28"/>
        </w:rPr>
        <w:t xml:space="preserve"> Меру </w:t>
      </w:r>
      <w:r w:rsidR="00BC1232">
        <w:rPr>
          <w:rFonts w:ascii="Times New Roman" w:hAnsi="Times New Roman" w:cs="Times New Roman"/>
          <w:color w:val="auto"/>
          <w:sz w:val="28"/>
          <w:szCs w:val="28"/>
        </w:rPr>
        <w:t>пресечения в виде подписки о невыезде и надлежащем поведении в отношении Житника Ю.И.</w:t>
      </w:r>
      <w:r w:rsidRPr="00801F08">
        <w:rPr>
          <w:rFonts w:ascii="Times New Roman" w:hAnsi="Times New Roman" w:cs="Times New Roman"/>
          <w:color w:val="auto"/>
          <w:sz w:val="28"/>
          <w:szCs w:val="28"/>
        </w:rPr>
        <w:t xml:space="preserve"> – отменить.</w:t>
      </w:r>
    </w:p>
    <w:p w:rsidR="001E0827" w:rsidRPr="00801F08" w:rsidP="00B73720">
      <w:pPr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1F08">
        <w:rPr>
          <w:rFonts w:ascii="Times New Roman" w:hAnsi="Times New Roman" w:cs="Times New Roman"/>
          <w:color w:val="auto"/>
          <w:sz w:val="28"/>
          <w:szCs w:val="28"/>
        </w:rPr>
        <w:t>Про</w:t>
      </w:r>
      <w:r w:rsidRPr="00801F08" w:rsidR="00BC5868">
        <w:rPr>
          <w:rFonts w:ascii="Times New Roman" w:hAnsi="Times New Roman" w:cs="Times New Roman"/>
          <w:color w:val="auto"/>
          <w:sz w:val="28"/>
          <w:szCs w:val="28"/>
        </w:rPr>
        <w:t>цессуальные издержки</w:t>
      </w:r>
      <w:r w:rsidRPr="00801F08">
        <w:rPr>
          <w:rFonts w:ascii="Times New Roman" w:hAnsi="Times New Roman" w:cs="Times New Roman"/>
          <w:color w:val="auto"/>
          <w:sz w:val="28"/>
          <w:szCs w:val="28"/>
        </w:rPr>
        <w:t>, подлежащи</w:t>
      </w:r>
      <w:r w:rsidRPr="00801F08" w:rsidR="00C21AFC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801F08" w:rsidR="002F2CB6">
        <w:rPr>
          <w:rFonts w:ascii="Times New Roman" w:hAnsi="Times New Roman" w:cs="Times New Roman"/>
          <w:color w:val="auto"/>
          <w:sz w:val="28"/>
          <w:szCs w:val="28"/>
        </w:rPr>
        <w:t>выплате адво</w:t>
      </w:r>
      <w:r w:rsidR="00BC1232">
        <w:rPr>
          <w:rFonts w:ascii="Times New Roman" w:hAnsi="Times New Roman" w:cs="Times New Roman"/>
          <w:color w:val="auto"/>
          <w:sz w:val="28"/>
          <w:szCs w:val="28"/>
        </w:rPr>
        <w:t>кату Войцеховскому С.В.</w:t>
      </w:r>
      <w:r w:rsidRPr="00801F08" w:rsidR="000C25E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01F08" w:rsidR="002E1A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1F08">
        <w:rPr>
          <w:rFonts w:ascii="Times New Roman" w:hAnsi="Times New Roman" w:cs="Times New Roman"/>
          <w:color w:val="auto"/>
          <w:sz w:val="28"/>
          <w:szCs w:val="28"/>
        </w:rPr>
        <w:t xml:space="preserve">возместить за счет средств федерального бюджета.                         </w:t>
      </w:r>
    </w:p>
    <w:p w:rsidR="001E0827" w:rsidRPr="00801F08" w:rsidP="00B73720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1F08">
        <w:rPr>
          <w:rFonts w:ascii="Times New Roman" w:hAnsi="Times New Roman" w:cs="Times New Roman"/>
          <w:color w:val="auto"/>
          <w:sz w:val="28"/>
          <w:szCs w:val="28"/>
        </w:rPr>
        <w:t xml:space="preserve">        Постановление мо</w:t>
      </w:r>
      <w:r w:rsidRPr="00801F08" w:rsidR="006E0316">
        <w:rPr>
          <w:rFonts w:ascii="Times New Roman" w:hAnsi="Times New Roman" w:cs="Times New Roman"/>
          <w:color w:val="auto"/>
          <w:sz w:val="28"/>
          <w:szCs w:val="28"/>
        </w:rPr>
        <w:t>жет быть обжаловано в</w:t>
      </w:r>
      <w:r w:rsidRPr="00801F08" w:rsidR="00BC5868">
        <w:rPr>
          <w:rFonts w:ascii="Times New Roman" w:hAnsi="Times New Roman" w:cs="Times New Roman"/>
          <w:color w:val="auto"/>
          <w:sz w:val="28"/>
          <w:szCs w:val="28"/>
        </w:rPr>
        <w:t xml:space="preserve"> Красноперекопский районный</w:t>
      </w:r>
      <w:r w:rsidRPr="00801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1232">
        <w:rPr>
          <w:rFonts w:ascii="Times New Roman" w:hAnsi="Times New Roman" w:cs="Times New Roman"/>
          <w:color w:val="auto"/>
          <w:sz w:val="28"/>
          <w:szCs w:val="28"/>
        </w:rPr>
        <w:t>суд Республики Крым в течение 15</w:t>
      </w:r>
      <w:r w:rsidRPr="00801F08">
        <w:rPr>
          <w:rFonts w:ascii="Times New Roman" w:hAnsi="Times New Roman" w:cs="Times New Roman"/>
          <w:color w:val="auto"/>
          <w:sz w:val="28"/>
          <w:szCs w:val="28"/>
        </w:rPr>
        <w:t xml:space="preserve"> суток со дня его вы</w:t>
      </w:r>
      <w:r w:rsidRPr="00801F08" w:rsidR="00BC5868">
        <w:rPr>
          <w:rFonts w:ascii="Times New Roman" w:hAnsi="Times New Roman" w:cs="Times New Roman"/>
          <w:color w:val="auto"/>
          <w:sz w:val="28"/>
          <w:szCs w:val="28"/>
        </w:rPr>
        <w:t>несения через мирового судью</w:t>
      </w:r>
      <w:r w:rsidRPr="00801F0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204ED" w:rsidRPr="00801F08" w:rsidP="00B73720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04ED" w:rsidP="00B73720">
      <w:pPr>
        <w:ind w:firstLine="3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1F08">
        <w:rPr>
          <w:rFonts w:ascii="Times New Roman" w:hAnsi="Times New Roman" w:cs="Times New Roman"/>
          <w:color w:val="auto"/>
          <w:sz w:val="28"/>
          <w:szCs w:val="28"/>
        </w:rPr>
        <w:t xml:space="preserve">   Председательствующий: </w:t>
      </w:r>
      <w:r w:rsidRPr="00801F08" w:rsidR="00BC586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r w:rsidR="00AC53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1F08" w:rsidR="005A39F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B2F02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D27EED">
        <w:rPr>
          <w:rFonts w:ascii="Times New Roman" w:hAnsi="Times New Roman" w:cs="Times New Roman"/>
          <w:color w:val="auto"/>
          <w:sz w:val="28"/>
          <w:szCs w:val="28"/>
        </w:rPr>
        <w:t>М.В. Матюшенко</w:t>
      </w:r>
    </w:p>
    <w:p w:rsidR="00B56B13" w:rsidP="00B73720">
      <w:pPr>
        <w:ind w:firstLine="3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6B13" w:rsidRPr="00801F08" w:rsidP="00B73720">
      <w:pPr>
        <w:ind w:firstLine="3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Sect="00262A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1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628755"/>
      <w:docPartObj>
        <w:docPartGallery w:val="Page Numbers (Bottom of Page)"/>
        <w:docPartUnique/>
      </w:docPartObj>
    </w:sdtPr>
    <w:sdtContent>
      <w:p w:rsidR="004218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E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1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187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1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1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1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C4"/>
    <w:rsid w:val="0000673D"/>
    <w:rsid w:val="00013E25"/>
    <w:rsid w:val="000154DD"/>
    <w:rsid w:val="0002136B"/>
    <w:rsid w:val="00024F08"/>
    <w:rsid w:val="00031EC2"/>
    <w:rsid w:val="000348B2"/>
    <w:rsid w:val="00035E1E"/>
    <w:rsid w:val="00037D66"/>
    <w:rsid w:val="00042269"/>
    <w:rsid w:val="00051E22"/>
    <w:rsid w:val="00056D1A"/>
    <w:rsid w:val="00057B95"/>
    <w:rsid w:val="00063272"/>
    <w:rsid w:val="00070ADD"/>
    <w:rsid w:val="00070F86"/>
    <w:rsid w:val="00084B20"/>
    <w:rsid w:val="00084CA7"/>
    <w:rsid w:val="00085157"/>
    <w:rsid w:val="00087A4E"/>
    <w:rsid w:val="000905BE"/>
    <w:rsid w:val="000A2381"/>
    <w:rsid w:val="000A63A2"/>
    <w:rsid w:val="000B7B6B"/>
    <w:rsid w:val="000C25E2"/>
    <w:rsid w:val="000C40C5"/>
    <w:rsid w:val="000C7058"/>
    <w:rsid w:val="000D1AB9"/>
    <w:rsid w:val="000D26BD"/>
    <w:rsid w:val="000E2204"/>
    <w:rsid w:val="000F09F4"/>
    <w:rsid w:val="00102A59"/>
    <w:rsid w:val="001133C4"/>
    <w:rsid w:val="00123106"/>
    <w:rsid w:val="0012536A"/>
    <w:rsid w:val="001318C1"/>
    <w:rsid w:val="001558DA"/>
    <w:rsid w:val="0016371D"/>
    <w:rsid w:val="00164CAC"/>
    <w:rsid w:val="001721C7"/>
    <w:rsid w:val="001727AF"/>
    <w:rsid w:val="001755F1"/>
    <w:rsid w:val="00183337"/>
    <w:rsid w:val="001860B1"/>
    <w:rsid w:val="00187693"/>
    <w:rsid w:val="001906D1"/>
    <w:rsid w:val="00190874"/>
    <w:rsid w:val="001A40F1"/>
    <w:rsid w:val="001C7F09"/>
    <w:rsid w:val="001D1057"/>
    <w:rsid w:val="001D7F7A"/>
    <w:rsid w:val="001E0504"/>
    <w:rsid w:val="001E0827"/>
    <w:rsid w:val="001E29E9"/>
    <w:rsid w:val="001F2C0A"/>
    <w:rsid w:val="00211C23"/>
    <w:rsid w:val="00211C30"/>
    <w:rsid w:val="00212093"/>
    <w:rsid w:val="0021258D"/>
    <w:rsid w:val="00216760"/>
    <w:rsid w:val="00242886"/>
    <w:rsid w:val="00255251"/>
    <w:rsid w:val="00262A02"/>
    <w:rsid w:val="00263330"/>
    <w:rsid w:val="00287416"/>
    <w:rsid w:val="00295235"/>
    <w:rsid w:val="002A3331"/>
    <w:rsid w:val="002A54C7"/>
    <w:rsid w:val="002A738A"/>
    <w:rsid w:val="002B525A"/>
    <w:rsid w:val="002B623A"/>
    <w:rsid w:val="002B7049"/>
    <w:rsid w:val="002C21AD"/>
    <w:rsid w:val="002E1A65"/>
    <w:rsid w:val="002E5550"/>
    <w:rsid w:val="002F2CB6"/>
    <w:rsid w:val="002F398E"/>
    <w:rsid w:val="002F7EC5"/>
    <w:rsid w:val="00306527"/>
    <w:rsid w:val="00321EE0"/>
    <w:rsid w:val="003256D5"/>
    <w:rsid w:val="00341BC0"/>
    <w:rsid w:val="003427C8"/>
    <w:rsid w:val="00354314"/>
    <w:rsid w:val="00361867"/>
    <w:rsid w:val="003622B8"/>
    <w:rsid w:val="003800FE"/>
    <w:rsid w:val="00386A2C"/>
    <w:rsid w:val="003945DF"/>
    <w:rsid w:val="003A4DA8"/>
    <w:rsid w:val="003B112B"/>
    <w:rsid w:val="003C3E25"/>
    <w:rsid w:val="003D680D"/>
    <w:rsid w:val="003D7194"/>
    <w:rsid w:val="003F25CA"/>
    <w:rsid w:val="00410A45"/>
    <w:rsid w:val="00411DFF"/>
    <w:rsid w:val="00414CEB"/>
    <w:rsid w:val="00414F2B"/>
    <w:rsid w:val="00421874"/>
    <w:rsid w:val="00453A8B"/>
    <w:rsid w:val="00455A2B"/>
    <w:rsid w:val="0046637F"/>
    <w:rsid w:val="00470AE3"/>
    <w:rsid w:val="00471C7D"/>
    <w:rsid w:val="004A0DB0"/>
    <w:rsid w:val="004C3371"/>
    <w:rsid w:val="004C683D"/>
    <w:rsid w:val="004D0FCE"/>
    <w:rsid w:val="004D3C7E"/>
    <w:rsid w:val="004E08BD"/>
    <w:rsid w:val="004F2318"/>
    <w:rsid w:val="004F484D"/>
    <w:rsid w:val="004F57F1"/>
    <w:rsid w:val="00503A04"/>
    <w:rsid w:val="00514B45"/>
    <w:rsid w:val="005249F9"/>
    <w:rsid w:val="005268EB"/>
    <w:rsid w:val="00533343"/>
    <w:rsid w:val="005375A6"/>
    <w:rsid w:val="00540C30"/>
    <w:rsid w:val="005410E6"/>
    <w:rsid w:val="00555B80"/>
    <w:rsid w:val="00561D5D"/>
    <w:rsid w:val="00562E63"/>
    <w:rsid w:val="00580520"/>
    <w:rsid w:val="00591E36"/>
    <w:rsid w:val="00592704"/>
    <w:rsid w:val="005A39F4"/>
    <w:rsid w:val="005C076D"/>
    <w:rsid w:val="005D6C22"/>
    <w:rsid w:val="005F76DB"/>
    <w:rsid w:val="00611FDA"/>
    <w:rsid w:val="00641314"/>
    <w:rsid w:val="00676998"/>
    <w:rsid w:val="00680DC7"/>
    <w:rsid w:val="00682072"/>
    <w:rsid w:val="0068680D"/>
    <w:rsid w:val="00693124"/>
    <w:rsid w:val="00694093"/>
    <w:rsid w:val="006A52A1"/>
    <w:rsid w:val="006D1BDC"/>
    <w:rsid w:val="006D4B51"/>
    <w:rsid w:val="006E0316"/>
    <w:rsid w:val="006E553F"/>
    <w:rsid w:val="00704AB0"/>
    <w:rsid w:val="00706770"/>
    <w:rsid w:val="00706951"/>
    <w:rsid w:val="007201D3"/>
    <w:rsid w:val="007322F6"/>
    <w:rsid w:val="00735D74"/>
    <w:rsid w:val="007449EE"/>
    <w:rsid w:val="00745813"/>
    <w:rsid w:val="007458B2"/>
    <w:rsid w:val="007605BC"/>
    <w:rsid w:val="0077095E"/>
    <w:rsid w:val="00792CCE"/>
    <w:rsid w:val="00792D2D"/>
    <w:rsid w:val="007A1E13"/>
    <w:rsid w:val="007A21F3"/>
    <w:rsid w:val="007A48B6"/>
    <w:rsid w:val="007B0754"/>
    <w:rsid w:val="007B2190"/>
    <w:rsid w:val="007B4516"/>
    <w:rsid w:val="007C5F67"/>
    <w:rsid w:val="007C693A"/>
    <w:rsid w:val="007D57EE"/>
    <w:rsid w:val="00801F08"/>
    <w:rsid w:val="00835757"/>
    <w:rsid w:val="00836354"/>
    <w:rsid w:val="008370CB"/>
    <w:rsid w:val="00841B3C"/>
    <w:rsid w:val="008519FD"/>
    <w:rsid w:val="00852D27"/>
    <w:rsid w:val="00853C13"/>
    <w:rsid w:val="00865740"/>
    <w:rsid w:val="00882F34"/>
    <w:rsid w:val="0088467C"/>
    <w:rsid w:val="008A32A1"/>
    <w:rsid w:val="008A5844"/>
    <w:rsid w:val="008C006B"/>
    <w:rsid w:val="008C52AF"/>
    <w:rsid w:val="008E361F"/>
    <w:rsid w:val="00950BA9"/>
    <w:rsid w:val="0096150B"/>
    <w:rsid w:val="00967459"/>
    <w:rsid w:val="009A163F"/>
    <w:rsid w:val="009B2D54"/>
    <w:rsid w:val="009D5B0F"/>
    <w:rsid w:val="009D5EBF"/>
    <w:rsid w:val="009F785F"/>
    <w:rsid w:val="00A02D33"/>
    <w:rsid w:val="00A25F55"/>
    <w:rsid w:val="00A339E5"/>
    <w:rsid w:val="00A44FF1"/>
    <w:rsid w:val="00A618D8"/>
    <w:rsid w:val="00AB1F1A"/>
    <w:rsid w:val="00AB2F02"/>
    <w:rsid w:val="00AB6603"/>
    <w:rsid w:val="00AB754F"/>
    <w:rsid w:val="00AC538E"/>
    <w:rsid w:val="00AE2E2B"/>
    <w:rsid w:val="00AE394D"/>
    <w:rsid w:val="00B049DB"/>
    <w:rsid w:val="00B229A0"/>
    <w:rsid w:val="00B2616F"/>
    <w:rsid w:val="00B33C11"/>
    <w:rsid w:val="00B53C43"/>
    <w:rsid w:val="00B54950"/>
    <w:rsid w:val="00B56B13"/>
    <w:rsid w:val="00B619D6"/>
    <w:rsid w:val="00B631CE"/>
    <w:rsid w:val="00B72450"/>
    <w:rsid w:val="00B73720"/>
    <w:rsid w:val="00B74781"/>
    <w:rsid w:val="00B81FD8"/>
    <w:rsid w:val="00BA41FB"/>
    <w:rsid w:val="00BB1F39"/>
    <w:rsid w:val="00BB4DC4"/>
    <w:rsid w:val="00BC1232"/>
    <w:rsid w:val="00BC384F"/>
    <w:rsid w:val="00BC465F"/>
    <w:rsid w:val="00BC5868"/>
    <w:rsid w:val="00C04306"/>
    <w:rsid w:val="00C13004"/>
    <w:rsid w:val="00C17BAA"/>
    <w:rsid w:val="00C204ED"/>
    <w:rsid w:val="00C21AFC"/>
    <w:rsid w:val="00C23F04"/>
    <w:rsid w:val="00C37EF9"/>
    <w:rsid w:val="00C508AF"/>
    <w:rsid w:val="00C77018"/>
    <w:rsid w:val="00C77D02"/>
    <w:rsid w:val="00C82FED"/>
    <w:rsid w:val="00C85C91"/>
    <w:rsid w:val="00C87E2D"/>
    <w:rsid w:val="00C87EF1"/>
    <w:rsid w:val="00C9481D"/>
    <w:rsid w:val="00CA0152"/>
    <w:rsid w:val="00CA299E"/>
    <w:rsid w:val="00CA5628"/>
    <w:rsid w:val="00CB102B"/>
    <w:rsid w:val="00CB496C"/>
    <w:rsid w:val="00CC055D"/>
    <w:rsid w:val="00CC36D1"/>
    <w:rsid w:val="00CD2FFE"/>
    <w:rsid w:val="00CE21B1"/>
    <w:rsid w:val="00CE6063"/>
    <w:rsid w:val="00CE7EC2"/>
    <w:rsid w:val="00D0036F"/>
    <w:rsid w:val="00D0716A"/>
    <w:rsid w:val="00D173E0"/>
    <w:rsid w:val="00D22E45"/>
    <w:rsid w:val="00D25FD7"/>
    <w:rsid w:val="00D267C8"/>
    <w:rsid w:val="00D27EED"/>
    <w:rsid w:val="00D359A8"/>
    <w:rsid w:val="00D434F6"/>
    <w:rsid w:val="00D526BC"/>
    <w:rsid w:val="00D66676"/>
    <w:rsid w:val="00D674CA"/>
    <w:rsid w:val="00D757AA"/>
    <w:rsid w:val="00D92080"/>
    <w:rsid w:val="00D96751"/>
    <w:rsid w:val="00DA0EDC"/>
    <w:rsid w:val="00DB63A1"/>
    <w:rsid w:val="00DD4849"/>
    <w:rsid w:val="00DE117D"/>
    <w:rsid w:val="00DF17F2"/>
    <w:rsid w:val="00DF77E4"/>
    <w:rsid w:val="00E00FA8"/>
    <w:rsid w:val="00E06E6A"/>
    <w:rsid w:val="00E30300"/>
    <w:rsid w:val="00E463E9"/>
    <w:rsid w:val="00E53C71"/>
    <w:rsid w:val="00E63902"/>
    <w:rsid w:val="00E67390"/>
    <w:rsid w:val="00E70474"/>
    <w:rsid w:val="00E82FC2"/>
    <w:rsid w:val="00E919FA"/>
    <w:rsid w:val="00EA4759"/>
    <w:rsid w:val="00EC2358"/>
    <w:rsid w:val="00EC7992"/>
    <w:rsid w:val="00ED5386"/>
    <w:rsid w:val="00ED6791"/>
    <w:rsid w:val="00EE5FF6"/>
    <w:rsid w:val="00EF1841"/>
    <w:rsid w:val="00EF1B1B"/>
    <w:rsid w:val="00EF4E3C"/>
    <w:rsid w:val="00F032BD"/>
    <w:rsid w:val="00F0565D"/>
    <w:rsid w:val="00F136B4"/>
    <w:rsid w:val="00F1545B"/>
    <w:rsid w:val="00F17A4B"/>
    <w:rsid w:val="00F3196C"/>
    <w:rsid w:val="00F3232F"/>
    <w:rsid w:val="00F451A4"/>
    <w:rsid w:val="00F6775F"/>
    <w:rsid w:val="00F7274E"/>
    <w:rsid w:val="00FA18BF"/>
    <w:rsid w:val="00FA7EC8"/>
    <w:rsid w:val="00FB1284"/>
    <w:rsid w:val="00FB4D0D"/>
    <w:rsid w:val="00FC068D"/>
    <w:rsid w:val="00FC3943"/>
    <w:rsid w:val="00FF12B3"/>
    <w:rsid w:val="00FF3387"/>
  </w:rsids>
  <w:docVars>
    <w:docVar w:name="CARD_ID" w:val="15"/>
  </w:docVar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pt">
    <w:name w:val="Основной текст + Интервал 1 pt"/>
    <w:rsid w:val="001E0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paragraph" w:styleId="NormalWeb">
    <w:name w:val="Normal (Web)"/>
    <w:basedOn w:val="Normal"/>
    <w:uiPriority w:val="99"/>
    <w:unhideWhenUsed/>
    <w:rsid w:val="001E08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nformat">
    <w:name w:val="ConsNonformat"/>
    <w:link w:val="ConsNonformat0"/>
    <w:rsid w:val="001E0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1E08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Spacing">
    <w:name w:val="No Spacing"/>
    <w:uiPriority w:val="1"/>
    <w:qFormat/>
    <w:rsid w:val="00FF3387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6637F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6637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Header">
    <w:name w:val="header"/>
    <w:basedOn w:val="Normal"/>
    <w:link w:val="a0"/>
    <w:uiPriority w:val="99"/>
    <w:semiHidden/>
    <w:unhideWhenUsed/>
    <w:rsid w:val="00BC586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BC58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Footer">
    <w:name w:val="footer"/>
    <w:basedOn w:val="Normal"/>
    <w:link w:val="a1"/>
    <w:uiPriority w:val="99"/>
    <w:unhideWhenUsed/>
    <w:rsid w:val="00BC586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C58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BodyText3">
    <w:name w:val="Body Text 3"/>
    <w:basedOn w:val="Normal"/>
    <w:link w:val="3"/>
    <w:uiPriority w:val="99"/>
    <w:rsid w:val="000B7B6B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">
    <w:name w:val="Основной текст 3 Знак"/>
    <w:basedOn w:val="DefaultParagraphFont"/>
    <w:link w:val="BodyText3"/>
    <w:uiPriority w:val="99"/>
    <w:rsid w:val="000B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1133C4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1133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942DF010F2097E7359DCC6184CBEB32379C5070ABAC2BA6075EFDAACDF3911D4120C96389D85DF2E05C2BF26F2AB11BD8CD84DFA960F65y1KCJ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AGORA-SOFT\Justice\Client\BASE_2007.DOT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F326-1971-4194-8C5D-9DCFCFBC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