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0FC0" w:rsidRPr="00EF4DAD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4DAD">
        <w:rPr>
          <w:rFonts w:ascii="Times New Roman" w:hAnsi="Times New Roman" w:cs="Times New Roman"/>
          <w:color w:val="000000" w:themeColor="text1"/>
          <w:sz w:val="22"/>
          <w:szCs w:val="22"/>
        </w:rPr>
        <w:t>Дело № 1-60-</w:t>
      </w:r>
      <w:r w:rsidRPr="00EF4DAD" w:rsidR="00EF4DAD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EF4DAD">
        <w:rPr>
          <w:rFonts w:ascii="Times New Roman" w:hAnsi="Times New Roman" w:cs="Times New Roman"/>
          <w:color w:val="000000" w:themeColor="text1"/>
          <w:sz w:val="22"/>
          <w:szCs w:val="22"/>
        </w:rPr>
        <w:t>/202</w:t>
      </w:r>
      <w:r w:rsidRPr="00EF4DAD" w:rsidR="00EF4DAD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D70FC0" w:rsidRPr="00680D71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4DAD">
        <w:rPr>
          <w:rFonts w:ascii="Times New Roman" w:hAnsi="Times New Roman" w:cs="Times New Roman"/>
          <w:color w:val="000000" w:themeColor="text1"/>
          <w:sz w:val="22"/>
          <w:szCs w:val="22"/>
        </w:rPr>
        <w:t>УИД 91</w:t>
      </w:r>
      <w:r w:rsidRPr="00EF4DA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Pr="00680D71">
        <w:rPr>
          <w:rFonts w:ascii="Times New Roman" w:hAnsi="Times New Roman" w:cs="Times New Roman"/>
          <w:color w:val="000000" w:themeColor="text1"/>
          <w:sz w:val="22"/>
          <w:szCs w:val="22"/>
        </w:rPr>
        <w:t>0060-01-2022-00</w:t>
      </w:r>
      <w:r w:rsidRPr="00EF4DAD" w:rsidR="00EF4DAD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EF4DA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EF4DAD" w:rsidR="00EF4DAD">
        <w:rPr>
          <w:rFonts w:ascii="Times New Roman" w:hAnsi="Times New Roman" w:cs="Times New Roman"/>
          <w:color w:val="000000" w:themeColor="text1"/>
          <w:sz w:val="22"/>
          <w:szCs w:val="22"/>
        </w:rPr>
        <w:t>99-53</w:t>
      </w:r>
      <w:r w:rsidRPr="00680D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00FA8" w:rsidRPr="00B63D59" w:rsidP="00C204E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2FC2" w:rsidRPr="00B63D59" w:rsidP="0068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D59">
        <w:rPr>
          <w:rFonts w:ascii="Times New Roman" w:hAnsi="Times New Roman" w:cs="Times New Roman"/>
          <w:b/>
          <w:sz w:val="26"/>
          <w:szCs w:val="26"/>
        </w:rPr>
        <w:t>П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С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Т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А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 w:rsidR="001A40F1">
        <w:rPr>
          <w:rFonts w:ascii="Times New Roman" w:hAnsi="Times New Roman" w:cs="Times New Roman"/>
          <w:b/>
          <w:sz w:val="26"/>
          <w:szCs w:val="26"/>
        </w:rPr>
        <w:t>В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Л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И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</w:p>
    <w:p w:rsidR="00160D7A" w:rsidRPr="00B63D59" w:rsidP="00B3487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44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63D59">
        <w:rPr>
          <w:rFonts w:ascii="Times New Roman" w:eastAsia="Arial Unicode MS" w:hAnsi="Times New Roman" w:cs="Times New Roman"/>
          <w:sz w:val="26"/>
          <w:szCs w:val="26"/>
        </w:rPr>
        <w:t>г. Красноперекопск</w:t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</w:r>
      <w:r w:rsidR="00680D71">
        <w:rPr>
          <w:rFonts w:ascii="Times New Roman" w:eastAsia="Arial Unicode MS" w:hAnsi="Times New Roman" w:cs="Times New Roman"/>
          <w:sz w:val="26"/>
          <w:szCs w:val="26"/>
        </w:rPr>
        <w:tab/>
        <w:t>2 марта</w:t>
      </w:r>
      <w:r w:rsidRPr="00B63D5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63D59" w:rsidR="003E4BC0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680D71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B63D59" w:rsidR="001E0827">
        <w:rPr>
          <w:rFonts w:ascii="Times New Roman" w:eastAsia="Arial Unicode MS" w:hAnsi="Times New Roman" w:cs="Times New Roman"/>
          <w:sz w:val="26"/>
          <w:szCs w:val="26"/>
        </w:rPr>
        <w:t xml:space="preserve"> г</w:t>
      </w:r>
      <w:r w:rsidRPr="00B63D59" w:rsidR="00262A02">
        <w:rPr>
          <w:rFonts w:ascii="Times New Roman" w:eastAsia="Arial Unicode MS" w:hAnsi="Times New Roman" w:cs="Times New Roman"/>
          <w:sz w:val="26"/>
          <w:szCs w:val="26"/>
        </w:rPr>
        <w:t>ода</w:t>
      </w:r>
      <w:r w:rsidRPr="00B63D59" w:rsidR="00E82FC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D70FC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70FC0" w:rsidRPr="00B63D59" w:rsidP="00D70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Суд в составе: председательствующего – мирового судьи судебного участка № 60 Красноперекопского су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>дебного района Республики Крым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Оконовой Д.Б., 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секрет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судебного заседания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Гевак М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.А., 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с участием государственного обвинителя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</w:t>
      </w:r>
      <w:r w:rsidR="00032601">
        <w:rPr>
          <w:rFonts w:ascii="Times New Roman" w:hAnsi="Times New Roman" w:cs="Times New Roman"/>
          <w:color w:val="000000" w:themeColor="text1"/>
          <w:sz w:val="26"/>
          <w:szCs w:val="26"/>
        </w:rPr>
        <w:t>Шевцовой Л.А.,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потерпевшего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  <w:r w:rsidR="000C22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подсудимого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А</w:t>
      </w:r>
      <w:r w:rsidR="00EF4D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бдусаитова Т.И., 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его защитника в лице адвоката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</w:t>
      </w:r>
      <w:r w:rsidR="00EF4DAD">
        <w:rPr>
          <w:rFonts w:ascii="Times New Roman" w:hAnsi="Times New Roman" w:cs="Times New Roman"/>
          <w:color w:val="000000" w:themeColor="text1"/>
          <w:sz w:val="26"/>
          <w:szCs w:val="26"/>
        </w:rPr>
        <w:t>Смульского П.А.,</w:t>
      </w:r>
    </w:p>
    <w:p w:rsidR="00D70FC0" w:rsidRPr="00B63D59" w:rsidP="00D70F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в открытом судебном заседании в особом порядке судебного разбирательства уголовное дело по обвинению</w:t>
      </w:r>
    </w:p>
    <w:p w:rsidR="00D70FC0" w:rsidRPr="00B63D59" w:rsidP="00D70FC0">
      <w:pPr>
        <w:shd w:val="clear" w:color="auto" w:fill="FFFFFF"/>
        <w:ind w:left="21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EF4DA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бдусаитова</w:t>
      </w:r>
      <w:r w:rsidR="00EF4DA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Таира </w:t>
      </w:r>
      <w:r w:rsidR="00EF4DA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Ибрагимовича</w:t>
      </w:r>
      <w:r w:rsidR="00EF4DA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&lt;персональные данные&gt;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70FC0" w:rsidRPr="00B63D59" w:rsidP="00D70FC0">
      <w:pPr>
        <w:widowControl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в совершении преступления, предусмотренного п. «в» ч. 2 ст. 115 Уголовного кодекса РФ</w:t>
      </w:r>
      <w:r w:rsidRPr="00B63D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D70FC0" w:rsidRPr="00B63D59" w:rsidP="00D70F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 с т а н о в и л :</w:t>
      </w:r>
    </w:p>
    <w:p w:rsidR="00D70FC0" w:rsidRPr="00B63D59" w:rsidP="00D70FC0">
      <w:pPr>
        <w:widowControl/>
        <w:ind w:firstLine="709"/>
        <w:jc w:val="both"/>
        <w:rPr>
          <w:rFonts w:ascii="Times New Roman" w:hAnsi="Times New Roman" w:eastAsiaTheme="minorHAnsi" w:cs="Times New Roman"/>
          <w:color w:val="000000" w:themeColor="text1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Органом дознания А</w:t>
      </w:r>
      <w:r w:rsidR="00EF4D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бдусаитов Т.И. 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обвиняется в совершении умышленного причинения легкого вреда здоровью, вызвавше</w:t>
      </w:r>
      <w:r w:rsidR="00032601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кратковременное расстройство здоровья, совершенно</w:t>
      </w:r>
      <w:r w:rsidR="00812EC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применением предмета, используемого  в качестве оружия, при следующих обстоятельствах.</w:t>
      </w:r>
    </w:p>
    <w:p w:rsidR="00EF4DAD" w:rsidP="00D70FC0">
      <w:pPr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&lt;дата &gt;</w:t>
      </w:r>
      <w:r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 xml:space="preserve"> </w:t>
      </w:r>
      <w:r w:rsidR="0007408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между </w:t>
      </w:r>
      <w:r w:rsidRPr="00B63D59"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>бдусаитовым</w:t>
      </w:r>
      <w:r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Т.И. и </w:t>
      </w:r>
      <w:r w:rsidRP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ходе телефонного разговора произошел конфликт на почве</w:t>
      </w:r>
      <w:r w:rsidR="0007408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личных неприязненных отношений, после которого у </w:t>
      </w:r>
      <w:r w:rsidRPr="00B63D59"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74080">
        <w:rPr>
          <w:rFonts w:ascii="Times New Roman" w:hAnsi="Times New Roman" w:cs="Times New Roman"/>
          <w:color w:val="000000" w:themeColor="text1"/>
          <w:sz w:val="26"/>
          <w:szCs w:val="26"/>
        </w:rPr>
        <w:t>бдусаитова Т.И.</w:t>
      </w:r>
      <w:r w:rsidR="0007408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возник умысел на причинение телесных повреждений </w:t>
      </w:r>
      <w:r w:rsidRP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.</w:t>
      </w:r>
      <w:r w:rsidR="0007408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</w:p>
    <w:p w:rsidR="00EF4DAD" w:rsidP="00D70FC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Реализуя задуманное, 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&lt;дата &gt;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бдусаитов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Т.И. взял текстолитовую палку с целью использования в качестве оружия при причинении телесных повреждений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направился по месту жительства последнего. </w:t>
      </w:r>
    </w:p>
    <w:p w:rsidR="00B22F7A" w:rsidP="00B22F7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&lt;дата &gt;</w:t>
      </w:r>
      <w:r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бдусаитов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Т.И., придя по месту жительства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&lt;адрес&gt;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во исполнение задуманного, осознавая общественную опасность и противоправный характер своих действий, </w:t>
      </w:r>
      <w:r w:rsidRPr="00B63D59" w:rsidR="00D70FC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предвидя наступление общественно опасных последствий в виде причинения физического вреда здоровью потерпевше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го</w:t>
      </w:r>
      <w:r w:rsidRPr="00B63D59" w:rsidR="00D70FC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и желая этого, находясь 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в непосредственной близости с 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, держа правой рукой текстолитовую палку, нанес ею один удар в область головы 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&lt;ФИО&gt;</w:t>
      </w:r>
      <w:r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От удара 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&lt;ФИО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&gt;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пошатнулся и попятился назад в центр комнаты. Продолжая свои преступные действия, 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бдусаитов Т.И. нанес </w:t>
      </w:r>
      <w:r w:rsidRPr="000C22F4"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="000C22F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текстолитовой палкой еще один удар по голове. </w:t>
      </w:r>
    </w:p>
    <w:p w:rsidR="00D70FC0" w:rsidRPr="00B63D59" w:rsidP="00B22F7A">
      <w:pPr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В</w:t>
      </w:r>
      <w:r w:rsidRPr="00B63D5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результате 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указанных действий </w:t>
      </w:r>
      <w:r w:rsidRPr="000C22F4" w:rsidR="000C22F4"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</w:rPr>
        <w:t>&lt;ФИО&gt;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причинены телесные повреждения: ушибленные раны в лобно-теменной области, в центре теменной области головы, закрытая черепно-мозговая травма в виде сотрясения головного мозга, образовавшиеся одномоменто и расценены как </w:t>
      </w:r>
      <w:r w:rsidRPr="00B63D5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повреждени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я</w:t>
      </w:r>
      <w:r w:rsidRPr="00B63D5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, причинивш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и</w:t>
      </w:r>
      <w:r w:rsidRPr="00B63D5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е легкий вред здоровью, повлекший за собой кратковременное расстройство здоровья</w: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продолжительностью</w:t>
      </w:r>
      <w:r w:rsidRPr="00B63D5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до 21 дня (до 3 недель).</w:t>
      </w:r>
    </w:p>
    <w:p w:rsidR="001E38F9" w:rsidRPr="00B63D59" w:rsidP="003D6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63D59" w:rsidR="00EF4F1D">
        <w:rPr>
          <w:rFonts w:ascii="Times New Roman" w:eastAsia="Times New Roman" w:hAnsi="Times New Roman" w:cs="Times New Roman"/>
          <w:sz w:val="26"/>
          <w:szCs w:val="26"/>
        </w:rPr>
        <w:t xml:space="preserve"> суде</w:t>
      </w:r>
      <w:r w:rsidRPr="00B63D59" w:rsidR="00F660A6">
        <w:rPr>
          <w:rFonts w:ascii="Times New Roman" w:eastAsia="Times New Roman" w:hAnsi="Times New Roman" w:cs="Times New Roman"/>
          <w:sz w:val="26"/>
          <w:szCs w:val="26"/>
        </w:rPr>
        <w:t>бном заседании потерпевш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0C22F4" w:rsidR="000C22F4">
        <w:rPr>
          <w:rFonts w:ascii="Times New Roman" w:eastAsia="Times New Roman" w:hAnsi="Times New Roman" w:cs="Times New Roman"/>
          <w:bCs/>
          <w:iCs/>
          <w:sz w:val="26"/>
          <w:szCs w:val="26"/>
          <w:lang w:bidi="ru-RU"/>
        </w:rPr>
        <w:t>&lt;ФИО&gt;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>заявил письменное ходатайство о прекращении уголовного дела в связи с примирением с подсудимым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, так как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извинился перед н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>возместил ему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 причиненный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ущерб, 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агладил вину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 Он принял извинения подсудимого и п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ретензий </w:t>
      </w:r>
      <w:r w:rsidRPr="00B63D59" w:rsidR="00812ECB">
        <w:rPr>
          <w:rFonts w:ascii="Times New Roman" w:eastAsia="Times New Roman" w:hAnsi="Times New Roman" w:cs="Times New Roman"/>
          <w:sz w:val="26"/>
          <w:szCs w:val="26"/>
        </w:rPr>
        <w:t xml:space="preserve">морального </w:t>
      </w:r>
      <w:r w:rsidR="00812EC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материального характера к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нем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у не имеет. Последстви</w:t>
      </w:r>
      <w:r w:rsidR="00B22F7A">
        <w:rPr>
          <w:rFonts w:ascii="Times New Roman" w:eastAsia="Times New Roman" w:hAnsi="Times New Roman" w:cs="Times New Roman"/>
          <w:sz w:val="26"/>
          <w:szCs w:val="26"/>
        </w:rPr>
        <w:t>я прекращения уголовного дела ему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 понятны. </w:t>
      </w:r>
    </w:p>
    <w:p w:rsidR="00164CAC" w:rsidRPr="00B63D59" w:rsidP="00D70FC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C6138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22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Абдусаитов Т.И.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вину в предъявленном обвинении полностью признал, фактические обстоятельства преступления и его квалификацию не оспарива</w:t>
      </w:r>
      <w:r w:rsidR="00812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раскаялся в содеянном,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заявил письменное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ходатайство о прекращении дела в связи </w:t>
      </w:r>
      <w:r w:rsidRPr="00B63D59" w:rsidR="003D08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примирением с потерпевш</w:t>
      </w:r>
      <w:r w:rsidR="00B22F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пояснил, что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последствия прекращения уголовного дела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ему понятны.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потерпевш</w:t>
      </w:r>
      <w:r w:rsidR="00B22F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им </w:t>
      </w:r>
      <w:r w:rsidRPr="000C22F4" w:rsidR="000C22F4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&lt;ФИО&gt;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загладил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причиненный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вред,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возместил 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причиненный ущерб.</w:t>
      </w:r>
    </w:p>
    <w:p w:rsidR="003D6E98" w:rsidRPr="00B63D59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Защитник подс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удимого – адвокат 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Смульский П.А.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оддержал ходатайство о прекращении дела в связи с примирением сторон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согласовав позицию с подзащитным,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полагал возможным прекратить уголовное дело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поскольку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>Абдусаитов Т.И.</w:t>
      </w:r>
      <w:r w:rsidR="000326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совершил преступление небольшой тяжести, вину признает полностью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Последствия прекращения уголовного дела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Абдусаитову Т.И.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понятны.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164CAC" w:rsidRPr="00B63D59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Государст</w:t>
      </w:r>
      <w:r w:rsidRPr="00B63D59" w:rsidR="00B348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венный обвинитель 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Шевцова Л.А.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полагал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что имеются основания для удовлетворения ходатайства потерпевше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прекращении уголовного дела в связи с примирением 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потерпевше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ым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Потерпевшему возмещен причиненный ущерб и принесены извинения, которые он принял и претензий к подсудимому не имеет. У</w:t>
      </w:r>
      <w:r w:rsidRPr="00B63D59"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словия, предусмотренные ст.25 УПК РФ и ст.76 УК РФ, соблюдены.</w:t>
      </w:r>
      <w:r w:rsidR="000326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Оснований для возражений против прекращения уголовного дела в связи с примирением сторон не имеется.</w:t>
      </w:r>
    </w:p>
    <w:p w:rsidR="00164CAC" w:rsidRPr="00B63D59" w:rsidP="00F660A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Выслушав мнение участников процесса, суд приходит к следующему.</w:t>
      </w:r>
    </w:p>
    <w:p w:rsidR="00164CAC" w:rsidRPr="00B63D59" w:rsidP="0028192D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28192D" w:rsidRPr="00B63D59" w:rsidP="0028192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пп.3 ч.1 ст.254 УПК РФ суд прекращает уголовное дело в судебном заседании в случаях, предусмотренных статьями 25 и 28 настоящего Кодекса.</w:t>
      </w:r>
    </w:p>
    <w:p w:rsidR="00164CAC" w:rsidRPr="00B63D59" w:rsidP="00164CAC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63D59" w:rsidR="00206863">
        <w:rPr>
          <w:rFonts w:ascii="Times New Roman" w:hAnsi="Times New Roman" w:cs="Times New Roman"/>
          <w:sz w:val="26"/>
          <w:szCs w:val="26"/>
        </w:rPr>
        <w:t>о</w:t>
      </w:r>
      <w:r w:rsidRPr="00B63D59">
        <w:rPr>
          <w:rFonts w:ascii="Times New Roman" w:hAnsi="Times New Roman" w:cs="Times New Roman"/>
          <w:sz w:val="26"/>
          <w:szCs w:val="26"/>
        </w:rPr>
        <w:t xml:space="preserve"> ст. 25 УПК РФ 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CE39A0" w:rsidRPr="00B63D59" w:rsidP="00160D7A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силу ст. 76 УК РФ л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B63D59" w:rsidRPr="00B63D59" w:rsidP="00B63D59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Действия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Абдусаитова Таира Ибрагимовича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правильно квалиф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ицированы по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п. «в» 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ч.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 УК РФ, как 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умышленное причинение легкого вреда здоровью, вызвавшее кратковременное расстройство здоровья, совершенное с применением предмета, используемого в качестве оружия.</w:t>
      </w:r>
    </w:p>
    <w:p w:rsidR="0000673D" w:rsidRPr="00B63D59" w:rsidP="00B63D5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со ст. 15 УК РФ преступление, в совершении кот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орого обвиняется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>Абдусаитов Т.И.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относится к категории преступлений небольшой тяжести.</w:t>
      </w:r>
    </w:p>
    <w:p w:rsidR="0000673D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Абдусаитов Т.И.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анее не судим, вину признал, </w:t>
      </w:r>
      <w:r w:rsidRPr="00B63D59" w:rsidR="00164C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примирился с потерпевш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Pr="00B63D59" w:rsidR="00164C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н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возместил материальные затраты на лечение,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тем самым загладил причинённый вред</w:t>
      </w:r>
      <w:r w:rsidR="00680D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связи с </w:t>
      </w:r>
      <w:r w:rsidR="00680D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этим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суд считает возможным освободить подсудимого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>Абдусаитов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Т.И.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уголовной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ответственности по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п. «в» ч. 2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УК РФ и прекратить уголовное дело в связи с примирением с потерпевш</w:t>
      </w:r>
      <w:r w:rsid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64CAC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Мера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процессуа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льного принуждения в отношении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82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Абдусаитова Т.И. 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виде обязательства о явке</w:t>
      </w:r>
      <w:r w:rsidRPr="00B63D59" w:rsidR="005D61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подлежит отмене</w:t>
      </w:r>
      <w:r w:rsidRPr="00B63D59" w:rsidR="0000673D">
        <w:rPr>
          <w:rFonts w:ascii="Times New Roman" w:hAnsi="Times New Roman" w:eastAsiaTheme="minorEastAsia" w:cs="Times New Roman"/>
          <w:sz w:val="26"/>
          <w:szCs w:val="26"/>
          <w:lang w:bidi="ar-SA"/>
        </w:rPr>
        <w:t>.</w:t>
      </w:r>
    </w:p>
    <w:p w:rsidR="007B4516" w:rsidRPr="00B63D59" w:rsidP="00086779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Гражданский иск по делу не заявлен.</w:t>
      </w:r>
    </w:p>
    <w:p w:rsidR="0028192D" w:rsidRPr="00B63D59" w:rsidP="0028192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Вопрос о вещественных доказательствах подл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ежит разрешению в соответствии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с ч. 3 ст. 81 УПК РФ</w:t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>, а именно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 текстолитовую палку, переданную на </w:t>
      </w:r>
      <w:r w:rsidRPr="00B63D59" w:rsidR="00B63D59">
        <w:rPr>
          <w:rFonts w:ascii="Times New Roman" w:hAnsi="Times New Roman" w:cs="Times New Roman"/>
          <w:color w:val="auto"/>
          <w:sz w:val="26"/>
          <w:szCs w:val="26"/>
        </w:rPr>
        <w:t>хранение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 в камеру 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>хранения вещественных доказательств МО МВД России «Красноперекопский» квитанция №</w:t>
      </w:r>
      <w:r w:rsidRPr="000C22F4" w:rsidR="000C22F4">
        <w:rPr>
          <w:rFonts w:ascii="Times New Roman" w:hAnsi="Times New Roman" w:cs="Times New Roman"/>
          <w:bCs/>
          <w:iCs/>
          <w:color w:val="auto"/>
          <w:sz w:val="26"/>
          <w:szCs w:val="26"/>
        </w:rPr>
        <w:t>&lt; номер &gt;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C22F4" w:rsidR="000C22F4">
        <w:rPr>
          <w:rFonts w:ascii="Times New Roman" w:hAnsi="Times New Roman" w:cs="Times New Roman"/>
          <w:bCs/>
          <w:iCs/>
          <w:color w:val="auto"/>
          <w:sz w:val="26"/>
          <w:szCs w:val="26"/>
        </w:rPr>
        <w:t>&lt;дата &gt;</w:t>
      </w:r>
      <w:r w:rsidR="00782A01">
        <w:rPr>
          <w:rFonts w:ascii="Times New Roman" w:hAnsi="Times New Roman" w:cs="Times New Roman"/>
          <w:color w:val="auto"/>
          <w:sz w:val="26"/>
          <w:szCs w:val="26"/>
        </w:rPr>
        <w:t xml:space="preserve">, уничтожить. </w:t>
      </w:r>
    </w:p>
    <w:p w:rsidR="002F2CB6" w:rsidRPr="00782A01" w:rsidP="0028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A01">
        <w:rPr>
          <w:rFonts w:ascii="Times New Roman" w:hAnsi="Times New Roman" w:cs="Times New Roman"/>
          <w:sz w:val="26"/>
          <w:szCs w:val="26"/>
        </w:rPr>
        <w:t xml:space="preserve">В соответствии с ч.10 ст. 316 УПК РФ процессуальные издержки, </w:t>
      </w:r>
      <w:r>
        <w:rPr>
          <w:rFonts w:ascii="Times New Roman" w:hAnsi="Times New Roman" w:cs="Times New Roman"/>
          <w:sz w:val="26"/>
          <w:szCs w:val="26"/>
        </w:rPr>
        <w:t xml:space="preserve">связанные с </w:t>
      </w:r>
      <w:r w:rsidRPr="00782A01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82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вознаграждения </w:t>
      </w:r>
      <w:r w:rsidR="00680D71">
        <w:rPr>
          <w:rFonts w:ascii="Times New Roman" w:hAnsi="Times New Roman" w:cs="Times New Roman"/>
          <w:sz w:val="26"/>
          <w:szCs w:val="26"/>
        </w:rPr>
        <w:t xml:space="preserve">назначенному судом </w:t>
      </w:r>
      <w:r>
        <w:rPr>
          <w:rFonts w:ascii="Times New Roman" w:hAnsi="Times New Roman" w:cs="Times New Roman"/>
          <w:sz w:val="26"/>
          <w:szCs w:val="26"/>
        </w:rPr>
        <w:t xml:space="preserve">защитнику - </w:t>
      </w:r>
      <w:r w:rsidRPr="00782A01">
        <w:rPr>
          <w:rFonts w:ascii="Times New Roman" w:hAnsi="Times New Roman" w:cs="Times New Roman"/>
          <w:sz w:val="26"/>
          <w:szCs w:val="26"/>
        </w:rPr>
        <w:t xml:space="preserve">адвокату Смульскому П.А., </w:t>
      </w:r>
      <w:r w:rsidR="00680D71">
        <w:rPr>
          <w:rFonts w:ascii="Times New Roman" w:hAnsi="Times New Roman" w:cs="Times New Roman"/>
          <w:sz w:val="26"/>
          <w:szCs w:val="26"/>
        </w:rPr>
        <w:t xml:space="preserve">не могут быть </w:t>
      </w:r>
      <w:r w:rsidRP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взыскан</w:t>
      </w:r>
      <w:r w:rsidR="00680D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 с</w:t>
      </w:r>
      <w:r w:rsidRP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подсудимого </w:t>
      </w:r>
      <w:r w:rsidR="00680D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</w:t>
      </w:r>
      <w:r w:rsidRPr="00782A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подлежат </w:t>
      </w:r>
      <w:r w:rsidRPr="00782A01">
        <w:rPr>
          <w:rFonts w:ascii="Times New Roman" w:hAnsi="Times New Roman" w:cs="Times New Roman"/>
          <w:sz w:val="26"/>
          <w:szCs w:val="26"/>
        </w:rPr>
        <w:t>возме</w:t>
      </w:r>
      <w:r w:rsidR="00680D71">
        <w:rPr>
          <w:rFonts w:ascii="Times New Roman" w:hAnsi="Times New Roman" w:cs="Times New Roman"/>
          <w:sz w:val="26"/>
          <w:szCs w:val="26"/>
        </w:rPr>
        <w:t xml:space="preserve">щению </w:t>
      </w:r>
      <w:r w:rsidRPr="00782A01">
        <w:rPr>
          <w:rFonts w:ascii="Times New Roman" w:hAnsi="Times New Roman" w:cs="Times New Roman"/>
          <w:sz w:val="26"/>
          <w:szCs w:val="26"/>
        </w:rPr>
        <w:t>за счет средств федерального бюджета.</w:t>
      </w:r>
    </w:p>
    <w:p w:rsidR="00BC5868" w:rsidRPr="00B63D59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На основании изложенного, руководствуясь статьями 25, 239, 254</w:t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 xml:space="preserve">, 316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УПК РФ,</w:t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 xml:space="preserve"> мировой судья</w:t>
      </w:r>
    </w:p>
    <w:p w:rsidR="00BC5868" w:rsidRPr="00B63D59" w:rsidP="00B34877">
      <w:pPr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и л: </w:t>
      </w:r>
    </w:p>
    <w:p w:rsidR="008519FD" w:rsidRPr="00B63D59" w:rsidP="00680D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63D59">
        <w:rPr>
          <w:color w:val="000000"/>
          <w:sz w:val="26"/>
          <w:szCs w:val="26"/>
        </w:rPr>
        <w:t>А</w:t>
      </w:r>
      <w:r w:rsidR="00680D71">
        <w:rPr>
          <w:color w:val="000000"/>
          <w:sz w:val="26"/>
          <w:szCs w:val="26"/>
        </w:rPr>
        <w:t xml:space="preserve">бдусаитова Таира Ибрагимовича </w:t>
      </w:r>
      <w:r w:rsidRPr="00B63D59">
        <w:rPr>
          <w:color w:val="000000"/>
          <w:sz w:val="26"/>
          <w:szCs w:val="26"/>
        </w:rPr>
        <w:t>освободить от уголовной ответственности за совершение преступления, предусмотренн</w:t>
      </w:r>
      <w:r w:rsidRPr="00B63D59" w:rsidR="00CE39A0">
        <w:rPr>
          <w:color w:val="000000"/>
          <w:sz w:val="26"/>
          <w:szCs w:val="26"/>
        </w:rPr>
        <w:t xml:space="preserve">ого </w:t>
      </w:r>
      <w:r w:rsidRPr="00B63D59">
        <w:rPr>
          <w:color w:val="000000"/>
          <w:sz w:val="26"/>
          <w:szCs w:val="26"/>
        </w:rPr>
        <w:t xml:space="preserve">пунктом «в» </w:t>
      </w:r>
      <w:r w:rsidRPr="00B63D59" w:rsidR="00CE39A0">
        <w:rPr>
          <w:color w:val="000000"/>
          <w:sz w:val="26"/>
          <w:szCs w:val="26"/>
        </w:rPr>
        <w:t>част</w:t>
      </w:r>
      <w:r w:rsidRPr="00B63D59">
        <w:rPr>
          <w:color w:val="000000"/>
          <w:sz w:val="26"/>
          <w:szCs w:val="26"/>
        </w:rPr>
        <w:t>и 2</w:t>
      </w:r>
      <w:r w:rsidRPr="00B63D59" w:rsidR="00CE39A0">
        <w:rPr>
          <w:color w:val="000000"/>
          <w:sz w:val="26"/>
          <w:szCs w:val="26"/>
        </w:rPr>
        <w:t xml:space="preserve"> статьи 1</w:t>
      </w:r>
      <w:r w:rsidRPr="00B63D59" w:rsidR="00160D7A">
        <w:rPr>
          <w:color w:val="000000"/>
          <w:sz w:val="26"/>
          <w:szCs w:val="26"/>
        </w:rPr>
        <w:t>1</w:t>
      </w:r>
      <w:r w:rsidRPr="00B63D59">
        <w:rPr>
          <w:color w:val="000000"/>
          <w:sz w:val="26"/>
          <w:szCs w:val="26"/>
        </w:rPr>
        <w:t>5 Уголовного кодекса Российской Федерации на основании ст. 76 Уголовного кодекса Российской Федерации.</w:t>
      </w:r>
    </w:p>
    <w:p w:rsidR="00680D71" w:rsidP="00680D7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Уголовное дело в отношении </w:t>
      </w:r>
      <w:r w:rsidRPr="00680D71">
        <w:rPr>
          <w:rFonts w:ascii="Times New Roman" w:hAnsi="Times New Roman" w:cs="Times New Roman"/>
          <w:sz w:val="26"/>
          <w:szCs w:val="26"/>
        </w:rPr>
        <w:t>Абдусаитова Таира Ибрагимовича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, обвиняемого в совершении преступления, пред</w:t>
      </w:r>
      <w:r w:rsidRPr="00B63D59" w:rsidR="00CE39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усмотренного </w:t>
      </w:r>
      <w:r w:rsidRPr="00B63D59" w:rsidR="00B63D59">
        <w:rPr>
          <w:rFonts w:ascii="Times New Roman" w:hAnsi="Times New Roman" w:cs="Times New Roman"/>
          <w:sz w:val="26"/>
          <w:szCs w:val="26"/>
        </w:rPr>
        <w:t xml:space="preserve">пунктом «в» части 2 статьи 115 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Уголовного кодекса Российской Федерации, прекратить на основании статьи 25 Уголовно-процессуального кодекса Российской Федерации, в связи с примирением сторон.</w:t>
      </w:r>
    </w:p>
    <w:p w:rsidR="002F2CB6" w:rsidRPr="00680D71" w:rsidP="00680D7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Меру</w:t>
      </w:r>
      <w:r w:rsidRPr="00B63D59" w:rsidR="000067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процессуального принуждения</w:t>
      </w:r>
      <w:r w:rsidRPr="00B63D59" w:rsidR="00EF4F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виде обязательства о явке </w:t>
      </w:r>
      <w:r w:rsidRPr="00B63D59" w:rsidR="00EF4F1D">
        <w:rPr>
          <w:rFonts w:ascii="Times New Roman" w:hAnsi="Times New Roman" w:cs="Times New Roman"/>
          <w:color w:val="auto"/>
          <w:sz w:val="26"/>
          <w:szCs w:val="26"/>
        </w:rPr>
        <w:t xml:space="preserve">в отношении </w:t>
      </w:r>
      <w:r w:rsidRPr="00680D71" w:rsidR="00680D71">
        <w:rPr>
          <w:rFonts w:ascii="Times New Roman" w:hAnsi="Times New Roman" w:cs="Times New Roman"/>
          <w:sz w:val="26"/>
          <w:szCs w:val="26"/>
        </w:rPr>
        <w:t xml:space="preserve">Абдусаитова Таира Ибрагимовича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отменить.</w:t>
      </w:r>
    </w:p>
    <w:p w:rsidR="00680D71" w:rsidP="00077F4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Вещественн</w:t>
      </w:r>
      <w:r w:rsidRPr="00B63D59" w:rsidR="00B63D59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Pr="00B63D59" w:rsidR="003D6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доказательств</w:t>
      </w:r>
      <w:r w:rsidRPr="00B63D59" w:rsidR="00B63D5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63D59" w:rsidR="003D6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текстолитовую палку, переданную на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хранение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камеру хранения вещественных доказательств МО МВД России «Красноперекопский» квитанция №</w:t>
      </w:r>
      <w:r w:rsidRPr="000C22F4" w:rsidR="000C22F4">
        <w:rPr>
          <w:rFonts w:ascii="Times New Roman" w:hAnsi="Times New Roman" w:cs="Times New Roman"/>
          <w:bCs/>
          <w:iCs/>
          <w:color w:val="auto"/>
          <w:sz w:val="26"/>
          <w:szCs w:val="26"/>
        </w:rPr>
        <w:t>&lt; номер &gt;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C22F4" w:rsidR="000C22F4">
        <w:rPr>
          <w:rFonts w:ascii="Times New Roman" w:hAnsi="Times New Roman" w:cs="Times New Roman"/>
          <w:bCs/>
          <w:iCs/>
          <w:color w:val="auto"/>
          <w:sz w:val="26"/>
          <w:szCs w:val="26"/>
        </w:rPr>
        <w:t>&lt;дата &gt;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уничтожить. </w:t>
      </w:r>
    </w:p>
    <w:p w:rsidR="003D6E98" w:rsidRPr="00B63D59" w:rsidP="00077F4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Процессуальные издержки, 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связанные с </w:t>
      </w:r>
      <w:r w:rsidRPr="00B63D59" w:rsidR="00077F48">
        <w:rPr>
          <w:rFonts w:ascii="Times New Roman" w:hAnsi="Times New Roman" w:cs="Times New Roman"/>
          <w:color w:val="000000" w:themeColor="text1"/>
          <w:sz w:val="26"/>
          <w:szCs w:val="26"/>
        </w:rPr>
        <w:t>выплат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>ой вознаграждения</w:t>
      </w:r>
      <w:r w:rsidRPr="00B63D59" w:rsidR="00077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адвокату </w:t>
      </w:r>
      <w:r w:rsidR="00680D71">
        <w:rPr>
          <w:rFonts w:ascii="Times New Roman" w:hAnsi="Times New Roman" w:cs="Times New Roman"/>
          <w:color w:val="000000" w:themeColor="text1"/>
          <w:sz w:val="26"/>
          <w:szCs w:val="26"/>
        </w:rPr>
        <w:t>Смульскому П.А.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, возместить за счёт средств федерального бюджета.</w:t>
      </w:r>
    </w:p>
    <w:p w:rsidR="0027795E" w:rsidRPr="00B63D59" w:rsidP="002068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Постановление мо</w:t>
      </w:r>
      <w:r w:rsidRPr="00B63D59" w:rsidR="006E0316">
        <w:rPr>
          <w:rFonts w:ascii="Times New Roman" w:hAnsi="Times New Roman" w:cs="Times New Roman"/>
          <w:color w:val="auto"/>
          <w:sz w:val="26"/>
          <w:szCs w:val="26"/>
        </w:rPr>
        <w:t>жет быть обжаловано в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 xml:space="preserve"> Красноперекопский районный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суд Республики Крым в течение 1</w:t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суток со дня его вы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>несения через мирового судью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sz w:val="26"/>
          <w:szCs w:val="26"/>
        </w:rPr>
        <w:t>судебного участка № 60 Красноперекопского судебного района Республики Крым.</w:t>
      </w:r>
    </w:p>
    <w:p w:rsidR="0027795E" w:rsidRPr="00B63D59" w:rsidP="0027795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В случае подачи апелляционной жалобы стороны вправе ходатайствовать о своем участии в рассмотрении уголовного дела судом апелляционной инстанции.</w:t>
      </w:r>
    </w:p>
    <w:p w:rsidR="001E0827" w:rsidRPr="00B63D59" w:rsidP="00B73720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2A02" w:rsidRPr="00B63D59" w:rsidP="00160D7A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Председательствующий</w:t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AB6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077F4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E046CA">
        <w:rPr>
          <w:rFonts w:ascii="Times New Roman" w:hAnsi="Times New Roman" w:cs="Times New Roman"/>
          <w:color w:val="auto"/>
          <w:sz w:val="26"/>
          <w:szCs w:val="26"/>
        </w:rPr>
        <w:t>(подпись)</w:t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80D71">
        <w:rPr>
          <w:rFonts w:ascii="Times New Roman" w:hAnsi="Times New Roman" w:cs="Times New Roman"/>
          <w:color w:val="auto"/>
          <w:sz w:val="26"/>
          <w:szCs w:val="26"/>
        </w:rPr>
        <w:tab/>
        <w:t>Д.Б. Оконова</w:t>
      </w:r>
    </w:p>
    <w:sectPr w:rsidSect="00AB650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54DD"/>
    <w:rsid w:val="0002136B"/>
    <w:rsid w:val="00024F08"/>
    <w:rsid w:val="00031EC2"/>
    <w:rsid w:val="00032601"/>
    <w:rsid w:val="00033A39"/>
    <w:rsid w:val="000348B2"/>
    <w:rsid w:val="00035E1E"/>
    <w:rsid w:val="00037D66"/>
    <w:rsid w:val="00043F53"/>
    <w:rsid w:val="00051E22"/>
    <w:rsid w:val="00056D1A"/>
    <w:rsid w:val="00057B95"/>
    <w:rsid w:val="000606CC"/>
    <w:rsid w:val="00063272"/>
    <w:rsid w:val="00070ADD"/>
    <w:rsid w:val="00070F86"/>
    <w:rsid w:val="00074080"/>
    <w:rsid w:val="00076A9F"/>
    <w:rsid w:val="00077F48"/>
    <w:rsid w:val="00084B20"/>
    <w:rsid w:val="00084CA7"/>
    <w:rsid w:val="00085157"/>
    <w:rsid w:val="00086779"/>
    <w:rsid w:val="00087A4E"/>
    <w:rsid w:val="00087D36"/>
    <w:rsid w:val="000905BE"/>
    <w:rsid w:val="000A2381"/>
    <w:rsid w:val="000B7B6B"/>
    <w:rsid w:val="000C22F4"/>
    <w:rsid w:val="000C25E2"/>
    <w:rsid w:val="000C40C5"/>
    <w:rsid w:val="000C7058"/>
    <w:rsid w:val="000D1AB9"/>
    <w:rsid w:val="000E2204"/>
    <w:rsid w:val="000E2C12"/>
    <w:rsid w:val="000E2FD5"/>
    <w:rsid w:val="000F09F4"/>
    <w:rsid w:val="00102A59"/>
    <w:rsid w:val="001133C4"/>
    <w:rsid w:val="00123106"/>
    <w:rsid w:val="0012536A"/>
    <w:rsid w:val="001318C1"/>
    <w:rsid w:val="001558DA"/>
    <w:rsid w:val="00160D7A"/>
    <w:rsid w:val="0016371D"/>
    <w:rsid w:val="00164CAC"/>
    <w:rsid w:val="001727AF"/>
    <w:rsid w:val="001755F1"/>
    <w:rsid w:val="00183337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E38F9"/>
    <w:rsid w:val="001F2C0A"/>
    <w:rsid w:val="00206863"/>
    <w:rsid w:val="00211C23"/>
    <w:rsid w:val="00211C30"/>
    <w:rsid w:val="00212093"/>
    <w:rsid w:val="0021258D"/>
    <w:rsid w:val="00216760"/>
    <w:rsid w:val="00255251"/>
    <w:rsid w:val="00262A02"/>
    <w:rsid w:val="00263330"/>
    <w:rsid w:val="0027795E"/>
    <w:rsid w:val="0028192D"/>
    <w:rsid w:val="00287416"/>
    <w:rsid w:val="002A3331"/>
    <w:rsid w:val="002A54C7"/>
    <w:rsid w:val="002A738A"/>
    <w:rsid w:val="002B623A"/>
    <w:rsid w:val="002B7049"/>
    <w:rsid w:val="002C21AD"/>
    <w:rsid w:val="002E1A65"/>
    <w:rsid w:val="002E5550"/>
    <w:rsid w:val="002F2CB6"/>
    <w:rsid w:val="002F4F01"/>
    <w:rsid w:val="002F7EC5"/>
    <w:rsid w:val="003043EB"/>
    <w:rsid w:val="00306527"/>
    <w:rsid w:val="00321EE0"/>
    <w:rsid w:val="00324F5E"/>
    <w:rsid w:val="00335241"/>
    <w:rsid w:val="00341BC0"/>
    <w:rsid w:val="00354314"/>
    <w:rsid w:val="003622B8"/>
    <w:rsid w:val="003800FE"/>
    <w:rsid w:val="00386A2C"/>
    <w:rsid w:val="003945DF"/>
    <w:rsid w:val="003A4DA8"/>
    <w:rsid w:val="003B112B"/>
    <w:rsid w:val="003B6FCF"/>
    <w:rsid w:val="003C3E25"/>
    <w:rsid w:val="003D080E"/>
    <w:rsid w:val="003D680D"/>
    <w:rsid w:val="003D6E98"/>
    <w:rsid w:val="003D7194"/>
    <w:rsid w:val="003E4BC0"/>
    <w:rsid w:val="003F25CA"/>
    <w:rsid w:val="00410A45"/>
    <w:rsid w:val="00411DFF"/>
    <w:rsid w:val="00414CEB"/>
    <w:rsid w:val="00414F2B"/>
    <w:rsid w:val="00421874"/>
    <w:rsid w:val="00427D9D"/>
    <w:rsid w:val="00453A8B"/>
    <w:rsid w:val="00455A2B"/>
    <w:rsid w:val="0046637F"/>
    <w:rsid w:val="00471C7D"/>
    <w:rsid w:val="004917CF"/>
    <w:rsid w:val="004A0DB0"/>
    <w:rsid w:val="004C0D48"/>
    <w:rsid w:val="004C3371"/>
    <w:rsid w:val="004C683D"/>
    <w:rsid w:val="004D0FCE"/>
    <w:rsid w:val="004D3C7E"/>
    <w:rsid w:val="004E08BD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410E6"/>
    <w:rsid w:val="00555B80"/>
    <w:rsid w:val="00561D5D"/>
    <w:rsid w:val="00562E63"/>
    <w:rsid w:val="00580520"/>
    <w:rsid w:val="00591E36"/>
    <w:rsid w:val="00592704"/>
    <w:rsid w:val="005A4BCC"/>
    <w:rsid w:val="005C076D"/>
    <w:rsid w:val="005D61D6"/>
    <w:rsid w:val="005D6C22"/>
    <w:rsid w:val="005F163E"/>
    <w:rsid w:val="005F2189"/>
    <w:rsid w:val="005F76DB"/>
    <w:rsid w:val="00611FDA"/>
    <w:rsid w:val="00612381"/>
    <w:rsid w:val="0062615F"/>
    <w:rsid w:val="00641314"/>
    <w:rsid w:val="00641B4F"/>
    <w:rsid w:val="00676998"/>
    <w:rsid w:val="00680D71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53F"/>
    <w:rsid w:val="00704AB0"/>
    <w:rsid w:val="00706770"/>
    <w:rsid w:val="00706951"/>
    <w:rsid w:val="007201D3"/>
    <w:rsid w:val="007322F6"/>
    <w:rsid w:val="00732C9C"/>
    <w:rsid w:val="007412AA"/>
    <w:rsid w:val="00745813"/>
    <w:rsid w:val="007458B2"/>
    <w:rsid w:val="007605BC"/>
    <w:rsid w:val="0077095E"/>
    <w:rsid w:val="007812F9"/>
    <w:rsid w:val="00782A01"/>
    <w:rsid w:val="00792CCE"/>
    <w:rsid w:val="007A1E13"/>
    <w:rsid w:val="007A21F3"/>
    <w:rsid w:val="007A48B6"/>
    <w:rsid w:val="007B0754"/>
    <w:rsid w:val="007B2190"/>
    <w:rsid w:val="007B4516"/>
    <w:rsid w:val="007C3E34"/>
    <w:rsid w:val="007C5F67"/>
    <w:rsid w:val="007C693A"/>
    <w:rsid w:val="007D57EE"/>
    <w:rsid w:val="00811C7C"/>
    <w:rsid w:val="00812ECB"/>
    <w:rsid w:val="008350B4"/>
    <w:rsid w:val="00835757"/>
    <w:rsid w:val="00836354"/>
    <w:rsid w:val="00842440"/>
    <w:rsid w:val="008519FD"/>
    <w:rsid w:val="00852D27"/>
    <w:rsid w:val="00853C13"/>
    <w:rsid w:val="00865740"/>
    <w:rsid w:val="00871396"/>
    <w:rsid w:val="00882F34"/>
    <w:rsid w:val="0088467C"/>
    <w:rsid w:val="00891874"/>
    <w:rsid w:val="008B5BE0"/>
    <w:rsid w:val="008C006B"/>
    <w:rsid w:val="008C52AF"/>
    <w:rsid w:val="008E361F"/>
    <w:rsid w:val="00947F99"/>
    <w:rsid w:val="00950BA9"/>
    <w:rsid w:val="00957224"/>
    <w:rsid w:val="0096150B"/>
    <w:rsid w:val="00967459"/>
    <w:rsid w:val="009A163F"/>
    <w:rsid w:val="009B2D54"/>
    <w:rsid w:val="009D5B0F"/>
    <w:rsid w:val="009D5EBF"/>
    <w:rsid w:val="009F785F"/>
    <w:rsid w:val="00A0177D"/>
    <w:rsid w:val="00A02D33"/>
    <w:rsid w:val="00A25F55"/>
    <w:rsid w:val="00A339E5"/>
    <w:rsid w:val="00A44FF1"/>
    <w:rsid w:val="00A618D8"/>
    <w:rsid w:val="00AB1F1A"/>
    <w:rsid w:val="00AB6505"/>
    <w:rsid w:val="00AB6603"/>
    <w:rsid w:val="00AB754F"/>
    <w:rsid w:val="00AE2E2B"/>
    <w:rsid w:val="00AE394D"/>
    <w:rsid w:val="00B049DB"/>
    <w:rsid w:val="00B229A0"/>
    <w:rsid w:val="00B22F7A"/>
    <w:rsid w:val="00B2616F"/>
    <w:rsid w:val="00B33C11"/>
    <w:rsid w:val="00B34877"/>
    <w:rsid w:val="00B53C43"/>
    <w:rsid w:val="00B54950"/>
    <w:rsid w:val="00B619D6"/>
    <w:rsid w:val="00B631CE"/>
    <w:rsid w:val="00B63D59"/>
    <w:rsid w:val="00B72450"/>
    <w:rsid w:val="00B73720"/>
    <w:rsid w:val="00B74781"/>
    <w:rsid w:val="00B81FD8"/>
    <w:rsid w:val="00BA41FB"/>
    <w:rsid w:val="00BB1F39"/>
    <w:rsid w:val="00BB4DC4"/>
    <w:rsid w:val="00BC384F"/>
    <w:rsid w:val="00BC465F"/>
    <w:rsid w:val="00BC5868"/>
    <w:rsid w:val="00BC6F48"/>
    <w:rsid w:val="00BD6D00"/>
    <w:rsid w:val="00C13004"/>
    <w:rsid w:val="00C17BAA"/>
    <w:rsid w:val="00C204ED"/>
    <w:rsid w:val="00C21AFC"/>
    <w:rsid w:val="00C25877"/>
    <w:rsid w:val="00C508AF"/>
    <w:rsid w:val="00C6138E"/>
    <w:rsid w:val="00C636C3"/>
    <w:rsid w:val="00C77018"/>
    <w:rsid w:val="00C77D02"/>
    <w:rsid w:val="00C82FED"/>
    <w:rsid w:val="00C85C91"/>
    <w:rsid w:val="00C87EF1"/>
    <w:rsid w:val="00C9481D"/>
    <w:rsid w:val="00CA0152"/>
    <w:rsid w:val="00CA299E"/>
    <w:rsid w:val="00CA5628"/>
    <w:rsid w:val="00CB102B"/>
    <w:rsid w:val="00CC055D"/>
    <w:rsid w:val="00CC36D1"/>
    <w:rsid w:val="00CD2FFE"/>
    <w:rsid w:val="00CD33D8"/>
    <w:rsid w:val="00CE21B1"/>
    <w:rsid w:val="00CE39A0"/>
    <w:rsid w:val="00CE53B2"/>
    <w:rsid w:val="00CE7EC2"/>
    <w:rsid w:val="00D0716A"/>
    <w:rsid w:val="00D22E45"/>
    <w:rsid w:val="00D25FD7"/>
    <w:rsid w:val="00D267C8"/>
    <w:rsid w:val="00D32084"/>
    <w:rsid w:val="00D434F6"/>
    <w:rsid w:val="00D526BC"/>
    <w:rsid w:val="00D66676"/>
    <w:rsid w:val="00D674CA"/>
    <w:rsid w:val="00D70FC0"/>
    <w:rsid w:val="00D757AA"/>
    <w:rsid w:val="00D96751"/>
    <w:rsid w:val="00DA0EDC"/>
    <w:rsid w:val="00DB63A1"/>
    <w:rsid w:val="00DD4849"/>
    <w:rsid w:val="00DF120C"/>
    <w:rsid w:val="00DF77E4"/>
    <w:rsid w:val="00E00FA8"/>
    <w:rsid w:val="00E046CA"/>
    <w:rsid w:val="00E06E6A"/>
    <w:rsid w:val="00E30300"/>
    <w:rsid w:val="00E33D55"/>
    <w:rsid w:val="00E463E9"/>
    <w:rsid w:val="00E63902"/>
    <w:rsid w:val="00E67390"/>
    <w:rsid w:val="00E70474"/>
    <w:rsid w:val="00E82FC2"/>
    <w:rsid w:val="00EC7992"/>
    <w:rsid w:val="00ED3044"/>
    <w:rsid w:val="00ED5386"/>
    <w:rsid w:val="00ED6791"/>
    <w:rsid w:val="00EE5FF6"/>
    <w:rsid w:val="00EF1841"/>
    <w:rsid w:val="00EF1B1B"/>
    <w:rsid w:val="00EF4DAD"/>
    <w:rsid w:val="00EF4E3C"/>
    <w:rsid w:val="00EF4F1D"/>
    <w:rsid w:val="00F032BD"/>
    <w:rsid w:val="00F0565D"/>
    <w:rsid w:val="00F1545B"/>
    <w:rsid w:val="00F17A4B"/>
    <w:rsid w:val="00F3196C"/>
    <w:rsid w:val="00F3232F"/>
    <w:rsid w:val="00F451A4"/>
    <w:rsid w:val="00F56A69"/>
    <w:rsid w:val="00F660A6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4A63-7175-409C-B48A-EA4483FF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